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032" w:rsidRDefault="00662032" w:rsidP="00C9078A">
      <w:pPr>
        <w:pStyle w:val="Titre1"/>
        <w:jc w:val="left"/>
        <w:rPr>
          <w:sz w:val="26"/>
          <w:szCs w:val="26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238298</wp:posOffset>
                </wp:positionV>
                <wp:extent cx="6942928" cy="0"/>
                <wp:effectExtent l="0" t="0" r="29845" b="19050"/>
                <wp:wrapNone/>
                <wp:docPr id="39" name="Connecteur droi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29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9BFE7B" id="Connecteur droit 3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.75pt" to="546.7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" strokecolor="#ffd556 [3204]" strokeweight=".5pt">
                <v:stroke joinstyle="miter"/>
                <w10:wrap anchorx="margin"/>
              </v:line>
            </w:pict>
          </mc:Fallback>
        </mc:AlternateContent>
      </w:r>
    </w:p>
    <w:p w:rsidR="00C9078A" w:rsidRPr="002213FD" w:rsidRDefault="00C9078A" w:rsidP="00C9078A">
      <w:pPr>
        <w:pStyle w:val="Titre1"/>
        <w:jc w:val="left"/>
        <w:rPr>
          <w:sz w:val="26"/>
          <w:szCs w:val="26"/>
        </w:rPr>
      </w:pPr>
      <w:r w:rsidRPr="002213FD">
        <w:rPr>
          <w:sz w:val="26"/>
          <w:szCs w:val="26"/>
        </w:rPr>
        <w:t>COORDONNÉES</w:t>
      </w:r>
    </w:p>
    <w:p w:rsidR="0030035B" w:rsidRPr="0030035B" w:rsidRDefault="00B5598C" w:rsidP="0030035B">
      <w:pPr>
        <w:jc w:val="left"/>
        <w:rPr>
          <w:sz w:val="20"/>
          <w:szCs w:val="20"/>
        </w:rPr>
      </w:pPr>
      <w:r w:rsidRPr="00C9078A">
        <w:rPr>
          <w:noProof/>
          <w:color w:val="7F7F7F" w:themeColor="text1" w:themeTint="80"/>
          <w:u w:val="single"/>
          <w:lang w:val="fr-CA" w:eastAsia="fr-C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45C47C7" wp14:editId="533A5AA9">
                <wp:simplePos x="0" y="0"/>
                <wp:positionH relativeFrom="margin">
                  <wp:posOffset>27830</wp:posOffset>
                </wp:positionH>
                <wp:positionV relativeFrom="paragraph">
                  <wp:posOffset>192681</wp:posOffset>
                </wp:positionV>
                <wp:extent cx="207034" cy="207908"/>
                <wp:effectExtent l="0" t="0" r="2540" b="1905"/>
                <wp:wrapNone/>
                <wp:docPr id="12" name="Groupe 322" title="Icône de messageri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034" cy="207908"/>
                          <a:chOff x="0" y="0"/>
                          <a:chExt cx="329184" cy="329184"/>
                        </a:xfrm>
                      </wpg:grpSpPr>
                      <wps:wsp>
                        <wps:cNvPr id="13" name="Ovale 7"/>
                        <wps:cNvSpPr/>
                        <wps:spPr>
                          <a:xfrm>
                            <a:off x="0" y="0"/>
                            <a:ext cx="329184" cy="329184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orme libre 8"/>
                        <wps:cNvSpPr>
                          <a:spLocks noEditPoints="1"/>
                        </wps:cNvSpPr>
                        <wps:spPr bwMode="auto">
                          <a:xfrm>
                            <a:off x="57057" y="87598"/>
                            <a:ext cx="206375" cy="153988"/>
                          </a:xfrm>
                          <a:custGeom>
                            <a:avLst/>
                            <a:gdLst>
                              <a:gd name="T0" fmla="*/ 56 w 2082"/>
                              <a:gd name="T1" fmla="*/ 1237 h 1560"/>
                              <a:gd name="T2" fmla="*/ 67 w 2082"/>
                              <a:gd name="T3" fmla="*/ 1315 h 1560"/>
                              <a:gd name="T4" fmla="*/ 99 w 2082"/>
                              <a:gd name="T5" fmla="*/ 1383 h 1560"/>
                              <a:gd name="T6" fmla="*/ 147 w 2082"/>
                              <a:gd name="T7" fmla="*/ 1438 h 1560"/>
                              <a:gd name="T8" fmla="*/ 210 w 2082"/>
                              <a:gd name="T9" fmla="*/ 1479 h 1560"/>
                              <a:gd name="T10" fmla="*/ 282 w 2082"/>
                              <a:gd name="T11" fmla="*/ 1501 h 1560"/>
                              <a:gd name="T12" fmla="*/ 1760 w 2082"/>
                              <a:gd name="T13" fmla="*/ 1503 h 1560"/>
                              <a:gd name="T14" fmla="*/ 1837 w 2082"/>
                              <a:gd name="T15" fmla="*/ 1493 h 1560"/>
                              <a:gd name="T16" fmla="*/ 1905 w 2082"/>
                              <a:gd name="T17" fmla="*/ 1461 h 1560"/>
                              <a:gd name="T18" fmla="*/ 1961 w 2082"/>
                              <a:gd name="T19" fmla="*/ 1412 h 1560"/>
                              <a:gd name="T20" fmla="*/ 2002 w 2082"/>
                              <a:gd name="T21" fmla="*/ 1350 h 1560"/>
                              <a:gd name="T22" fmla="*/ 2023 w 2082"/>
                              <a:gd name="T23" fmla="*/ 1277 h 1560"/>
                              <a:gd name="T24" fmla="*/ 2026 w 2082"/>
                              <a:gd name="T25" fmla="*/ 482 h 1560"/>
                              <a:gd name="T26" fmla="*/ 1034 w 2082"/>
                              <a:gd name="T27" fmla="*/ 1013 h 1560"/>
                              <a:gd name="T28" fmla="*/ 322 w 2082"/>
                              <a:gd name="T29" fmla="*/ 56 h 1560"/>
                              <a:gd name="T30" fmla="*/ 244 w 2082"/>
                              <a:gd name="T31" fmla="*/ 68 h 1560"/>
                              <a:gd name="T32" fmla="*/ 176 w 2082"/>
                              <a:gd name="T33" fmla="*/ 100 h 1560"/>
                              <a:gd name="T34" fmla="*/ 121 w 2082"/>
                              <a:gd name="T35" fmla="*/ 149 h 1560"/>
                              <a:gd name="T36" fmla="*/ 81 w 2082"/>
                              <a:gd name="T37" fmla="*/ 211 h 1560"/>
                              <a:gd name="T38" fmla="*/ 59 w 2082"/>
                              <a:gd name="T39" fmla="*/ 283 h 1560"/>
                              <a:gd name="T40" fmla="*/ 56 w 2082"/>
                              <a:gd name="T41" fmla="*/ 449 h 1560"/>
                              <a:gd name="T42" fmla="*/ 2026 w 2082"/>
                              <a:gd name="T43" fmla="*/ 449 h 1560"/>
                              <a:gd name="T44" fmla="*/ 2023 w 2082"/>
                              <a:gd name="T45" fmla="*/ 283 h 1560"/>
                              <a:gd name="T46" fmla="*/ 2002 w 2082"/>
                              <a:gd name="T47" fmla="*/ 211 h 1560"/>
                              <a:gd name="T48" fmla="*/ 1961 w 2082"/>
                              <a:gd name="T49" fmla="*/ 149 h 1560"/>
                              <a:gd name="T50" fmla="*/ 1905 w 2082"/>
                              <a:gd name="T51" fmla="*/ 100 h 1560"/>
                              <a:gd name="T52" fmla="*/ 1837 w 2082"/>
                              <a:gd name="T53" fmla="*/ 68 h 1560"/>
                              <a:gd name="T54" fmla="*/ 1760 w 2082"/>
                              <a:gd name="T55" fmla="*/ 56 h 1560"/>
                              <a:gd name="T56" fmla="*/ 322 w 2082"/>
                              <a:gd name="T57" fmla="*/ 0 h 1560"/>
                              <a:gd name="T58" fmla="*/ 1803 w 2082"/>
                              <a:gd name="T59" fmla="*/ 4 h 1560"/>
                              <a:gd name="T60" fmla="*/ 1883 w 2082"/>
                              <a:gd name="T61" fmla="*/ 26 h 1560"/>
                              <a:gd name="T62" fmla="*/ 1957 w 2082"/>
                              <a:gd name="T63" fmla="*/ 68 h 1560"/>
                              <a:gd name="T64" fmla="*/ 2016 w 2082"/>
                              <a:gd name="T65" fmla="*/ 127 h 1560"/>
                              <a:gd name="T66" fmla="*/ 2058 w 2082"/>
                              <a:gd name="T67" fmla="*/ 199 h 1560"/>
                              <a:gd name="T68" fmla="*/ 2079 w 2082"/>
                              <a:gd name="T69" fmla="*/ 280 h 1560"/>
                              <a:gd name="T70" fmla="*/ 2082 w 2082"/>
                              <a:gd name="T71" fmla="*/ 1237 h 1560"/>
                              <a:gd name="T72" fmla="*/ 2074 w 2082"/>
                              <a:gd name="T73" fmla="*/ 1310 h 1560"/>
                              <a:gd name="T74" fmla="*/ 2051 w 2082"/>
                              <a:gd name="T75" fmla="*/ 1378 h 1560"/>
                              <a:gd name="T76" fmla="*/ 2012 w 2082"/>
                              <a:gd name="T77" fmla="*/ 1438 h 1560"/>
                              <a:gd name="T78" fmla="*/ 1961 w 2082"/>
                              <a:gd name="T79" fmla="*/ 1490 h 1560"/>
                              <a:gd name="T80" fmla="*/ 1900 w 2082"/>
                              <a:gd name="T81" fmla="*/ 1528 h 1560"/>
                              <a:gd name="T82" fmla="*/ 1832 w 2082"/>
                              <a:gd name="T83" fmla="*/ 1551 h 1560"/>
                              <a:gd name="T84" fmla="*/ 1760 w 2082"/>
                              <a:gd name="T85" fmla="*/ 1560 h 1560"/>
                              <a:gd name="T86" fmla="*/ 278 w 2082"/>
                              <a:gd name="T87" fmla="*/ 1557 h 1560"/>
                              <a:gd name="T88" fmla="*/ 195 w 2082"/>
                              <a:gd name="T89" fmla="*/ 1535 h 1560"/>
                              <a:gd name="T90" fmla="*/ 124 w 2082"/>
                              <a:gd name="T91" fmla="*/ 1493 h 1560"/>
                              <a:gd name="T92" fmla="*/ 66 w 2082"/>
                              <a:gd name="T93" fmla="*/ 1434 h 1560"/>
                              <a:gd name="T94" fmla="*/ 24 w 2082"/>
                              <a:gd name="T95" fmla="*/ 1363 h 1560"/>
                              <a:gd name="T96" fmla="*/ 2 w 2082"/>
                              <a:gd name="T97" fmla="*/ 1281 h 1560"/>
                              <a:gd name="T98" fmla="*/ 0 w 2082"/>
                              <a:gd name="T99" fmla="*/ 322 h 1560"/>
                              <a:gd name="T100" fmla="*/ 11 w 2082"/>
                              <a:gd name="T101" fmla="*/ 237 h 1560"/>
                              <a:gd name="T102" fmla="*/ 43 w 2082"/>
                              <a:gd name="T103" fmla="*/ 160 h 1560"/>
                              <a:gd name="T104" fmla="*/ 94 w 2082"/>
                              <a:gd name="T105" fmla="*/ 95 h 1560"/>
                              <a:gd name="T106" fmla="*/ 159 w 2082"/>
                              <a:gd name="T107" fmla="*/ 44 h 1560"/>
                              <a:gd name="T108" fmla="*/ 236 w 2082"/>
                              <a:gd name="T109" fmla="*/ 12 h 1560"/>
                              <a:gd name="T110" fmla="*/ 322 w 2082"/>
                              <a:gd name="T111" fmla="*/ 0 h 1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082" h="1560">
                                <a:moveTo>
                                  <a:pt x="56" y="482"/>
                                </a:moveTo>
                                <a:lnTo>
                                  <a:pt x="56" y="1237"/>
                                </a:lnTo>
                                <a:lnTo>
                                  <a:pt x="59" y="1277"/>
                                </a:lnTo>
                                <a:lnTo>
                                  <a:pt x="67" y="1315"/>
                                </a:lnTo>
                                <a:lnTo>
                                  <a:pt x="81" y="1350"/>
                                </a:lnTo>
                                <a:lnTo>
                                  <a:pt x="99" y="1383"/>
                                </a:lnTo>
                                <a:lnTo>
                                  <a:pt x="121" y="1412"/>
                                </a:lnTo>
                                <a:lnTo>
                                  <a:pt x="147" y="1438"/>
                                </a:lnTo>
                                <a:lnTo>
                                  <a:pt x="176" y="1461"/>
                                </a:lnTo>
                                <a:lnTo>
                                  <a:pt x="210" y="1479"/>
                                </a:lnTo>
                                <a:lnTo>
                                  <a:pt x="244" y="1493"/>
                                </a:lnTo>
                                <a:lnTo>
                                  <a:pt x="282" y="1501"/>
                                </a:lnTo>
                                <a:lnTo>
                                  <a:pt x="322" y="1503"/>
                                </a:lnTo>
                                <a:lnTo>
                                  <a:pt x="1760" y="1503"/>
                                </a:lnTo>
                                <a:lnTo>
                                  <a:pt x="1800" y="1501"/>
                                </a:lnTo>
                                <a:lnTo>
                                  <a:pt x="1837" y="1493"/>
                                </a:lnTo>
                                <a:lnTo>
                                  <a:pt x="1873" y="1479"/>
                                </a:lnTo>
                                <a:lnTo>
                                  <a:pt x="1905" y="1461"/>
                                </a:lnTo>
                                <a:lnTo>
                                  <a:pt x="1935" y="1438"/>
                                </a:lnTo>
                                <a:lnTo>
                                  <a:pt x="1961" y="1412"/>
                                </a:lnTo>
                                <a:lnTo>
                                  <a:pt x="1984" y="1383"/>
                                </a:lnTo>
                                <a:lnTo>
                                  <a:pt x="2002" y="1350"/>
                                </a:lnTo>
                                <a:lnTo>
                                  <a:pt x="2015" y="1315"/>
                                </a:lnTo>
                                <a:lnTo>
                                  <a:pt x="2023" y="1277"/>
                                </a:lnTo>
                                <a:lnTo>
                                  <a:pt x="2026" y="1237"/>
                                </a:lnTo>
                                <a:lnTo>
                                  <a:pt x="2026" y="482"/>
                                </a:lnTo>
                                <a:lnTo>
                                  <a:pt x="1049" y="1013"/>
                                </a:lnTo>
                                <a:lnTo>
                                  <a:pt x="1034" y="1013"/>
                                </a:lnTo>
                                <a:lnTo>
                                  <a:pt x="56" y="482"/>
                                </a:lnTo>
                                <a:close/>
                                <a:moveTo>
                                  <a:pt x="322" y="56"/>
                                </a:moveTo>
                                <a:lnTo>
                                  <a:pt x="282" y="59"/>
                                </a:lnTo>
                                <a:lnTo>
                                  <a:pt x="244" y="68"/>
                                </a:lnTo>
                                <a:lnTo>
                                  <a:pt x="210" y="81"/>
                                </a:lnTo>
                                <a:lnTo>
                                  <a:pt x="176" y="100"/>
                                </a:lnTo>
                                <a:lnTo>
                                  <a:pt x="147" y="122"/>
                                </a:lnTo>
                                <a:lnTo>
                                  <a:pt x="121" y="149"/>
                                </a:lnTo>
                                <a:lnTo>
                                  <a:pt x="99" y="179"/>
                                </a:lnTo>
                                <a:lnTo>
                                  <a:pt x="81" y="211"/>
                                </a:lnTo>
                                <a:lnTo>
                                  <a:pt x="67" y="247"/>
                                </a:lnTo>
                                <a:lnTo>
                                  <a:pt x="59" y="283"/>
                                </a:lnTo>
                                <a:lnTo>
                                  <a:pt x="56" y="322"/>
                                </a:lnTo>
                                <a:lnTo>
                                  <a:pt x="56" y="449"/>
                                </a:lnTo>
                                <a:lnTo>
                                  <a:pt x="1039" y="984"/>
                                </a:lnTo>
                                <a:lnTo>
                                  <a:pt x="2026" y="449"/>
                                </a:lnTo>
                                <a:lnTo>
                                  <a:pt x="2026" y="322"/>
                                </a:lnTo>
                                <a:lnTo>
                                  <a:pt x="2023" y="283"/>
                                </a:lnTo>
                                <a:lnTo>
                                  <a:pt x="2015" y="247"/>
                                </a:lnTo>
                                <a:lnTo>
                                  <a:pt x="2002" y="211"/>
                                </a:lnTo>
                                <a:lnTo>
                                  <a:pt x="1984" y="179"/>
                                </a:lnTo>
                                <a:lnTo>
                                  <a:pt x="1961" y="149"/>
                                </a:lnTo>
                                <a:lnTo>
                                  <a:pt x="1935" y="122"/>
                                </a:lnTo>
                                <a:lnTo>
                                  <a:pt x="1905" y="100"/>
                                </a:lnTo>
                                <a:lnTo>
                                  <a:pt x="1873" y="81"/>
                                </a:lnTo>
                                <a:lnTo>
                                  <a:pt x="1837" y="68"/>
                                </a:lnTo>
                                <a:lnTo>
                                  <a:pt x="1800" y="59"/>
                                </a:lnTo>
                                <a:lnTo>
                                  <a:pt x="1760" y="56"/>
                                </a:lnTo>
                                <a:lnTo>
                                  <a:pt x="322" y="56"/>
                                </a:lnTo>
                                <a:close/>
                                <a:moveTo>
                                  <a:pt x="322" y="0"/>
                                </a:moveTo>
                                <a:lnTo>
                                  <a:pt x="1760" y="0"/>
                                </a:lnTo>
                                <a:lnTo>
                                  <a:pt x="1803" y="4"/>
                                </a:lnTo>
                                <a:lnTo>
                                  <a:pt x="1844" y="12"/>
                                </a:lnTo>
                                <a:lnTo>
                                  <a:pt x="1883" y="26"/>
                                </a:lnTo>
                                <a:lnTo>
                                  <a:pt x="1921" y="44"/>
                                </a:lnTo>
                                <a:lnTo>
                                  <a:pt x="1957" y="68"/>
                                </a:lnTo>
                                <a:lnTo>
                                  <a:pt x="1988" y="95"/>
                                </a:lnTo>
                                <a:lnTo>
                                  <a:pt x="2016" y="127"/>
                                </a:lnTo>
                                <a:lnTo>
                                  <a:pt x="2039" y="163"/>
                                </a:lnTo>
                                <a:lnTo>
                                  <a:pt x="2058" y="199"/>
                                </a:lnTo>
                                <a:lnTo>
                                  <a:pt x="2072" y="239"/>
                                </a:lnTo>
                                <a:lnTo>
                                  <a:pt x="2079" y="280"/>
                                </a:lnTo>
                                <a:lnTo>
                                  <a:pt x="2082" y="322"/>
                                </a:lnTo>
                                <a:lnTo>
                                  <a:pt x="2082" y="1237"/>
                                </a:lnTo>
                                <a:lnTo>
                                  <a:pt x="2080" y="1274"/>
                                </a:lnTo>
                                <a:lnTo>
                                  <a:pt x="2074" y="1310"/>
                                </a:lnTo>
                                <a:lnTo>
                                  <a:pt x="2065" y="1344"/>
                                </a:lnTo>
                                <a:lnTo>
                                  <a:pt x="2051" y="1378"/>
                                </a:lnTo>
                                <a:lnTo>
                                  <a:pt x="2033" y="1409"/>
                                </a:lnTo>
                                <a:lnTo>
                                  <a:pt x="2012" y="1438"/>
                                </a:lnTo>
                                <a:lnTo>
                                  <a:pt x="1988" y="1466"/>
                                </a:lnTo>
                                <a:lnTo>
                                  <a:pt x="1961" y="1490"/>
                                </a:lnTo>
                                <a:lnTo>
                                  <a:pt x="1932" y="1511"/>
                                </a:lnTo>
                                <a:lnTo>
                                  <a:pt x="1900" y="1528"/>
                                </a:lnTo>
                                <a:lnTo>
                                  <a:pt x="1867" y="1542"/>
                                </a:lnTo>
                                <a:lnTo>
                                  <a:pt x="1832" y="1551"/>
                                </a:lnTo>
                                <a:lnTo>
                                  <a:pt x="1796" y="1558"/>
                                </a:lnTo>
                                <a:lnTo>
                                  <a:pt x="1760" y="1560"/>
                                </a:lnTo>
                                <a:lnTo>
                                  <a:pt x="322" y="1560"/>
                                </a:lnTo>
                                <a:lnTo>
                                  <a:pt x="278" y="1557"/>
                                </a:lnTo>
                                <a:lnTo>
                                  <a:pt x="236" y="1548"/>
                                </a:lnTo>
                                <a:lnTo>
                                  <a:pt x="195" y="1535"/>
                                </a:lnTo>
                                <a:lnTo>
                                  <a:pt x="159" y="1516"/>
                                </a:lnTo>
                                <a:lnTo>
                                  <a:pt x="124" y="1493"/>
                                </a:lnTo>
                                <a:lnTo>
                                  <a:pt x="94" y="1466"/>
                                </a:lnTo>
                                <a:lnTo>
                                  <a:pt x="66" y="1434"/>
                                </a:lnTo>
                                <a:lnTo>
                                  <a:pt x="43" y="1400"/>
                                </a:lnTo>
                                <a:lnTo>
                                  <a:pt x="24" y="1363"/>
                                </a:lnTo>
                                <a:lnTo>
                                  <a:pt x="11" y="1323"/>
                                </a:lnTo>
                                <a:lnTo>
                                  <a:pt x="2" y="1281"/>
                                </a:lnTo>
                                <a:lnTo>
                                  <a:pt x="0" y="1237"/>
                                </a:lnTo>
                                <a:lnTo>
                                  <a:pt x="0" y="322"/>
                                </a:lnTo>
                                <a:lnTo>
                                  <a:pt x="2" y="279"/>
                                </a:lnTo>
                                <a:lnTo>
                                  <a:pt x="11" y="237"/>
                                </a:lnTo>
                                <a:lnTo>
                                  <a:pt x="24" y="197"/>
                                </a:lnTo>
                                <a:lnTo>
                                  <a:pt x="43" y="160"/>
                                </a:lnTo>
                                <a:lnTo>
                                  <a:pt x="66" y="126"/>
                                </a:lnTo>
                                <a:lnTo>
                                  <a:pt x="94" y="95"/>
                                </a:lnTo>
                                <a:lnTo>
                                  <a:pt x="124" y="68"/>
                                </a:lnTo>
                                <a:lnTo>
                                  <a:pt x="159" y="44"/>
                                </a:lnTo>
                                <a:lnTo>
                                  <a:pt x="195" y="26"/>
                                </a:lnTo>
                                <a:lnTo>
                                  <a:pt x="236" y="12"/>
                                </a:lnTo>
                                <a:lnTo>
                                  <a:pt x="278" y="4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solidFill>
                              <a:schemeClr val="tx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73E383" id="Groupe 322" o:spid="_x0000_s1026" alt="Titre : Icône de messagerie" style="position:absolute;margin-left:2.2pt;margin-top:15.15pt;width:16.3pt;height:16.35pt;z-index:251669504;mso-position-horizontal-relative:margin" coordsize="329184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">
                <v:oval id="Ovale 7" o:spid="_x0000_s1027" style="position:absolute;width:329184;height:32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" fillcolor="#ffd556 [3204]" stroked="f" strokeweight="1pt">
                  <v:stroke joinstyle="miter"/>
                </v:oval>
                <v:shape id="Forme libre 8" o:spid="_x0000_s1028" style="position:absolute;left:57057;top:87598;width:206375;height:153988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636a6b [3215]" strokecolor="#636a6b [3215]" strokeweight="0">
                  <v:path arrowok="t" o:connecttype="custom" o:connectlocs="5551,122105;6641,129804;9813,136516;14571,141945;20816,145992;27953,148164;174457,148362;182090,147374;188830,144216;194381,139379;198445,133259;200527,126053;200824,47578;102494,99993;31918,5528;24186,6712;17446,9871;11994,14708;8029,20828;5848,27935;5551,44321;200824,44321;200527,27935;198445,20828;194381,14708;188830,9871;182090,6712;174457,5528;31918,0;178720,395;186649,2566;193985,6712;199833,12536;203996,19643;206078,27639;206375,122105;205582,129310;203302,136023;199436,141945;194381,147078;188335,150829;181594,153100;174457,153988;27556,153692;19329,151520;12291,147374;6542,141551;2379,134542;198,126448;0,31785;1090,23394;4262,15794;9318,9377;15761,4343;23393,1185;31918,0" o:connectangles="0,0,0,0,0,0,0,0,0,0,0,0,0,0,0,0,0,0,0,0,0,0,0,0,0,0,0,0,0,0,0,0,0,0,0,0,0,0,0,0,0,0,0,0,0,0,0,0,0,0,0,0,0,0,0,0"/>
                  <o:lock v:ext="edit" verticies="t"/>
                </v:shape>
                <w10:wrap anchorx="margin"/>
              </v:group>
            </w:pict>
          </mc:Fallback>
        </mc:AlternateContent>
      </w:r>
    </w:p>
    <w:p w:rsidR="00C9078A" w:rsidRPr="00C9078A" w:rsidRDefault="00B5598C" w:rsidP="00130B0A">
      <w:pPr>
        <w:spacing w:line="360" w:lineRule="auto"/>
        <w:ind w:firstLine="426"/>
        <w:jc w:val="left"/>
        <w:rPr>
          <w:color w:val="7F7F7F" w:themeColor="text1" w:themeTint="80"/>
          <w:u w:val="single"/>
        </w:rPr>
      </w:pPr>
      <w:r w:rsidRPr="00C9078A">
        <w:rPr>
          <w:noProof/>
          <w:color w:val="7F7F7F" w:themeColor="text1" w:themeTint="80"/>
          <w:lang w:val="fr-CA" w:eastAsia="fr-C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01F07AD" wp14:editId="017659B6">
                <wp:simplePos x="0" y="0"/>
                <wp:positionH relativeFrom="column">
                  <wp:posOffset>31806</wp:posOffset>
                </wp:positionH>
                <wp:positionV relativeFrom="paragraph">
                  <wp:posOffset>291327</wp:posOffset>
                </wp:positionV>
                <wp:extent cx="196054" cy="208441"/>
                <wp:effectExtent l="0" t="0" r="0" b="1270"/>
                <wp:wrapNone/>
                <wp:docPr id="15" name="Groupe 303" title="Icône de téléphon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054" cy="208441"/>
                          <a:chOff x="0" y="0"/>
                          <a:chExt cx="338328" cy="338328"/>
                        </a:xfrm>
                      </wpg:grpSpPr>
                      <wps:wsp>
                        <wps:cNvPr id="16" name="Ovale 2"/>
                        <wps:cNvSpPr/>
                        <wps:spPr>
                          <a:xfrm>
                            <a:off x="0" y="0"/>
                            <a:ext cx="338328" cy="338328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orme libre 3"/>
                        <wps:cNvSpPr>
                          <a:spLocks noEditPoints="1"/>
                        </wps:cNvSpPr>
                        <wps:spPr bwMode="auto">
                          <a:xfrm>
                            <a:off x="57245" y="92170"/>
                            <a:ext cx="223838" cy="153988"/>
                          </a:xfrm>
                          <a:custGeom>
                            <a:avLst/>
                            <a:gdLst>
                              <a:gd name="T0" fmla="*/ 1429 w 2265"/>
                              <a:gd name="T1" fmla="*/ 1378 h 1560"/>
                              <a:gd name="T2" fmla="*/ 1119 w 2265"/>
                              <a:gd name="T3" fmla="*/ 1260 h 1560"/>
                              <a:gd name="T4" fmla="*/ 1177 w 2265"/>
                              <a:gd name="T5" fmla="*/ 1362 h 1560"/>
                              <a:gd name="T6" fmla="*/ 800 w 2265"/>
                              <a:gd name="T7" fmla="*/ 1289 h 1560"/>
                              <a:gd name="T8" fmla="*/ 913 w 2265"/>
                              <a:gd name="T9" fmla="*/ 1320 h 1560"/>
                              <a:gd name="T10" fmla="*/ 1501 w 2265"/>
                              <a:gd name="T11" fmla="*/ 1320 h 1560"/>
                              <a:gd name="T12" fmla="*/ 1324 w 2265"/>
                              <a:gd name="T13" fmla="*/ 1320 h 1560"/>
                              <a:gd name="T14" fmla="*/ 1220 w 2265"/>
                              <a:gd name="T15" fmla="*/ 1296 h 1560"/>
                              <a:gd name="T16" fmla="*/ 1055 w 2265"/>
                              <a:gd name="T17" fmla="*/ 1359 h 1560"/>
                              <a:gd name="T18" fmla="*/ 928 w 2265"/>
                              <a:gd name="T19" fmla="*/ 1275 h 1560"/>
                              <a:gd name="T20" fmla="*/ 775 w 2265"/>
                              <a:gd name="T21" fmla="*/ 1364 h 1560"/>
                              <a:gd name="T22" fmla="*/ 1370 w 2265"/>
                              <a:gd name="T23" fmla="*/ 1065 h 1560"/>
                              <a:gd name="T24" fmla="*/ 1472 w 2265"/>
                              <a:gd name="T25" fmla="*/ 1123 h 1560"/>
                              <a:gd name="T26" fmla="*/ 1078 w 2265"/>
                              <a:gd name="T27" fmla="*/ 1092 h 1560"/>
                              <a:gd name="T28" fmla="*/ 1193 w 2265"/>
                              <a:gd name="T29" fmla="*/ 1089 h 1560"/>
                              <a:gd name="T30" fmla="*/ 803 w 2265"/>
                              <a:gd name="T31" fmla="*/ 1143 h 1560"/>
                              <a:gd name="T32" fmla="*/ 883 w 2265"/>
                              <a:gd name="T33" fmla="*/ 1055 h 1560"/>
                              <a:gd name="T34" fmla="*/ 1457 w 2265"/>
                              <a:gd name="T35" fmla="*/ 1185 h 1560"/>
                              <a:gd name="T36" fmla="*/ 1357 w 2265"/>
                              <a:gd name="T37" fmla="*/ 1038 h 1560"/>
                              <a:gd name="T38" fmla="*/ 1197 w 2265"/>
                              <a:gd name="T39" fmla="*/ 1171 h 1560"/>
                              <a:gd name="T40" fmla="*/ 1089 w 2265"/>
                              <a:gd name="T41" fmla="*/ 1031 h 1560"/>
                              <a:gd name="T42" fmla="*/ 897 w 2265"/>
                              <a:gd name="T43" fmla="*/ 1185 h 1560"/>
                              <a:gd name="T44" fmla="*/ 796 w 2265"/>
                              <a:gd name="T45" fmla="*/ 1038 h 1560"/>
                              <a:gd name="T46" fmla="*/ 1383 w 2265"/>
                              <a:gd name="T47" fmla="*/ 948 h 1560"/>
                              <a:gd name="T48" fmla="*/ 1429 w 2265"/>
                              <a:gd name="T49" fmla="*/ 838 h 1560"/>
                              <a:gd name="T50" fmla="*/ 1134 w 2265"/>
                              <a:gd name="T51" fmla="*/ 958 h 1560"/>
                              <a:gd name="T52" fmla="*/ 833 w 2265"/>
                              <a:gd name="T53" fmla="*/ 839 h 1560"/>
                              <a:gd name="T54" fmla="*/ 896 w 2265"/>
                              <a:gd name="T55" fmla="*/ 939 h 1560"/>
                              <a:gd name="T56" fmla="*/ 1468 w 2265"/>
                              <a:gd name="T57" fmla="*/ 826 h 1560"/>
                              <a:gd name="T58" fmla="*/ 1357 w 2265"/>
                              <a:gd name="T59" fmla="*/ 965 h 1560"/>
                              <a:gd name="T60" fmla="*/ 1155 w 2265"/>
                              <a:gd name="T61" fmla="*/ 809 h 1560"/>
                              <a:gd name="T62" fmla="*/ 1110 w 2265"/>
                              <a:gd name="T63" fmla="*/ 981 h 1560"/>
                              <a:gd name="T64" fmla="*/ 851 w 2265"/>
                              <a:gd name="T65" fmla="*/ 807 h 1560"/>
                              <a:gd name="T66" fmla="*/ 851 w 2265"/>
                              <a:gd name="T67" fmla="*/ 984 h 1560"/>
                              <a:gd name="T68" fmla="*/ 832 w 2265"/>
                              <a:gd name="T69" fmla="*/ 809 h 1560"/>
                              <a:gd name="T70" fmla="*/ 459 w 2265"/>
                              <a:gd name="T71" fmla="*/ 936 h 1560"/>
                              <a:gd name="T72" fmla="*/ 229 w 2265"/>
                              <a:gd name="T73" fmla="*/ 1169 h 1560"/>
                              <a:gd name="T74" fmla="*/ 442 w 2265"/>
                              <a:gd name="T75" fmla="*/ 1491 h 1560"/>
                              <a:gd name="T76" fmla="*/ 2035 w 2265"/>
                              <a:gd name="T77" fmla="*/ 1247 h 1560"/>
                              <a:gd name="T78" fmla="*/ 1950 w 2265"/>
                              <a:gd name="T79" fmla="*/ 945 h 1560"/>
                              <a:gd name="T80" fmla="*/ 1557 w 2265"/>
                              <a:gd name="T81" fmla="*/ 686 h 1560"/>
                              <a:gd name="T82" fmla="*/ 198 w 2265"/>
                              <a:gd name="T83" fmla="*/ 165 h 1560"/>
                              <a:gd name="T84" fmla="*/ 59 w 2265"/>
                              <a:gd name="T85" fmla="*/ 499 h 1560"/>
                              <a:gd name="T86" fmla="*/ 71 w 2265"/>
                              <a:gd name="T87" fmla="*/ 685 h 1560"/>
                              <a:gd name="T88" fmla="*/ 287 w 2265"/>
                              <a:gd name="T89" fmla="*/ 883 h 1560"/>
                              <a:gd name="T90" fmla="*/ 637 w 2265"/>
                              <a:gd name="T91" fmla="*/ 718 h 1560"/>
                              <a:gd name="T92" fmla="*/ 1739 w 2265"/>
                              <a:gd name="T93" fmla="*/ 844 h 1560"/>
                              <a:gd name="T94" fmla="*/ 2136 w 2265"/>
                              <a:gd name="T95" fmla="*/ 786 h 1560"/>
                              <a:gd name="T96" fmla="*/ 2204 w 2265"/>
                              <a:gd name="T97" fmla="*/ 656 h 1560"/>
                              <a:gd name="T98" fmla="*/ 2171 w 2265"/>
                              <a:gd name="T99" fmla="*/ 331 h 1560"/>
                              <a:gd name="T100" fmla="*/ 1825 w 2265"/>
                              <a:gd name="T101" fmla="*/ 58 h 1560"/>
                              <a:gd name="T102" fmla="*/ 2147 w 2265"/>
                              <a:gd name="T103" fmla="*/ 171 h 1560"/>
                              <a:gd name="T104" fmla="*/ 2229 w 2265"/>
                              <a:gd name="T105" fmla="*/ 749 h 1560"/>
                              <a:gd name="T106" fmla="*/ 2082 w 2265"/>
                              <a:gd name="T107" fmla="*/ 1082 h 1560"/>
                              <a:gd name="T108" fmla="*/ 1955 w 2265"/>
                              <a:gd name="T109" fmla="*/ 1486 h 1560"/>
                              <a:gd name="T110" fmla="*/ 246 w 2265"/>
                              <a:gd name="T111" fmla="*/ 1421 h 1560"/>
                              <a:gd name="T112" fmla="*/ 219 w 2265"/>
                              <a:gd name="T113" fmla="*/ 974 h 1560"/>
                              <a:gd name="T114" fmla="*/ 1 w 2265"/>
                              <a:gd name="T115" fmla="*/ 526 h 1560"/>
                              <a:gd name="T116" fmla="*/ 245 w 2265"/>
                              <a:gd name="T117" fmla="*/ 59 h 1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265" h="1560">
                                <a:moveTo>
                                  <a:pt x="1412" y="1258"/>
                                </a:moveTo>
                                <a:lnTo>
                                  <a:pt x="1396" y="1260"/>
                                </a:lnTo>
                                <a:lnTo>
                                  <a:pt x="1383" y="1268"/>
                                </a:lnTo>
                                <a:lnTo>
                                  <a:pt x="1370" y="1277"/>
                                </a:lnTo>
                                <a:lnTo>
                                  <a:pt x="1361" y="1290"/>
                                </a:lnTo>
                                <a:lnTo>
                                  <a:pt x="1355" y="1304"/>
                                </a:lnTo>
                                <a:lnTo>
                                  <a:pt x="1353" y="1320"/>
                                </a:lnTo>
                                <a:lnTo>
                                  <a:pt x="1356" y="1339"/>
                                </a:lnTo>
                                <a:lnTo>
                                  <a:pt x="1365" y="1356"/>
                                </a:lnTo>
                                <a:lnTo>
                                  <a:pt x="1377" y="1368"/>
                                </a:lnTo>
                                <a:lnTo>
                                  <a:pt x="1393" y="1377"/>
                                </a:lnTo>
                                <a:lnTo>
                                  <a:pt x="1412" y="1380"/>
                                </a:lnTo>
                                <a:lnTo>
                                  <a:pt x="1429" y="1378"/>
                                </a:lnTo>
                                <a:lnTo>
                                  <a:pt x="1444" y="1371"/>
                                </a:lnTo>
                                <a:lnTo>
                                  <a:pt x="1456" y="1362"/>
                                </a:lnTo>
                                <a:lnTo>
                                  <a:pt x="1466" y="1350"/>
                                </a:lnTo>
                                <a:lnTo>
                                  <a:pt x="1472" y="1336"/>
                                </a:lnTo>
                                <a:lnTo>
                                  <a:pt x="1474" y="1320"/>
                                </a:lnTo>
                                <a:lnTo>
                                  <a:pt x="1472" y="1304"/>
                                </a:lnTo>
                                <a:lnTo>
                                  <a:pt x="1466" y="1290"/>
                                </a:lnTo>
                                <a:lnTo>
                                  <a:pt x="1456" y="1277"/>
                                </a:lnTo>
                                <a:lnTo>
                                  <a:pt x="1444" y="1268"/>
                                </a:lnTo>
                                <a:lnTo>
                                  <a:pt x="1429" y="1260"/>
                                </a:lnTo>
                                <a:lnTo>
                                  <a:pt x="1412" y="1258"/>
                                </a:lnTo>
                                <a:close/>
                                <a:moveTo>
                                  <a:pt x="1134" y="1258"/>
                                </a:moveTo>
                                <a:lnTo>
                                  <a:pt x="1119" y="1260"/>
                                </a:lnTo>
                                <a:lnTo>
                                  <a:pt x="1105" y="1268"/>
                                </a:lnTo>
                                <a:lnTo>
                                  <a:pt x="1093" y="1277"/>
                                </a:lnTo>
                                <a:lnTo>
                                  <a:pt x="1083" y="1290"/>
                                </a:lnTo>
                                <a:lnTo>
                                  <a:pt x="1078" y="1304"/>
                                </a:lnTo>
                                <a:lnTo>
                                  <a:pt x="1076" y="1320"/>
                                </a:lnTo>
                                <a:lnTo>
                                  <a:pt x="1079" y="1339"/>
                                </a:lnTo>
                                <a:lnTo>
                                  <a:pt x="1087" y="1356"/>
                                </a:lnTo>
                                <a:lnTo>
                                  <a:pt x="1100" y="1368"/>
                                </a:lnTo>
                                <a:lnTo>
                                  <a:pt x="1116" y="1377"/>
                                </a:lnTo>
                                <a:lnTo>
                                  <a:pt x="1134" y="1380"/>
                                </a:lnTo>
                                <a:lnTo>
                                  <a:pt x="1150" y="1378"/>
                                </a:lnTo>
                                <a:lnTo>
                                  <a:pt x="1165" y="1371"/>
                                </a:lnTo>
                                <a:lnTo>
                                  <a:pt x="1177" y="1362"/>
                                </a:lnTo>
                                <a:lnTo>
                                  <a:pt x="1188" y="1350"/>
                                </a:lnTo>
                                <a:lnTo>
                                  <a:pt x="1194" y="1336"/>
                                </a:lnTo>
                                <a:lnTo>
                                  <a:pt x="1196" y="1320"/>
                                </a:lnTo>
                                <a:lnTo>
                                  <a:pt x="1193" y="1301"/>
                                </a:lnTo>
                                <a:lnTo>
                                  <a:pt x="1184" y="1284"/>
                                </a:lnTo>
                                <a:lnTo>
                                  <a:pt x="1170" y="1271"/>
                                </a:lnTo>
                                <a:lnTo>
                                  <a:pt x="1153" y="1261"/>
                                </a:lnTo>
                                <a:lnTo>
                                  <a:pt x="1134" y="1258"/>
                                </a:lnTo>
                                <a:close/>
                                <a:moveTo>
                                  <a:pt x="851" y="1258"/>
                                </a:moveTo>
                                <a:lnTo>
                                  <a:pt x="835" y="1260"/>
                                </a:lnTo>
                                <a:lnTo>
                                  <a:pt x="821" y="1267"/>
                                </a:lnTo>
                                <a:lnTo>
                                  <a:pt x="810" y="1276"/>
                                </a:lnTo>
                                <a:lnTo>
                                  <a:pt x="800" y="1289"/>
                                </a:lnTo>
                                <a:lnTo>
                                  <a:pt x="794" y="1303"/>
                                </a:lnTo>
                                <a:lnTo>
                                  <a:pt x="792" y="1320"/>
                                </a:lnTo>
                                <a:lnTo>
                                  <a:pt x="795" y="1339"/>
                                </a:lnTo>
                                <a:lnTo>
                                  <a:pt x="803" y="1356"/>
                                </a:lnTo>
                                <a:lnTo>
                                  <a:pt x="816" y="1368"/>
                                </a:lnTo>
                                <a:lnTo>
                                  <a:pt x="833" y="1377"/>
                                </a:lnTo>
                                <a:lnTo>
                                  <a:pt x="851" y="1380"/>
                                </a:lnTo>
                                <a:lnTo>
                                  <a:pt x="867" y="1378"/>
                                </a:lnTo>
                                <a:lnTo>
                                  <a:pt x="882" y="1371"/>
                                </a:lnTo>
                                <a:lnTo>
                                  <a:pt x="895" y="1362"/>
                                </a:lnTo>
                                <a:lnTo>
                                  <a:pt x="904" y="1350"/>
                                </a:lnTo>
                                <a:lnTo>
                                  <a:pt x="910" y="1336"/>
                                </a:lnTo>
                                <a:lnTo>
                                  <a:pt x="913" y="1320"/>
                                </a:lnTo>
                                <a:lnTo>
                                  <a:pt x="911" y="1304"/>
                                </a:lnTo>
                                <a:lnTo>
                                  <a:pt x="905" y="1290"/>
                                </a:lnTo>
                                <a:lnTo>
                                  <a:pt x="896" y="1277"/>
                                </a:lnTo>
                                <a:lnTo>
                                  <a:pt x="883" y="1268"/>
                                </a:lnTo>
                                <a:lnTo>
                                  <a:pt x="868" y="1260"/>
                                </a:lnTo>
                                <a:lnTo>
                                  <a:pt x="851" y="1258"/>
                                </a:lnTo>
                                <a:close/>
                                <a:moveTo>
                                  <a:pt x="1412" y="1232"/>
                                </a:moveTo>
                                <a:lnTo>
                                  <a:pt x="1436" y="1235"/>
                                </a:lnTo>
                                <a:lnTo>
                                  <a:pt x="1457" y="1244"/>
                                </a:lnTo>
                                <a:lnTo>
                                  <a:pt x="1475" y="1257"/>
                                </a:lnTo>
                                <a:lnTo>
                                  <a:pt x="1489" y="1275"/>
                                </a:lnTo>
                                <a:lnTo>
                                  <a:pt x="1498" y="1296"/>
                                </a:lnTo>
                                <a:lnTo>
                                  <a:pt x="1501" y="1320"/>
                                </a:lnTo>
                                <a:lnTo>
                                  <a:pt x="1499" y="1340"/>
                                </a:lnTo>
                                <a:lnTo>
                                  <a:pt x="1492" y="1359"/>
                                </a:lnTo>
                                <a:lnTo>
                                  <a:pt x="1482" y="1376"/>
                                </a:lnTo>
                                <a:lnTo>
                                  <a:pt x="1468" y="1389"/>
                                </a:lnTo>
                                <a:lnTo>
                                  <a:pt x="1452" y="1400"/>
                                </a:lnTo>
                                <a:lnTo>
                                  <a:pt x="1433" y="1407"/>
                                </a:lnTo>
                                <a:lnTo>
                                  <a:pt x="1412" y="1409"/>
                                </a:lnTo>
                                <a:lnTo>
                                  <a:pt x="1389" y="1406"/>
                                </a:lnTo>
                                <a:lnTo>
                                  <a:pt x="1368" y="1396"/>
                                </a:lnTo>
                                <a:lnTo>
                                  <a:pt x="1350" y="1383"/>
                                </a:lnTo>
                                <a:lnTo>
                                  <a:pt x="1337" y="1364"/>
                                </a:lnTo>
                                <a:lnTo>
                                  <a:pt x="1327" y="1343"/>
                                </a:lnTo>
                                <a:lnTo>
                                  <a:pt x="1324" y="1320"/>
                                </a:lnTo>
                                <a:lnTo>
                                  <a:pt x="1326" y="1300"/>
                                </a:lnTo>
                                <a:lnTo>
                                  <a:pt x="1333" y="1281"/>
                                </a:lnTo>
                                <a:lnTo>
                                  <a:pt x="1344" y="1265"/>
                                </a:lnTo>
                                <a:lnTo>
                                  <a:pt x="1357" y="1251"/>
                                </a:lnTo>
                                <a:lnTo>
                                  <a:pt x="1374" y="1240"/>
                                </a:lnTo>
                                <a:lnTo>
                                  <a:pt x="1392" y="1234"/>
                                </a:lnTo>
                                <a:lnTo>
                                  <a:pt x="1412" y="1232"/>
                                </a:lnTo>
                                <a:close/>
                                <a:moveTo>
                                  <a:pt x="1134" y="1232"/>
                                </a:moveTo>
                                <a:lnTo>
                                  <a:pt x="1158" y="1235"/>
                                </a:lnTo>
                                <a:lnTo>
                                  <a:pt x="1179" y="1244"/>
                                </a:lnTo>
                                <a:lnTo>
                                  <a:pt x="1197" y="1257"/>
                                </a:lnTo>
                                <a:lnTo>
                                  <a:pt x="1211" y="1275"/>
                                </a:lnTo>
                                <a:lnTo>
                                  <a:pt x="1220" y="1296"/>
                                </a:lnTo>
                                <a:lnTo>
                                  <a:pt x="1223" y="1320"/>
                                </a:lnTo>
                                <a:lnTo>
                                  <a:pt x="1221" y="1340"/>
                                </a:lnTo>
                                <a:lnTo>
                                  <a:pt x="1214" y="1359"/>
                                </a:lnTo>
                                <a:lnTo>
                                  <a:pt x="1204" y="1376"/>
                                </a:lnTo>
                                <a:lnTo>
                                  <a:pt x="1191" y="1389"/>
                                </a:lnTo>
                                <a:lnTo>
                                  <a:pt x="1174" y="1400"/>
                                </a:lnTo>
                                <a:lnTo>
                                  <a:pt x="1155" y="1407"/>
                                </a:lnTo>
                                <a:lnTo>
                                  <a:pt x="1134" y="1409"/>
                                </a:lnTo>
                                <a:lnTo>
                                  <a:pt x="1113" y="1407"/>
                                </a:lnTo>
                                <a:lnTo>
                                  <a:pt x="1095" y="1400"/>
                                </a:lnTo>
                                <a:lnTo>
                                  <a:pt x="1079" y="1389"/>
                                </a:lnTo>
                                <a:lnTo>
                                  <a:pt x="1065" y="1376"/>
                                </a:lnTo>
                                <a:lnTo>
                                  <a:pt x="1055" y="1359"/>
                                </a:lnTo>
                                <a:lnTo>
                                  <a:pt x="1049" y="1340"/>
                                </a:lnTo>
                                <a:lnTo>
                                  <a:pt x="1046" y="1320"/>
                                </a:lnTo>
                                <a:lnTo>
                                  <a:pt x="1049" y="1296"/>
                                </a:lnTo>
                                <a:lnTo>
                                  <a:pt x="1058" y="1275"/>
                                </a:lnTo>
                                <a:lnTo>
                                  <a:pt x="1072" y="1257"/>
                                </a:lnTo>
                                <a:lnTo>
                                  <a:pt x="1089" y="1244"/>
                                </a:lnTo>
                                <a:lnTo>
                                  <a:pt x="1110" y="1235"/>
                                </a:lnTo>
                                <a:lnTo>
                                  <a:pt x="1134" y="1232"/>
                                </a:lnTo>
                                <a:close/>
                                <a:moveTo>
                                  <a:pt x="851" y="1232"/>
                                </a:moveTo>
                                <a:lnTo>
                                  <a:pt x="875" y="1235"/>
                                </a:lnTo>
                                <a:lnTo>
                                  <a:pt x="897" y="1244"/>
                                </a:lnTo>
                                <a:lnTo>
                                  <a:pt x="914" y="1257"/>
                                </a:lnTo>
                                <a:lnTo>
                                  <a:pt x="928" y="1275"/>
                                </a:lnTo>
                                <a:lnTo>
                                  <a:pt x="936" y="1296"/>
                                </a:lnTo>
                                <a:lnTo>
                                  <a:pt x="940" y="1320"/>
                                </a:lnTo>
                                <a:lnTo>
                                  <a:pt x="938" y="1340"/>
                                </a:lnTo>
                                <a:lnTo>
                                  <a:pt x="931" y="1359"/>
                                </a:lnTo>
                                <a:lnTo>
                                  <a:pt x="921" y="1376"/>
                                </a:lnTo>
                                <a:lnTo>
                                  <a:pt x="907" y="1389"/>
                                </a:lnTo>
                                <a:lnTo>
                                  <a:pt x="890" y="1400"/>
                                </a:lnTo>
                                <a:lnTo>
                                  <a:pt x="872" y="1407"/>
                                </a:lnTo>
                                <a:lnTo>
                                  <a:pt x="851" y="1409"/>
                                </a:lnTo>
                                <a:lnTo>
                                  <a:pt x="828" y="1406"/>
                                </a:lnTo>
                                <a:lnTo>
                                  <a:pt x="807" y="1396"/>
                                </a:lnTo>
                                <a:lnTo>
                                  <a:pt x="789" y="1383"/>
                                </a:lnTo>
                                <a:lnTo>
                                  <a:pt x="775" y="1364"/>
                                </a:lnTo>
                                <a:lnTo>
                                  <a:pt x="766" y="1343"/>
                                </a:lnTo>
                                <a:lnTo>
                                  <a:pt x="763" y="1320"/>
                                </a:lnTo>
                                <a:lnTo>
                                  <a:pt x="765" y="1300"/>
                                </a:lnTo>
                                <a:lnTo>
                                  <a:pt x="772" y="1281"/>
                                </a:lnTo>
                                <a:lnTo>
                                  <a:pt x="783" y="1265"/>
                                </a:lnTo>
                                <a:lnTo>
                                  <a:pt x="796" y="1251"/>
                                </a:lnTo>
                                <a:lnTo>
                                  <a:pt x="813" y="1240"/>
                                </a:lnTo>
                                <a:lnTo>
                                  <a:pt x="832" y="1234"/>
                                </a:lnTo>
                                <a:lnTo>
                                  <a:pt x="851" y="1232"/>
                                </a:lnTo>
                                <a:close/>
                                <a:moveTo>
                                  <a:pt x="1412" y="1046"/>
                                </a:moveTo>
                                <a:lnTo>
                                  <a:pt x="1396" y="1048"/>
                                </a:lnTo>
                                <a:lnTo>
                                  <a:pt x="1383" y="1055"/>
                                </a:lnTo>
                                <a:lnTo>
                                  <a:pt x="1370" y="1065"/>
                                </a:lnTo>
                                <a:lnTo>
                                  <a:pt x="1361" y="1077"/>
                                </a:lnTo>
                                <a:lnTo>
                                  <a:pt x="1355" y="1092"/>
                                </a:lnTo>
                                <a:lnTo>
                                  <a:pt x="1353" y="1107"/>
                                </a:lnTo>
                                <a:lnTo>
                                  <a:pt x="1356" y="1126"/>
                                </a:lnTo>
                                <a:lnTo>
                                  <a:pt x="1365" y="1143"/>
                                </a:lnTo>
                                <a:lnTo>
                                  <a:pt x="1377" y="1156"/>
                                </a:lnTo>
                                <a:lnTo>
                                  <a:pt x="1393" y="1164"/>
                                </a:lnTo>
                                <a:lnTo>
                                  <a:pt x="1412" y="1167"/>
                                </a:lnTo>
                                <a:lnTo>
                                  <a:pt x="1429" y="1165"/>
                                </a:lnTo>
                                <a:lnTo>
                                  <a:pt x="1444" y="1159"/>
                                </a:lnTo>
                                <a:lnTo>
                                  <a:pt x="1456" y="1149"/>
                                </a:lnTo>
                                <a:lnTo>
                                  <a:pt x="1466" y="1138"/>
                                </a:lnTo>
                                <a:lnTo>
                                  <a:pt x="1472" y="1123"/>
                                </a:lnTo>
                                <a:lnTo>
                                  <a:pt x="1474" y="1107"/>
                                </a:lnTo>
                                <a:lnTo>
                                  <a:pt x="1472" y="1092"/>
                                </a:lnTo>
                                <a:lnTo>
                                  <a:pt x="1466" y="1077"/>
                                </a:lnTo>
                                <a:lnTo>
                                  <a:pt x="1456" y="1065"/>
                                </a:lnTo>
                                <a:lnTo>
                                  <a:pt x="1444" y="1055"/>
                                </a:lnTo>
                                <a:lnTo>
                                  <a:pt x="1429" y="1048"/>
                                </a:lnTo>
                                <a:lnTo>
                                  <a:pt x="1412" y="1046"/>
                                </a:lnTo>
                                <a:close/>
                                <a:moveTo>
                                  <a:pt x="1134" y="1046"/>
                                </a:moveTo>
                                <a:lnTo>
                                  <a:pt x="1119" y="1048"/>
                                </a:lnTo>
                                <a:lnTo>
                                  <a:pt x="1105" y="1055"/>
                                </a:lnTo>
                                <a:lnTo>
                                  <a:pt x="1093" y="1065"/>
                                </a:lnTo>
                                <a:lnTo>
                                  <a:pt x="1083" y="1077"/>
                                </a:lnTo>
                                <a:lnTo>
                                  <a:pt x="1078" y="1092"/>
                                </a:lnTo>
                                <a:lnTo>
                                  <a:pt x="1076" y="1107"/>
                                </a:lnTo>
                                <a:lnTo>
                                  <a:pt x="1079" y="1126"/>
                                </a:lnTo>
                                <a:lnTo>
                                  <a:pt x="1087" y="1143"/>
                                </a:lnTo>
                                <a:lnTo>
                                  <a:pt x="1100" y="1156"/>
                                </a:lnTo>
                                <a:lnTo>
                                  <a:pt x="1116" y="1164"/>
                                </a:lnTo>
                                <a:lnTo>
                                  <a:pt x="1134" y="1167"/>
                                </a:lnTo>
                                <a:lnTo>
                                  <a:pt x="1150" y="1165"/>
                                </a:lnTo>
                                <a:lnTo>
                                  <a:pt x="1165" y="1159"/>
                                </a:lnTo>
                                <a:lnTo>
                                  <a:pt x="1177" y="1149"/>
                                </a:lnTo>
                                <a:lnTo>
                                  <a:pt x="1188" y="1138"/>
                                </a:lnTo>
                                <a:lnTo>
                                  <a:pt x="1194" y="1123"/>
                                </a:lnTo>
                                <a:lnTo>
                                  <a:pt x="1196" y="1107"/>
                                </a:lnTo>
                                <a:lnTo>
                                  <a:pt x="1193" y="1089"/>
                                </a:lnTo>
                                <a:lnTo>
                                  <a:pt x="1184" y="1072"/>
                                </a:lnTo>
                                <a:lnTo>
                                  <a:pt x="1170" y="1058"/>
                                </a:lnTo>
                                <a:lnTo>
                                  <a:pt x="1153" y="1049"/>
                                </a:lnTo>
                                <a:lnTo>
                                  <a:pt x="1134" y="1046"/>
                                </a:lnTo>
                                <a:close/>
                                <a:moveTo>
                                  <a:pt x="851" y="1046"/>
                                </a:moveTo>
                                <a:lnTo>
                                  <a:pt x="835" y="1048"/>
                                </a:lnTo>
                                <a:lnTo>
                                  <a:pt x="821" y="1055"/>
                                </a:lnTo>
                                <a:lnTo>
                                  <a:pt x="810" y="1065"/>
                                </a:lnTo>
                                <a:lnTo>
                                  <a:pt x="800" y="1077"/>
                                </a:lnTo>
                                <a:lnTo>
                                  <a:pt x="794" y="1092"/>
                                </a:lnTo>
                                <a:lnTo>
                                  <a:pt x="792" y="1107"/>
                                </a:lnTo>
                                <a:lnTo>
                                  <a:pt x="795" y="1126"/>
                                </a:lnTo>
                                <a:lnTo>
                                  <a:pt x="803" y="1143"/>
                                </a:lnTo>
                                <a:lnTo>
                                  <a:pt x="816" y="1156"/>
                                </a:lnTo>
                                <a:lnTo>
                                  <a:pt x="833" y="1164"/>
                                </a:lnTo>
                                <a:lnTo>
                                  <a:pt x="851" y="1167"/>
                                </a:lnTo>
                                <a:lnTo>
                                  <a:pt x="868" y="1165"/>
                                </a:lnTo>
                                <a:lnTo>
                                  <a:pt x="883" y="1159"/>
                                </a:lnTo>
                                <a:lnTo>
                                  <a:pt x="896" y="1149"/>
                                </a:lnTo>
                                <a:lnTo>
                                  <a:pt x="905" y="1138"/>
                                </a:lnTo>
                                <a:lnTo>
                                  <a:pt x="911" y="1123"/>
                                </a:lnTo>
                                <a:lnTo>
                                  <a:pt x="913" y="1107"/>
                                </a:lnTo>
                                <a:lnTo>
                                  <a:pt x="911" y="1092"/>
                                </a:lnTo>
                                <a:lnTo>
                                  <a:pt x="905" y="1077"/>
                                </a:lnTo>
                                <a:lnTo>
                                  <a:pt x="896" y="1065"/>
                                </a:lnTo>
                                <a:lnTo>
                                  <a:pt x="883" y="1055"/>
                                </a:lnTo>
                                <a:lnTo>
                                  <a:pt x="868" y="1048"/>
                                </a:lnTo>
                                <a:lnTo>
                                  <a:pt x="851" y="1046"/>
                                </a:lnTo>
                                <a:close/>
                                <a:moveTo>
                                  <a:pt x="1412" y="1019"/>
                                </a:moveTo>
                                <a:lnTo>
                                  <a:pt x="1436" y="1023"/>
                                </a:lnTo>
                                <a:lnTo>
                                  <a:pt x="1457" y="1031"/>
                                </a:lnTo>
                                <a:lnTo>
                                  <a:pt x="1475" y="1045"/>
                                </a:lnTo>
                                <a:lnTo>
                                  <a:pt x="1489" y="1062"/>
                                </a:lnTo>
                                <a:lnTo>
                                  <a:pt x="1498" y="1083"/>
                                </a:lnTo>
                                <a:lnTo>
                                  <a:pt x="1501" y="1107"/>
                                </a:lnTo>
                                <a:lnTo>
                                  <a:pt x="1498" y="1132"/>
                                </a:lnTo>
                                <a:lnTo>
                                  <a:pt x="1489" y="1154"/>
                                </a:lnTo>
                                <a:lnTo>
                                  <a:pt x="1475" y="1171"/>
                                </a:lnTo>
                                <a:lnTo>
                                  <a:pt x="1457" y="1185"/>
                                </a:lnTo>
                                <a:lnTo>
                                  <a:pt x="1436" y="1193"/>
                                </a:lnTo>
                                <a:lnTo>
                                  <a:pt x="1412" y="1196"/>
                                </a:lnTo>
                                <a:lnTo>
                                  <a:pt x="1392" y="1194"/>
                                </a:lnTo>
                                <a:lnTo>
                                  <a:pt x="1374" y="1188"/>
                                </a:lnTo>
                                <a:lnTo>
                                  <a:pt x="1357" y="1178"/>
                                </a:lnTo>
                                <a:lnTo>
                                  <a:pt x="1344" y="1164"/>
                                </a:lnTo>
                                <a:lnTo>
                                  <a:pt x="1333" y="1147"/>
                                </a:lnTo>
                                <a:lnTo>
                                  <a:pt x="1326" y="1128"/>
                                </a:lnTo>
                                <a:lnTo>
                                  <a:pt x="1324" y="1107"/>
                                </a:lnTo>
                                <a:lnTo>
                                  <a:pt x="1326" y="1088"/>
                                </a:lnTo>
                                <a:lnTo>
                                  <a:pt x="1333" y="1069"/>
                                </a:lnTo>
                                <a:lnTo>
                                  <a:pt x="1344" y="1052"/>
                                </a:lnTo>
                                <a:lnTo>
                                  <a:pt x="1357" y="1038"/>
                                </a:lnTo>
                                <a:lnTo>
                                  <a:pt x="1374" y="1028"/>
                                </a:lnTo>
                                <a:lnTo>
                                  <a:pt x="1392" y="1022"/>
                                </a:lnTo>
                                <a:lnTo>
                                  <a:pt x="1412" y="1019"/>
                                </a:lnTo>
                                <a:close/>
                                <a:moveTo>
                                  <a:pt x="1134" y="1019"/>
                                </a:moveTo>
                                <a:lnTo>
                                  <a:pt x="1158" y="1023"/>
                                </a:lnTo>
                                <a:lnTo>
                                  <a:pt x="1179" y="1031"/>
                                </a:lnTo>
                                <a:lnTo>
                                  <a:pt x="1197" y="1045"/>
                                </a:lnTo>
                                <a:lnTo>
                                  <a:pt x="1211" y="1062"/>
                                </a:lnTo>
                                <a:lnTo>
                                  <a:pt x="1220" y="1083"/>
                                </a:lnTo>
                                <a:lnTo>
                                  <a:pt x="1223" y="1107"/>
                                </a:lnTo>
                                <a:lnTo>
                                  <a:pt x="1220" y="1132"/>
                                </a:lnTo>
                                <a:lnTo>
                                  <a:pt x="1211" y="1154"/>
                                </a:lnTo>
                                <a:lnTo>
                                  <a:pt x="1197" y="1171"/>
                                </a:lnTo>
                                <a:lnTo>
                                  <a:pt x="1179" y="1185"/>
                                </a:lnTo>
                                <a:lnTo>
                                  <a:pt x="1158" y="1193"/>
                                </a:lnTo>
                                <a:lnTo>
                                  <a:pt x="1134" y="1196"/>
                                </a:lnTo>
                                <a:lnTo>
                                  <a:pt x="1110" y="1193"/>
                                </a:lnTo>
                                <a:lnTo>
                                  <a:pt x="1089" y="1185"/>
                                </a:lnTo>
                                <a:lnTo>
                                  <a:pt x="1072" y="1171"/>
                                </a:lnTo>
                                <a:lnTo>
                                  <a:pt x="1058" y="1154"/>
                                </a:lnTo>
                                <a:lnTo>
                                  <a:pt x="1049" y="1132"/>
                                </a:lnTo>
                                <a:lnTo>
                                  <a:pt x="1046" y="1107"/>
                                </a:lnTo>
                                <a:lnTo>
                                  <a:pt x="1049" y="1083"/>
                                </a:lnTo>
                                <a:lnTo>
                                  <a:pt x="1058" y="1062"/>
                                </a:lnTo>
                                <a:lnTo>
                                  <a:pt x="1072" y="1045"/>
                                </a:lnTo>
                                <a:lnTo>
                                  <a:pt x="1089" y="1031"/>
                                </a:lnTo>
                                <a:lnTo>
                                  <a:pt x="1110" y="1023"/>
                                </a:lnTo>
                                <a:lnTo>
                                  <a:pt x="1134" y="1019"/>
                                </a:lnTo>
                                <a:close/>
                                <a:moveTo>
                                  <a:pt x="851" y="1019"/>
                                </a:moveTo>
                                <a:lnTo>
                                  <a:pt x="875" y="1023"/>
                                </a:lnTo>
                                <a:lnTo>
                                  <a:pt x="897" y="1031"/>
                                </a:lnTo>
                                <a:lnTo>
                                  <a:pt x="914" y="1045"/>
                                </a:lnTo>
                                <a:lnTo>
                                  <a:pt x="928" y="1062"/>
                                </a:lnTo>
                                <a:lnTo>
                                  <a:pt x="936" y="1083"/>
                                </a:lnTo>
                                <a:lnTo>
                                  <a:pt x="940" y="1107"/>
                                </a:lnTo>
                                <a:lnTo>
                                  <a:pt x="936" y="1132"/>
                                </a:lnTo>
                                <a:lnTo>
                                  <a:pt x="928" y="1154"/>
                                </a:lnTo>
                                <a:lnTo>
                                  <a:pt x="914" y="1171"/>
                                </a:lnTo>
                                <a:lnTo>
                                  <a:pt x="897" y="1185"/>
                                </a:lnTo>
                                <a:lnTo>
                                  <a:pt x="875" y="1193"/>
                                </a:lnTo>
                                <a:lnTo>
                                  <a:pt x="851" y="1196"/>
                                </a:lnTo>
                                <a:lnTo>
                                  <a:pt x="832" y="1194"/>
                                </a:lnTo>
                                <a:lnTo>
                                  <a:pt x="813" y="1188"/>
                                </a:lnTo>
                                <a:lnTo>
                                  <a:pt x="796" y="1178"/>
                                </a:lnTo>
                                <a:lnTo>
                                  <a:pt x="783" y="1164"/>
                                </a:lnTo>
                                <a:lnTo>
                                  <a:pt x="772" y="1147"/>
                                </a:lnTo>
                                <a:lnTo>
                                  <a:pt x="765" y="1128"/>
                                </a:lnTo>
                                <a:lnTo>
                                  <a:pt x="763" y="1107"/>
                                </a:lnTo>
                                <a:lnTo>
                                  <a:pt x="765" y="1088"/>
                                </a:lnTo>
                                <a:lnTo>
                                  <a:pt x="772" y="1069"/>
                                </a:lnTo>
                                <a:lnTo>
                                  <a:pt x="783" y="1052"/>
                                </a:lnTo>
                                <a:lnTo>
                                  <a:pt x="796" y="1038"/>
                                </a:lnTo>
                                <a:lnTo>
                                  <a:pt x="813" y="1028"/>
                                </a:lnTo>
                                <a:lnTo>
                                  <a:pt x="832" y="1022"/>
                                </a:lnTo>
                                <a:lnTo>
                                  <a:pt x="851" y="1019"/>
                                </a:lnTo>
                                <a:close/>
                                <a:moveTo>
                                  <a:pt x="1412" y="836"/>
                                </a:moveTo>
                                <a:lnTo>
                                  <a:pt x="1393" y="839"/>
                                </a:lnTo>
                                <a:lnTo>
                                  <a:pt x="1377" y="848"/>
                                </a:lnTo>
                                <a:lnTo>
                                  <a:pt x="1365" y="860"/>
                                </a:lnTo>
                                <a:lnTo>
                                  <a:pt x="1356" y="877"/>
                                </a:lnTo>
                                <a:lnTo>
                                  <a:pt x="1353" y="895"/>
                                </a:lnTo>
                                <a:lnTo>
                                  <a:pt x="1355" y="911"/>
                                </a:lnTo>
                                <a:lnTo>
                                  <a:pt x="1361" y="925"/>
                                </a:lnTo>
                                <a:lnTo>
                                  <a:pt x="1370" y="939"/>
                                </a:lnTo>
                                <a:lnTo>
                                  <a:pt x="1383" y="948"/>
                                </a:lnTo>
                                <a:lnTo>
                                  <a:pt x="1396" y="955"/>
                                </a:lnTo>
                                <a:lnTo>
                                  <a:pt x="1412" y="958"/>
                                </a:lnTo>
                                <a:lnTo>
                                  <a:pt x="1429" y="955"/>
                                </a:lnTo>
                                <a:lnTo>
                                  <a:pt x="1444" y="948"/>
                                </a:lnTo>
                                <a:lnTo>
                                  <a:pt x="1456" y="939"/>
                                </a:lnTo>
                                <a:lnTo>
                                  <a:pt x="1466" y="925"/>
                                </a:lnTo>
                                <a:lnTo>
                                  <a:pt x="1472" y="911"/>
                                </a:lnTo>
                                <a:lnTo>
                                  <a:pt x="1474" y="895"/>
                                </a:lnTo>
                                <a:lnTo>
                                  <a:pt x="1472" y="879"/>
                                </a:lnTo>
                                <a:lnTo>
                                  <a:pt x="1466" y="866"/>
                                </a:lnTo>
                                <a:lnTo>
                                  <a:pt x="1456" y="853"/>
                                </a:lnTo>
                                <a:lnTo>
                                  <a:pt x="1444" y="845"/>
                                </a:lnTo>
                                <a:lnTo>
                                  <a:pt x="1429" y="838"/>
                                </a:lnTo>
                                <a:lnTo>
                                  <a:pt x="1412" y="836"/>
                                </a:lnTo>
                                <a:close/>
                                <a:moveTo>
                                  <a:pt x="1134" y="836"/>
                                </a:moveTo>
                                <a:lnTo>
                                  <a:pt x="1116" y="839"/>
                                </a:lnTo>
                                <a:lnTo>
                                  <a:pt x="1100" y="848"/>
                                </a:lnTo>
                                <a:lnTo>
                                  <a:pt x="1087" y="860"/>
                                </a:lnTo>
                                <a:lnTo>
                                  <a:pt x="1079" y="877"/>
                                </a:lnTo>
                                <a:lnTo>
                                  <a:pt x="1076" y="895"/>
                                </a:lnTo>
                                <a:lnTo>
                                  <a:pt x="1078" y="911"/>
                                </a:lnTo>
                                <a:lnTo>
                                  <a:pt x="1083" y="925"/>
                                </a:lnTo>
                                <a:lnTo>
                                  <a:pt x="1093" y="939"/>
                                </a:lnTo>
                                <a:lnTo>
                                  <a:pt x="1105" y="948"/>
                                </a:lnTo>
                                <a:lnTo>
                                  <a:pt x="1119" y="955"/>
                                </a:lnTo>
                                <a:lnTo>
                                  <a:pt x="1134" y="958"/>
                                </a:lnTo>
                                <a:lnTo>
                                  <a:pt x="1153" y="953"/>
                                </a:lnTo>
                                <a:lnTo>
                                  <a:pt x="1170" y="945"/>
                                </a:lnTo>
                                <a:lnTo>
                                  <a:pt x="1184" y="932"/>
                                </a:lnTo>
                                <a:lnTo>
                                  <a:pt x="1193" y="914"/>
                                </a:lnTo>
                                <a:lnTo>
                                  <a:pt x="1196" y="895"/>
                                </a:lnTo>
                                <a:lnTo>
                                  <a:pt x="1194" y="879"/>
                                </a:lnTo>
                                <a:lnTo>
                                  <a:pt x="1188" y="866"/>
                                </a:lnTo>
                                <a:lnTo>
                                  <a:pt x="1177" y="853"/>
                                </a:lnTo>
                                <a:lnTo>
                                  <a:pt x="1165" y="845"/>
                                </a:lnTo>
                                <a:lnTo>
                                  <a:pt x="1150" y="838"/>
                                </a:lnTo>
                                <a:lnTo>
                                  <a:pt x="1134" y="836"/>
                                </a:lnTo>
                                <a:close/>
                                <a:moveTo>
                                  <a:pt x="851" y="836"/>
                                </a:moveTo>
                                <a:lnTo>
                                  <a:pt x="833" y="839"/>
                                </a:lnTo>
                                <a:lnTo>
                                  <a:pt x="816" y="848"/>
                                </a:lnTo>
                                <a:lnTo>
                                  <a:pt x="803" y="860"/>
                                </a:lnTo>
                                <a:lnTo>
                                  <a:pt x="795" y="877"/>
                                </a:lnTo>
                                <a:lnTo>
                                  <a:pt x="792" y="895"/>
                                </a:lnTo>
                                <a:lnTo>
                                  <a:pt x="794" y="911"/>
                                </a:lnTo>
                                <a:lnTo>
                                  <a:pt x="800" y="925"/>
                                </a:lnTo>
                                <a:lnTo>
                                  <a:pt x="810" y="939"/>
                                </a:lnTo>
                                <a:lnTo>
                                  <a:pt x="821" y="948"/>
                                </a:lnTo>
                                <a:lnTo>
                                  <a:pt x="835" y="955"/>
                                </a:lnTo>
                                <a:lnTo>
                                  <a:pt x="851" y="958"/>
                                </a:lnTo>
                                <a:lnTo>
                                  <a:pt x="868" y="955"/>
                                </a:lnTo>
                                <a:lnTo>
                                  <a:pt x="883" y="948"/>
                                </a:lnTo>
                                <a:lnTo>
                                  <a:pt x="896" y="939"/>
                                </a:lnTo>
                                <a:lnTo>
                                  <a:pt x="905" y="925"/>
                                </a:lnTo>
                                <a:lnTo>
                                  <a:pt x="911" y="911"/>
                                </a:lnTo>
                                <a:lnTo>
                                  <a:pt x="913" y="895"/>
                                </a:lnTo>
                                <a:lnTo>
                                  <a:pt x="910" y="879"/>
                                </a:lnTo>
                                <a:lnTo>
                                  <a:pt x="904" y="866"/>
                                </a:lnTo>
                                <a:lnTo>
                                  <a:pt x="895" y="853"/>
                                </a:lnTo>
                                <a:lnTo>
                                  <a:pt x="882" y="845"/>
                                </a:lnTo>
                                <a:lnTo>
                                  <a:pt x="867" y="838"/>
                                </a:lnTo>
                                <a:lnTo>
                                  <a:pt x="851" y="836"/>
                                </a:lnTo>
                                <a:close/>
                                <a:moveTo>
                                  <a:pt x="1412" y="807"/>
                                </a:moveTo>
                                <a:lnTo>
                                  <a:pt x="1433" y="809"/>
                                </a:lnTo>
                                <a:lnTo>
                                  <a:pt x="1452" y="815"/>
                                </a:lnTo>
                                <a:lnTo>
                                  <a:pt x="1468" y="826"/>
                                </a:lnTo>
                                <a:lnTo>
                                  <a:pt x="1482" y="839"/>
                                </a:lnTo>
                                <a:lnTo>
                                  <a:pt x="1492" y="856"/>
                                </a:lnTo>
                                <a:lnTo>
                                  <a:pt x="1499" y="875"/>
                                </a:lnTo>
                                <a:lnTo>
                                  <a:pt x="1501" y="895"/>
                                </a:lnTo>
                                <a:lnTo>
                                  <a:pt x="1498" y="919"/>
                                </a:lnTo>
                                <a:lnTo>
                                  <a:pt x="1489" y="941"/>
                                </a:lnTo>
                                <a:lnTo>
                                  <a:pt x="1475" y="959"/>
                                </a:lnTo>
                                <a:lnTo>
                                  <a:pt x="1457" y="972"/>
                                </a:lnTo>
                                <a:lnTo>
                                  <a:pt x="1436" y="981"/>
                                </a:lnTo>
                                <a:lnTo>
                                  <a:pt x="1412" y="984"/>
                                </a:lnTo>
                                <a:lnTo>
                                  <a:pt x="1392" y="982"/>
                                </a:lnTo>
                                <a:lnTo>
                                  <a:pt x="1374" y="975"/>
                                </a:lnTo>
                                <a:lnTo>
                                  <a:pt x="1357" y="965"/>
                                </a:lnTo>
                                <a:lnTo>
                                  <a:pt x="1344" y="951"/>
                                </a:lnTo>
                                <a:lnTo>
                                  <a:pt x="1333" y="935"/>
                                </a:lnTo>
                                <a:lnTo>
                                  <a:pt x="1326" y="916"/>
                                </a:lnTo>
                                <a:lnTo>
                                  <a:pt x="1324" y="895"/>
                                </a:lnTo>
                                <a:lnTo>
                                  <a:pt x="1326" y="875"/>
                                </a:lnTo>
                                <a:lnTo>
                                  <a:pt x="1333" y="856"/>
                                </a:lnTo>
                                <a:lnTo>
                                  <a:pt x="1344" y="839"/>
                                </a:lnTo>
                                <a:lnTo>
                                  <a:pt x="1357" y="826"/>
                                </a:lnTo>
                                <a:lnTo>
                                  <a:pt x="1374" y="815"/>
                                </a:lnTo>
                                <a:lnTo>
                                  <a:pt x="1392" y="809"/>
                                </a:lnTo>
                                <a:lnTo>
                                  <a:pt x="1412" y="807"/>
                                </a:lnTo>
                                <a:close/>
                                <a:moveTo>
                                  <a:pt x="1134" y="807"/>
                                </a:moveTo>
                                <a:lnTo>
                                  <a:pt x="1155" y="809"/>
                                </a:lnTo>
                                <a:lnTo>
                                  <a:pt x="1174" y="815"/>
                                </a:lnTo>
                                <a:lnTo>
                                  <a:pt x="1191" y="826"/>
                                </a:lnTo>
                                <a:lnTo>
                                  <a:pt x="1204" y="839"/>
                                </a:lnTo>
                                <a:lnTo>
                                  <a:pt x="1214" y="856"/>
                                </a:lnTo>
                                <a:lnTo>
                                  <a:pt x="1221" y="875"/>
                                </a:lnTo>
                                <a:lnTo>
                                  <a:pt x="1223" y="895"/>
                                </a:lnTo>
                                <a:lnTo>
                                  <a:pt x="1220" y="919"/>
                                </a:lnTo>
                                <a:lnTo>
                                  <a:pt x="1211" y="941"/>
                                </a:lnTo>
                                <a:lnTo>
                                  <a:pt x="1197" y="959"/>
                                </a:lnTo>
                                <a:lnTo>
                                  <a:pt x="1179" y="972"/>
                                </a:lnTo>
                                <a:lnTo>
                                  <a:pt x="1158" y="981"/>
                                </a:lnTo>
                                <a:lnTo>
                                  <a:pt x="1134" y="984"/>
                                </a:lnTo>
                                <a:lnTo>
                                  <a:pt x="1110" y="981"/>
                                </a:lnTo>
                                <a:lnTo>
                                  <a:pt x="1089" y="972"/>
                                </a:lnTo>
                                <a:lnTo>
                                  <a:pt x="1072" y="959"/>
                                </a:lnTo>
                                <a:lnTo>
                                  <a:pt x="1058" y="941"/>
                                </a:lnTo>
                                <a:lnTo>
                                  <a:pt x="1049" y="919"/>
                                </a:lnTo>
                                <a:lnTo>
                                  <a:pt x="1046" y="895"/>
                                </a:lnTo>
                                <a:lnTo>
                                  <a:pt x="1049" y="875"/>
                                </a:lnTo>
                                <a:lnTo>
                                  <a:pt x="1055" y="856"/>
                                </a:lnTo>
                                <a:lnTo>
                                  <a:pt x="1065" y="839"/>
                                </a:lnTo>
                                <a:lnTo>
                                  <a:pt x="1079" y="826"/>
                                </a:lnTo>
                                <a:lnTo>
                                  <a:pt x="1095" y="815"/>
                                </a:lnTo>
                                <a:lnTo>
                                  <a:pt x="1113" y="809"/>
                                </a:lnTo>
                                <a:lnTo>
                                  <a:pt x="1134" y="807"/>
                                </a:lnTo>
                                <a:close/>
                                <a:moveTo>
                                  <a:pt x="851" y="807"/>
                                </a:moveTo>
                                <a:lnTo>
                                  <a:pt x="872" y="809"/>
                                </a:lnTo>
                                <a:lnTo>
                                  <a:pt x="890" y="815"/>
                                </a:lnTo>
                                <a:lnTo>
                                  <a:pt x="907" y="826"/>
                                </a:lnTo>
                                <a:lnTo>
                                  <a:pt x="921" y="839"/>
                                </a:lnTo>
                                <a:lnTo>
                                  <a:pt x="931" y="856"/>
                                </a:lnTo>
                                <a:lnTo>
                                  <a:pt x="938" y="875"/>
                                </a:lnTo>
                                <a:lnTo>
                                  <a:pt x="940" y="895"/>
                                </a:lnTo>
                                <a:lnTo>
                                  <a:pt x="936" y="919"/>
                                </a:lnTo>
                                <a:lnTo>
                                  <a:pt x="928" y="941"/>
                                </a:lnTo>
                                <a:lnTo>
                                  <a:pt x="914" y="959"/>
                                </a:lnTo>
                                <a:lnTo>
                                  <a:pt x="897" y="972"/>
                                </a:lnTo>
                                <a:lnTo>
                                  <a:pt x="875" y="981"/>
                                </a:lnTo>
                                <a:lnTo>
                                  <a:pt x="851" y="984"/>
                                </a:lnTo>
                                <a:lnTo>
                                  <a:pt x="832" y="982"/>
                                </a:lnTo>
                                <a:lnTo>
                                  <a:pt x="813" y="975"/>
                                </a:lnTo>
                                <a:lnTo>
                                  <a:pt x="796" y="965"/>
                                </a:lnTo>
                                <a:lnTo>
                                  <a:pt x="783" y="951"/>
                                </a:lnTo>
                                <a:lnTo>
                                  <a:pt x="772" y="935"/>
                                </a:lnTo>
                                <a:lnTo>
                                  <a:pt x="765" y="916"/>
                                </a:lnTo>
                                <a:lnTo>
                                  <a:pt x="763" y="895"/>
                                </a:lnTo>
                                <a:lnTo>
                                  <a:pt x="765" y="875"/>
                                </a:lnTo>
                                <a:lnTo>
                                  <a:pt x="772" y="856"/>
                                </a:lnTo>
                                <a:lnTo>
                                  <a:pt x="783" y="839"/>
                                </a:lnTo>
                                <a:lnTo>
                                  <a:pt x="796" y="826"/>
                                </a:lnTo>
                                <a:lnTo>
                                  <a:pt x="813" y="815"/>
                                </a:lnTo>
                                <a:lnTo>
                                  <a:pt x="832" y="809"/>
                                </a:lnTo>
                                <a:lnTo>
                                  <a:pt x="851" y="807"/>
                                </a:lnTo>
                                <a:close/>
                                <a:moveTo>
                                  <a:pt x="721" y="580"/>
                                </a:moveTo>
                                <a:lnTo>
                                  <a:pt x="721" y="591"/>
                                </a:lnTo>
                                <a:lnTo>
                                  <a:pt x="718" y="639"/>
                                </a:lnTo>
                                <a:lnTo>
                                  <a:pt x="708" y="686"/>
                                </a:lnTo>
                                <a:lnTo>
                                  <a:pt x="693" y="730"/>
                                </a:lnTo>
                                <a:lnTo>
                                  <a:pt x="673" y="771"/>
                                </a:lnTo>
                                <a:lnTo>
                                  <a:pt x="646" y="810"/>
                                </a:lnTo>
                                <a:lnTo>
                                  <a:pt x="617" y="844"/>
                                </a:lnTo>
                                <a:lnTo>
                                  <a:pt x="582" y="874"/>
                                </a:lnTo>
                                <a:lnTo>
                                  <a:pt x="545" y="900"/>
                                </a:lnTo>
                                <a:lnTo>
                                  <a:pt x="503" y="920"/>
                                </a:lnTo>
                                <a:lnTo>
                                  <a:pt x="459" y="936"/>
                                </a:lnTo>
                                <a:lnTo>
                                  <a:pt x="412" y="945"/>
                                </a:lnTo>
                                <a:lnTo>
                                  <a:pt x="364" y="948"/>
                                </a:lnTo>
                                <a:lnTo>
                                  <a:pt x="357" y="948"/>
                                </a:lnTo>
                                <a:lnTo>
                                  <a:pt x="335" y="947"/>
                                </a:lnTo>
                                <a:lnTo>
                                  <a:pt x="315" y="945"/>
                                </a:lnTo>
                                <a:lnTo>
                                  <a:pt x="296" y="942"/>
                                </a:lnTo>
                                <a:lnTo>
                                  <a:pt x="276" y="983"/>
                                </a:lnTo>
                                <a:lnTo>
                                  <a:pt x="260" y="1022"/>
                                </a:lnTo>
                                <a:lnTo>
                                  <a:pt x="248" y="1058"/>
                                </a:lnTo>
                                <a:lnTo>
                                  <a:pt x="240" y="1092"/>
                                </a:lnTo>
                                <a:lnTo>
                                  <a:pt x="234" y="1122"/>
                                </a:lnTo>
                                <a:lnTo>
                                  <a:pt x="231" y="1148"/>
                                </a:lnTo>
                                <a:lnTo>
                                  <a:pt x="229" y="1169"/>
                                </a:lnTo>
                                <a:lnTo>
                                  <a:pt x="227" y="1186"/>
                                </a:lnTo>
                                <a:lnTo>
                                  <a:pt x="227" y="1195"/>
                                </a:lnTo>
                                <a:lnTo>
                                  <a:pt x="227" y="1200"/>
                                </a:lnTo>
                                <a:lnTo>
                                  <a:pt x="227" y="1203"/>
                                </a:lnTo>
                                <a:lnTo>
                                  <a:pt x="232" y="1247"/>
                                </a:lnTo>
                                <a:lnTo>
                                  <a:pt x="241" y="1289"/>
                                </a:lnTo>
                                <a:lnTo>
                                  <a:pt x="256" y="1328"/>
                                </a:lnTo>
                                <a:lnTo>
                                  <a:pt x="277" y="1366"/>
                                </a:lnTo>
                                <a:lnTo>
                                  <a:pt x="302" y="1400"/>
                                </a:lnTo>
                                <a:lnTo>
                                  <a:pt x="332" y="1429"/>
                                </a:lnTo>
                                <a:lnTo>
                                  <a:pt x="366" y="1455"/>
                                </a:lnTo>
                                <a:lnTo>
                                  <a:pt x="402" y="1475"/>
                                </a:lnTo>
                                <a:lnTo>
                                  <a:pt x="442" y="1491"/>
                                </a:lnTo>
                                <a:lnTo>
                                  <a:pt x="485" y="1500"/>
                                </a:lnTo>
                                <a:lnTo>
                                  <a:pt x="529" y="1503"/>
                                </a:lnTo>
                                <a:lnTo>
                                  <a:pt x="1737" y="1503"/>
                                </a:lnTo>
                                <a:lnTo>
                                  <a:pt x="1782" y="1500"/>
                                </a:lnTo>
                                <a:lnTo>
                                  <a:pt x="1824" y="1491"/>
                                </a:lnTo>
                                <a:lnTo>
                                  <a:pt x="1863" y="1475"/>
                                </a:lnTo>
                                <a:lnTo>
                                  <a:pt x="1901" y="1455"/>
                                </a:lnTo>
                                <a:lnTo>
                                  <a:pt x="1935" y="1429"/>
                                </a:lnTo>
                                <a:lnTo>
                                  <a:pt x="1964" y="1400"/>
                                </a:lnTo>
                                <a:lnTo>
                                  <a:pt x="1989" y="1366"/>
                                </a:lnTo>
                                <a:lnTo>
                                  <a:pt x="2010" y="1328"/>
                                </a:lnTo>
                                <a:lnTo>
                                  <a:pt x="2026" y="1289"/>
                                </a:lnTo>
                                <a:lnTo>
                                  <a:pt x="2035" y="1247"/>
                                </a:lnTo>
                                <a:lnTo>
                                  <a:pt x="2038" y="1203"/>
                                </a:lnTo>
                                <a:lnTo>
                                  <a:pt x="2038" y="1200"/>
                                </a:lnTo>
                                <a:lnTo>
                                  <a:pt x="2038" y="1195"/>
                                </a:lnTo>
                                <a:lnTo>
                                  <a:pt x="2038" y="1186"/>
                                </a:lnTo>
                                <a:lnTo>
                                  <a:pt x="2037" y="1169"/>
                                </a:lnTo>
                                <a:lnTo>
                                  <a:pt x="2036" y="1148"/>
                                </a:lnTo>
                                <a:lnTo>
                                  <a:pt x="2032" y="1122"/>
                                </a:lnTo>
                                <a:lnTo>
                                  <a:pt x="2026" y="1092"/>
                                </a:lnTo>
                                <a:lnTo>
                                  <a:pt x="2017" y="1058"/>
                                </a:lnTo>
                                <a:lnTo>
                                  <a:pt x="2006" y="1022"/>
                                </a:lnTo>
                                <a:lnTo>
                                  <a:pt x="1990" y="983"/>
                                </a:lnTo>
                                <a:lnTo>
                                  <a:pt x="1970" y="942"/>
                                </a:lnTo>
                                <a:lnTo>
                                  <a:pt x="1950" y="945"/>
                                </a:lnTo>
                                <a:lnTo>
                                  <a:pt x="1930" y="947"/>
                                </a:lnTo>
                                <a:lnTo>
                                  <a:pt x="1908" y="948"/>
                                </a:lnTo>
                                <a:lnTo>
                                  <a:pt x="1902" y="948"/>
                                </a:lnTo>
                                <a:lnTo>
                                  <a:pt x="1854" y="945"/>
                                </a:lnTo>
                                <a:lnTo>
                                  <a:pt x="1807" y="936"/>
                                </a:lnTo>
                                <a:lnTo>
                                  <a:pt x="1763" y="920"/>
                                </a:lnTo>
                                <a:lnTo>
                                  <a:pt x="1722" y="900"/>
                                </a:lnTo>
                                <a:lnTo>
                                  <a:pt x="1684" y="874"/>
                                </a:lnTo>
                                <a:lnTo>
                                  <a:pt x="1650" y="844"/>
                                </a:lnTo>
                                <a:lnTo>
                                  <a:pt x="1619" y="810"/>
                                </a:lnTo>
                                <a:lnTo>
                                  <a:pt x="1594" y="771"/>
                                </a:lnTo>
                                <a:lnTo>
                                  <a:pt x="1573" y="730"/>
                                </a:lnTo>
                                <a:lnTo>
                                  <a:pt x="1557" y="686"/>
                                </a:lnTo>
                                <a:lnTo>
                                  <a:pt x="1548" y="639"/>
                                </a:lnTo>
                                <a:lnTo>
                                  <a:pt x="1545" y="591"/>
                                </a:lnTo>
                                <a:lnTo>
                                  <a:pt x="1545" y="580"/>
                                </a:lnTo>
                                <a:lnTo>
                                  <a:pt x="721" y="580"/>
                                </a:lnTo>
                                <a:close/>
                                <a:moveTo>
                                  <a:pt x="490" y="56"/>
                                </a:moveTo>
                                <a:lnTo>
                                  <a:pt x="442" y="58"/>
                                </a:lnTo>
                                <a:lnTo>
                                  <a:pt x="397" y="64"/>
                                </a:lnTo>
                                <a:lnTo>
                                  <a:pt x="355" y="74"/>
                                </a:lnTo>
                                <a:lnTo>
                                  <a:pt x="318" y="87"/>
                                </a:lnTo>
                                <a:lnTo>
                                  <a:pt x="283" y="103"/>
                                </a:lnTo>
                                <a:lnTo>
                                  <a:pt x="252" y="121"/>
                                </a:lnTo>
                                <a:lnTo>
                                  <a:pt x="223" y="142"/>
                                </a:lnTo>
                                <a:lnTo>
                                  <a:pt x="198" y="165"/>
                                </a:lnTo>
                                <a:lnTo>
                                  <a:pt x="175" y="190"/>
                                </a:lnTo>
                                <a:lnTo>
                                  <a:pt x="155" y="215"/>
                                </a:lnTo>
                                <a:lnTo>
                                  <a:pt x="137" y="242"/>
                                </a:lnTo>
                                <a:lnTo>
                                  <a:pt x="122" y="271"/>
                                </a:lnTo>
                                <a:lnTo>
                                  <a:pt x="109" y="298"/>
                                </a:lnTo>
                                <a:lnTo>
                                  <a:pt x="98" y="326"/>
                                </a:lnTo>
                                <a:lnTo>
                                  <a:pt x="88" y="354"/>
                                </a:lnTo>
                                <a:lnTo>
                                  <a:pt x="80" y="382"/>
                                </a:lnTo>
                                <a:lnTo>
                                  <a:pt x="74" y="408"/>
                                </a:lnTo>
                                <a:lnTo>
                                  <a:pt x="68" y="433"/>
                                </a:lnTo>
                                <a:lnTo>
                                  <a:pt x="64" y="457"/>
                                </a:lnTo>
                                <a:lnTo>
                                  <a:pt x="61" y="479"/>
                                </a:lnTo>
                                <a:lnTo>
                                  <a:pt x="59" y="499"/>
                                </a:lnTo>
                                <a:lnTo>
                                  <a:pt x="58" y="516"/>
                                </a:lnTo>
                                <a:lnTo>
                                  <a:pt x="57" y="530"/>
                                </a:lnTo>
                                <a:lnTo>
                                  <a:pt x="57" y="542"/>
                                </a:lnTo>
                                <a:lnTo>
                                  <a:pt x="57" y="549"/>
                                </a:lnTo>
                                <a:lnTo>
                                  <a:pt x="57" y="617"/>
                                </a:lnTo>
                                <a:lnTo>
                                  <a:pt x="60" y="630"/>
                                </a:lnTo>
                                <a:lnTo>
                                  <a:pt x="60" y="645"/>
                                </a:lnTo>
                                <a:lnTo>
                                  <a:pt x="62" y="653"/>
                                </a:lnTo>
                                <a:lnTo>
                                  <a:pt x="62" y="656"/>
                                </a:lnTo>
                                <a:lnTo>
                                  <a:pt x="65" y="664"/>
                                </a:lnTo>
                                <a:lnTo>
                                  <a:pt x="65" y="671"/>
                                </a:lnTo>
                                <a:lnTo>
                                  <a:pt x="68" y="677"/>
                                </a:lnTo>
                                <a:lnTo>
                                  <a:pt x="71" y="685"/>
                                </a:lnTo>
                                <a:lnTo>
                                  <a:pt x="71" y="689"/>
                                </a:lnTo>
                                <a:lnTo>
                                  <a:pt x="80" y="709"/>
                                </a:lnTo>
                                <a:lnTo>
                                  <a:pt x="91" y="731"/>
                                </a:lnTo>
                                <a:lnTo>
                                  <a:pt x="104" y="753"/>
                                </a:lnTo>
                                <a:lnTo>
                                  <a:pt x="110" y="762"/>
                                </a:lnTo>
                                <a:lnTo>
                                  <a:pt x="112" y="765"/>
                                </a:lnTo>
                                <a:lnTo>
                                  <a:pt x="115" y="768"/>
                                </a:lnTo>
                                <a:lnTo>
                                  <a:pt x="122" y="778"/>
                                </a:lnTo>
                                <a:lnTo>
                                  <a:pt x="148" y="807"/>
                                </a:lnTo>
                                <a:lnTo>
                                  <a:pt x="178" y="832"/>
                                </a:lnTo>
                                <a:lnTo>
                                  <a:pt x="211" y="854"/>
                                </a:lnTo>
                                <a:lnTo>
                                  <a:pt x="247" y="871"/>
                                </a:lnTo>
                                <a:lnTo>
                                  <a:pt x="287" y="883"/>
                                </a:lnTo>
                                <a:lnTo>
                                  <a:pt x="310" y="890"/>
                                </a:lnTo>
                                <a:lnTo>
                                  <a:pt x="326" y="890"/>
                                </a:lnTo>
                                <a:lnTo>
                                  <a:pt x="341" y="892"/>
                                </a:lnTo>
                                <a:lnTo>
                                  <a:pt x="357" y="892"/>
                                </a:lnTo>
                                <a:lnTo>
                                  <a:pt x="364" y="892"/>
                                </a:lnTo>
                                <a:lnTo>
                                  <a:pt x="408" y="889"/>
                                </a:lnTo>
                                <a:lnTo>
                                  <a:pt x="451" y="879"/>
                                </a:lnTo>
                                <a:lnTo>
                                  <a:pt x="490" y="864"/>
                                </a:lnTo>
                                <a:lnTo>
                                  <a:pt x="527" y="844"/>
                                </a:lnTo>
                                <a:lnTo>
                                  <a:pt x="560" y="818"/>
                                </a:lnTo>
                                <a:lnTo>
                                  <a:pt x="591" y="788"/>
                                </a:lnTo>
                                <a:lnTo>
                                  <a:pt x="616" y="755"/>
                                </a:lnTo>
                                <a:lnTo>
                                  <a:pt x="637" y="718"/>
                                </a:lnTo>
                                <a:lnTo>
                                  <a:pt x="652" y="678"/>
                                </a:lnTo>
                                <a:lnTo>
                                  <a:pt x="662" y="635"/>
                                </a:lnTo>
                                <a:lnTo>
                                  <a:pt x="665" y="591"/>
                                </a:lnTo>
                                <a:lnTo>
                                  <a:pt x="665" y="523"/>
                                </a:lnTo>
                                <a:lnTo>
                                  <a:pt x="1601" y="523"/>
                                </a:lnTo>
                                <a:lnTo>
                                  <a:pt x="1601" y="591"/>
                                </a:lnTo>
                                <a:lnTo>
                                  <a:pt x="1605" y="635"/>
                                </a:lnTo>
                                <a:lnTo>
                                  <a:pt x="1614" y="678"/>
                                </a:lnTo>
                                <a:lnTo>
                                  <a:pt x="1630" y="718"/>
                                </a:lnTo>
                                <a:lnTo>
                                  <a:pt x="1650" y="755"/>
                                </a:lnTo>
                                <a:lnTo>
                                  <a:pt x="1676" y="788"/>
                                </a:lnTo>
                                <a:lnTo>
                                  <a:pt x="1705" y="818"/>
                                </a:lnTo>
                                <a:lnTo>
                                  <a:pt x="1739" y="844"/>
                                </a:lnTo>
                                <a:lnTo>
                                  <a:pt x="1775" y="864"/>
                                </a:lnTo>
                                <a:lnTo>
                                  <a:pt x="1816" y="879"/>
                                </a:lnTo>
                                <a:lnTo>
                                  <a:pt x="1858" y="889"/>
                                </a:lnTo>
                                <a:lnTo>
                                  <a:pt x="1902" y="892"/>
                                </a:lnTo>
                                <a:lnTo>
                                  <a:pt x="1908" y="892"/>
                                </a:lnTo>
                                <a:lnTo>
                                  <a:pt x="1935" y="891"/>
                                </a:lnTo>
                                <a:lnTo>
                                  <a:pt x="1959" y="886"/>
                                </a:lnTo>
                                <a:lnTo>
                                  <a:pt x="1980" y="883"/>
                                </a:lnTo>
                                <a:lnTo>
                                  <a:pt x="2015" y="872"/>
                                </a:lnTo>
                                <a:lnTo>
                                  <a:pt x="2050" y="856"/>
                                </a:lnTo>
                                <a:lnTo>
                                  <a:pt x="2082" y="836"/>
                                </a:lnTo>
                                <a:lnTo>
                                  <a:pt x="2110" y="813"/>
                                </a:lnTo>
                                <a:lnTo>
                                  <a:pt x="2136" y="786"/>
                                </a:lnTo>
                                <a:lnTo>
                                  <a:pt x="2139" y="786"/>
                                </a:lnTo>
                                <a:lnTo>
                                  <a:pt x="2145" y="780"/>
                                </a:lnTo>
                                <a:lnTo>
                                  <a:pt x="2147" y="774"/>
                                </a:lnTo>
                                <a:lnTo>
                                  <a:pt x="2150" y="771"/>
                                </a:lnTo>
                                <a:lnTo>
                                  <a:pt x="2170" y="740"/>
                                </a:lnTo>
                                <a:lnTo>
                                  <a:pt x="2186" y="709"/>
                                </a:lnTo>
                                <a:lnTo>
                                  <a:pt x="2192" y="695"/>
                                </a:lnTo>
                                <a:lnTo>
                                  <a:pt x="2194" y="689"/>
                                </a:lnTo>
                                <a:lnTo>
                                  <a:pt x="2194" y="685"/>
                                </a:lnTo>
                                <a:lnTo>
                                  <a:pt x="2197" y="677"/>
                                </a:lnTo>
                                <a:lnTo>
                                  <a:pt x="2197" y="671"/>
                                </a:lnTo>
                                <a:lnTo>
                                  <a:pt x="2201" y="664"/>
                                </a:lnTo>
                                <a:lnTo>
                                  <a:pt x="2204" y="656"/>
                                </a:lnTo>
                                <a:lnTo>
                                  <a:pt x="2204" y="653"/>
                                </a:lnTo>
                                <a:lnTo>
                                  <a:pt x="2207" y="645"/>
                                </a:lnTo>
                                <a:lnTo>
                                  <a:pt x="2207" y="630"/>
                                </a:lnTo>
                                <a:lnTo>
                                  <a:pt x="2210" y="617"/>
                                </a:lnTo>
                                <a:lnTo>
                                  <a:pt x="2210" y="520"/>
                                </a:lnTo>
                                <a:lnTo>
                                  <a:pt x="2209" y="503"/>
                                </a:lnTo>
                                <a:lnTo>
                                  <a:pt x="2207" y="484"/>
                                </a:lnTo>
                                <a:lnTo>
                                  <a:pt x="2204" y="462"/>
                                </a:lnTo>
                                <a:lnTo>
                                  <a:pt x="2199" y="438"/>
                                </a:lnTo>
                                <a:lnTo>
                                  <a:pt x="2195" y="413"/>
                                </a:lnTo>
                                <a:lnTo>
                                  <a:pt x="2189" y="387"/>
                                </a:lnTo>
                                <a:lnTo>
                                  <a:pt x="2181" y="360"/>
                                </a:lnTo>
                                <a:lnTo>
                                  <a:pt x="2171" y="331"/>
                                </a:lnTo>
                                <a:lnTo>
                                  <a:pt x="2160" y="303"/>
                                </a:lnTo>
                                <a:lnTo>
                                  <a:pt x="2146" y="274"/>
                                </a:lnTo>
                                <a:lnTo>
                                  <a:pt x="2131" y="247"/>
                                </a:lnTo>
                                <a:lnTo>
                                  <a:pt x="2114" y="218"/>
                                </a:lnTo>
                                <a:lnTo>
                                  <a:pt x="2093" y="192"/>
                                </a:lnTo>
                                <a:lnTo>
                                  <a:pt x="2070" y="167"/>
                                </a:lnTo>
                                <a:lnTo>
                                  <a:pt x="2044" y="144"/>
                                </a:lnTo>
                                <a:lnTo>
                                  <a:pt x="2016" y="123"/>
                                </a:lnTo>
                                <a:lnTo>
                                  <a:pt x="1985" y="104"/>
                                </a:lnTo>
                                <a:lnTo>
                                  <a:pt x="1950" y="87"/>
                                </a:lnTo>
                                <a:lnTo>
                                  <a:pt x="1911" y="75"/>
                                </a:lnTo>
                                <a:lnTo>
                                  <a:pt x="1870" y="64"/>
                                </a:lnTo>
                                <a:lnTo>
                                  <a:pt x="1825" y="58"/>
                                </a:lnTo>
                                <a:lnTo>
                                  <a:pt x="1775" y="56"/>
                                </a:lnTo>
                                <a:lnTo>
                                  <a:pt x="490" y="56"/>
                                </a:lnTo>
                                <a:close/>
                                <a:moveTo>
                                  <a:pt x="490" y="0"/>
                                </a:moveTo>
                                <a:lnTo>
                                  <a:pt x="1775" y="0"/>
                                </a:lnTo>
                                <a:lnTo>
                                  <a:pt x="1831" y="3"/>
                                </a:lnTo>
                                <a:lnTo>
                                  <a:pt x="1883" y="10"/>
                                </a:lnTo>
                                <a:lnTo>
                                  <a:pt x="1932" y="22"/>
                                </a:lnTo>
                                <a:lnTo>
                                  <a:pt x="1979" y="38"/>
                                </a:lnTo>
                                <a:lnTo>
                                  <a:pt x="2020" y="59"/>
                                </a:lnTo>
                                <a:lnTo>
                                  <a:pt x="2056" y="82"/>
                                </a:lnTo>
                                <a:lnTo>
                                  <a:pt x="2090" y="108"/>
                                </a:lnTo>
                                <a:lnTo>
                                  <a:pt x="2120" y="139"/>
                                </a:lnTo>
                                <a:lnTo>
                                  <a:pt x="2147" y="171"/>
                                </a:lnTo>
                                <a:lnTo>
                                  <a:pt x="2171" y="207"/>
                                </a:lnTo>
                                <a:lnTo>
                                  <a:pt x="2197" y="252"/>
                                </a:lnTo>
                                <a:lnTo>
                                  <a:pt x="2217" y="297"/>
                                </a:lnTo>
                                <a:lnTo>
                                  <a:pt x="2234" y="342"/>
                                </a:lnTo>
                                <a:lnTo>
                                  <a:pt x="2246" y="385"/>
                                </a:lnTo>
                                <a:lnTo>
                                  <a:pt x="2254" y="427"/>
                                </a:lnTo>
                                <a:lnTo>
                                  <a:pt x="2260" y="464"/>
                                </a:lnTo>
                                <a:lnTo>
                                  <a:pt x="2263" y="498"/>
                                </a:lnTo>
                                <a:lnTo>
                                  <a:pt x="2265" y="526"/>
                                </a:lnTo>
                                <a:lnTo>
                                  <a:pt x="2265" y="549"/>
                                </a:lnTo>
                                <a:lnTo>
                                  <a:pt x="2254" y="682"/>
                                </a:lnTo>
                                <a:lnTo>
                                  <a:pt x="2243" y="717"/>
                                </a:lnTo>
                                <a:lnTo>
                                  <a:pt x="2229" y="749"/>
                                </a:lnTo>
                                <a:lnTo>
                                  <a:pt x="2212" y="780"/>
                                </a:lnTo>
                                <a:lnTo>
                                  <a:pt x="2191" y="809"/>
                                </a:lnTo>
                                <a:lnTo>
                                  <a:pt x="2168" y="836"/>
                                </a:lnTo>
                                <a:lnTo>
                                  <a:pt x="2168" y="839"/>
                                </a:lnTo>
                                <a:lnTo>
                                  <a:pt x="2162" y="842"/>
                                </a:lnTo>
                                <a:lnTo>
                                  <a:pt x="2133" y="869"/>
                                </a:lnTo>
                                <a:lnTo>
                                  <a:pt x="2101" y="893"/>
                                </a:lnTo>
                                <a:lnTo>
                                  <a:pt x="2065" y="913"/>
                                </a:lnTo>
                                <a:lnTo>
                                  <a:pt x="2027" y="927"/>
                                </a:lnTo>
                                <a:lnTo>
                                  <a:pt x="2047" y="969"/>
                                </a:lnTo>
                                <a:lnTo>
                                  <a:pt x="2062" y="1009"/>
                                </a:lnTo>
                                <a:lnTo>
                                  <a:pt x="2074" y="1048"/>
                                </a:lnTo>
                                <a:lnTo>
                                  <a:pt x="2082" y="1082"/>
                                </a:lnTo>
                                <a:lnTo>
                                  <a:pt x="2088" y="1114"/>
                                </a:lnTo>
                                <a:lnTo>
                                  <a:pt x="2092" y="1141"/>
                                </a:lnTo>
                                <a:lnTo>
                                  <a:pt x="2094" y="1165"/>
                                </a:lnTo>
                                <a:lnTo>
                                  <a:pt x="2095" y="1183"/>
                                </a:lnTo>
                                <a:lnTo>
                                  <a:pt x="2095" y="1195"/>
                                </a:lnTo>
                                <a:lnTo>
                                  <a:pt x="2095" y="1203"/>
                                </a:lnTo>
                                <a:lnTo>
                                  <a:pt x="2092" y="1251"/>
                                </a:lnTo>
                                <a:lnTo>
                                  <a:pt x="2081" y="1297"/>
                                </a:lnTo>
                                <a:lnTo>
                                  <a:pt x="2066" y="1342"/>
                                </a:lnTo>
                                <a:lnTo>
                                  <a:pt x="2046" y="1383"/>
                                </a:lnTo>
                                <a:lnTo>
                                  <a:pt x="2020" y="1421"/>
                                </a:lnTo>
                                <a:lnTo>
                                  <a:pt x="1990" y="1455"/>
                                </a:lnTo>
                                <a:lnTo>
                                  <a:pt x="1955" y="1486"/>
                                </a:lnTo>
                                <a:lnTo>
                                  <a:pt x="1918" y="1511"/>
                                </a:lnTo>
                                <a:lnTo>
                                  <a:pt x="1876" y="1532"/>
                                </a:lnTo>
                                <a:lnTo>
                                  <a:pt x="1832" y="1547"/>
                                </a:lnTo>
                                <a:lnTo>
                                  <a:pt x="1786" y="1557"/>
                                </a:lnTo>
                                <a:lnTo>
                                  <a:pt x="1737" y="1560"/>
                                </a:lnTo>
                                <a:lnTo>
                                  <a:pt x="529" y="1560"/>
                                </a:lnTo>
                                <a:lnTo>
                                  <a:pt x="481" y="1557"/>
                                </a:lnTo>
                                <a:lnTo>
                                  <a:pt x="434" y="1547"/>
                                </a:lnTo>
                                <a:lnTo>
                                  <a:pt x="390" y="1532"/>
                                </a:lnTo>
                                <a:lnTo>
                                  <a:pt x="349" y="1511"/>
                                </a:lnTo>
                                <a:lnTo>
                                  <a:pt x="310" y="1486"/>
                                </a:lnTo>
                                <a:lnTo>
                                  <a:pt x="277" y="1455"/>
                                </a:lnTo>
                                <a:lnTo>
                                  <a:pt x="246" y="1421"/>
                                </a:lnTo>
                                <a:lnTo>
                                  <a:pt x="220" y="1383"/>
                                </a:lnTo>
                                <a:lnTo>
                                  <a:pt x="199" y="1342"/>
                                </a:lnTo>
                                <a:lnTo>
                                  <a:pt x="185" y="1297"/>
                                </a:lnTo>
                                <a:lnTo>
                                  <a:pt x="175" y="1251"/>
                                </a:lnTo>
                                <a:lnTo>
                                  <a:pt x="172" y="1203"/>
                                </a:lnTo>
                                <a:lnTo>
                                  <a:pt x="172" y="1194"/>
                                </a:lnTo>
                                <a:lnTo>
                                  <a:pt x="172" y="1180"/>
                                </a:lnTo>
                                <a:lnTo>
                                  <a:pt x="174" y="1158"/>
                                </a:lnTo>
                                <a:lnTo>
                                  <a:pt x="177" y="1129"/>
                                </a:lnTo>
                                <a:lnTo>
                                  <a:pt x="182" y="1097"/>
                                </a:lnTo>
                                <a:lnTo>
                                  <a:pt x="191" y="1059"/>
                                </a:lnTo>
                                <a:lnTo>
                                  <a:pt x="202" y="1018"/>
                                </a:lnTo>
                                <a:lnTo>
                                  <a:pt x="219" y="974"/>
                                </a:lnTo>
                                <a:lnTo>
                                  <a:pt x="240" y="927"/>
                                </a:lnTo>
                                <a:lnTo>
                                  <a:pt x="200" y="912"/>
                                </a:lnTo>
                                <a:lnTo>
                                  <a:pt x="164" y="891"/>
                                </a:lnTo>
                                <a:lnTo>
                                  <a:pt x="129" y="866"/>
                                </a:lnTo>
                                <a:lnTo>
                                  <a:pt x="99" y="837"/>
                                </a:lnTo>
                                <a:lnTo>
                                  <a:pt x="71" y="806"/>
                                </a:lnTo>
                                <a:lnTo>
                                  <a:pt x="48" y="770"/>
                                </a:lnTo>
                                <a:lnTo>
                                  <a:pt x="30" y="733"/>
                                </a:lnTo>
                                <a:lnTo>
                                  <a:pt x="15" y="693"/>
                                </a:lnTo>
                                <a:lnTo>
                                  <a:pt x="4" y="650"/>
                                </a:lnTo>
                                <a:lnTo>
                                  <a:pt x="0" y="606"/>
                                </a:lnTo>
                                <a:lnTo>
                                  <a:pt x="0" y="549"/>
                                </a:lnTo>
                                <a:lnTo>
                                  <a:pt x="1" y="526"/>
                                </a:lnTo>
                                <a:lnTo>
                                  <a:pt x="2" y="498"/>
                                </a:lnTo>
                                <a:lnTo>
                                  <a:pt x="5" y="464"/>
                                </a:lnTo>
                                <a:lnTo>
                                  <a:pt x="12" y="427"/>
                                </a:lnTo>
                                <a:lnTo>
                                  <a:pt x="20" y="385"/>
                                </a:lnTo>
                                <a:lnTo>
                                  <a:pt x="32" y="342"/>
                                </a:lnTo>
                                <a:lnTo>
                                  <a:pt x="47" y="297"/>
                                </a:lnTo>
                                <a:lnTo>
                                  <a:pt x="67" y="252"/>
                                </a:lnTo>
                                <a:lnTo>
                                  <a:pt x="92" y="207"/>
                                </a:lnTo>
                                <a:lnTo>
                                  <a:pt x="117" y="171"/>
                                </a:lnTo>
                                <a:lnTo>
                                  <a:pt x="146" y="139"/>
                                </a:lnTo>
                                <a:lnTo>
                                  <a:pt x="176" y="108"/>
                                </a:lnTo>
                                <a:lnTo>
                                  <a:pt x="210" y="82"/>
                                </a:lnTo>
                                <a:lnTo>
                                  <a:pt x="245" y="59"/>
                                </a:lnTo>
                                <a:lnTo>
                                  <a:pt x="288" y="38"/>
                                </a:lnTo>
                                <a:lnTo>
                                  <a:pt x="334" y="22"/>
                                </a:lnTo>
                                <a:lnTo>
                                  <a:pt x="384" y="10"/>
                                </a:lnTo>
                                <a:lnTo>
                                  <a:pt x="436" y="3"/>
                                </a:lnTo>
                                <a:lnTo>
                                  <a:pt x="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solidFill>
                              <a:schemeClr val="tx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40DD93" id="Groupe 303" o:spid="_x0000_s1026" alt="Titre : Icône de téléphone" style="position:absolute;margin-left:2.5pt;margin-top:22.95pt;width:15.45pt;height:16.4pt;z-index:251670528" coordsize="338328,338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">
                <v:oval id="Ovale 2" o:spid="_x0000_s1027" style="position:absolute;width:338328;height:338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" fillcolor="#ffd556 [3204]" stroked="f" strokeweight="1pt">
                  <v:stroke joinstyle="miter"/>
                </v:oval>
                <v:shape id="Forme libre 3" o:spid="_x0000_s1028" style="position:absolute;left:57245;top:92170;width:223838;height:153988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636a6b [3215]" strokecolor="#636a6b [3215]" strokeweight="0">
                  <v:path arrowok="t" o:connecttype="custom" o:connectlocs="141221,136023;110585,124375;116317,134443;79060,127238;90227,130298;148336,130298;130844,130298;120566,127928;104260,134147;91709,125856;76589,134641;135390,105126;145470,110852;106533,107792;117898,107495;79356,112826;87262,104139;143988,116972;134105,102461;118293,115590;107620,101770;88646,116972;78664,102461;136675,93577;141221,82719;112067,94564;82321,82818;88547,92689;145075,81535;134105,95255;114143,79857;109695,96835;84100,79659;84100,97131;82222,79857;45361,92393;22631,115392;43681,147177;201108,123092;192708,93281;153870,67715;19567,16287;5831,49256;7017,67617;28363,87161;62951,70874;171856,83311;211090,77586;217810,64754;214548,32673;180355,5725;212177,16879;220280,73934;205753,106804;193202,146683;24311,140267;21643,96144;99,51922;24212,5824" o:connectangles="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531377">
        <w:rPr>
          <w:color w:val="7F7F7F" w:themeColor="text1" w:themeTint="80"/>
          <w:u w:val="single"/>
        </w:rPr>
        <w:t>Siméon.Létudiant</w:t>
      </w:r>
      <w:r w:rsidR="00C9078A" w:rsidRPr="00C9078A">
        <w:rPr>
          <w:color w:val="7F7F7F" w:themeColor="text1" w:themeTint="80"/>
          <w:u w:val="single"/>
        </w:rPr>
        <w:t xml:space="preserve">@gmail.com  </w:t>
      </w:r>
    </w:p>
    <w:p w:rsidR="00C9078A" w:rsidRPr="00C9078A" w:rsidRDefault="00B5598C" w:rsidP="00130B0A">
      <w:pPr>
        <w:spacing w:line="360" w:lineRule="auto"/>
        <w:ind w:firstLine="426"/>
        <w:jc w:val="left"/>
      </w:pPr>
      <w:r w:rsidRPr="00C9078A">
        <w:rPr>
          <w:noProof/>
          <w:color w:val="7F7F7F" w:themeColor="text1" w:themeTint="80"/>
          <w:lang w:val="fr-CA" w:eastAsia="fr-CA"/>
        </w:rPr>
        <w:drawing>
          <wp:anchor distT="0" distB="0" distL="114300" distR="114300" simplePos="0" relativeHeight="251671552" behindDoc="0" locked="0" layoutInCell="1" allowOverlap="1" wp14:anchorId="00B4E1AC" wp14:editId="36423E3B">
            <wp:simplePos x="0" y="0"/>
            <wp:positionH relativeFrom="margin">
              <wp:posOffset>33092</wp:posOffset>
            </wp:positionH>
            <wp:positionV relativeFrom="paragraph">
              <wp:posOffset>294944</wp:posOffset>
            </wp:positionV>
            <wp:extent cx="200037" cy="204716"/>
            <wp:effectExtent l="0" t="0" r="0" b="508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37" cy="204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78A" w:rsidRPr="00C9078A">
        <w:t xml:space="preserve">418 123-1234  </w:t>
      </w:r>
      <w:r w:rsidR="00C9078A" w:rsidRPr="00C9078A">
        <w:rPr>
          <w:color w:val="FFD556" w:themeColor="accent1"/>
        </w:rPr>
        <w:t>|</w:t>
      </w:r>
      <w:r w:rsidR="00C9078A" w:rsidRPr="00C9078A">
        <w:t xml:space="preserve"> </w:t>
      </w:r>
      <w:r w:rsidR="00C846B6">
        <w:t xml:space="preserve"> </w:t>
      </w:r>
      <w:r w:rsidR="00C9078A" w:rsidRPr="00C9078A">
        <w:t>418 321-4321</w:t>
      </w:r>
    </w:p>
    <w:p w:rsidR="00C9078A" w:rsidRPr="00C9078A" w:rsidRDefault="00C9078A" w:rsidP="00130B0A">
      <w:pPr>
        <w:spacing w:line="360" w:lineRule="auto"/>
        <w:ind w:firstLine="426"/>
        <w:jc w:val="left"/>
        <w:rPr>
          <w:color w:val="7F7F7F" w:themeColor="text1" w:themeTint="80"/>
          <w:u w:val="single"/>
        </w:rPr>
      </w:pPr>
      <w:r w:rsidRPr="00C9078A">
        <w:rPr>
          <w:color w:val="7F7F7F" w:themeColor="text1" w:themeTint="80"/>
          <w:u w:val="single"/>
        </w:rPr>
        <w:t>Portfolio.</w:t>
      </w:r>
      <w:r w:rsidR="00531377">
        <w:rPr>
          <w:color w:val="7F7F7F" w:themeColor="text1" w:themeTint="80"/>
          <w:u w:val="single"/>
        </w:rPr>
        <w:t>Siméon.Létudiant</w:t>
      </w:r>
      <w:r w:rsidRPr="00C9078A">
        <w:rPr>
          <w:color w:val="7F7F7F" w:themeColor="text1" w:themeTint="80"/>
          <w:u w:val="single"/>
        </w:rPr>
        <w:t xml:space="preserve">.com </w:t>
      </w:r>
    </w:p>
    <w:p w:rsidR="00C9078A" w:rsidRDefault="00C9078A" w:rsidP="0030035B">
      <w:pPr>
        <w:spacing w:line="360" w:lineRule="auto"/>
        <w:jc w:val="left"/>
      </w:pPr>
    </w:p>
    <w:tbl>
      <w:tblPr>
        <w:tblStyle w:val="Grilledutableau"/>
        <w:tblW w:w="0" w:type="auto"/>
        <w:tblBorders>
          <w:top w:val="single" w:sz="4" w:space="0" w:color="FFD556"/>
          <w:left w:val="single" w:sz="4" w:space="0" w:color="FFD556"/>
          <w:bottom w:val="single" w:sz="4" w:space="0" w:color="FFD556"/>
          <w:right w:val="single" w:sz="4" w:space="0" w:color="FFD556"/>
          <w:insideH w:val="single" w:sz="4" w:space="0" w:color="FFD556"/>
          <w:insideV w:val="single" w:sz="4" w:space="0" w:color="FFD556"/>
        </w:tblBorders>
        <w:tblLook w:val="04A0" w:firstRow="1" w:lastRow="0" w:firstColumn="1" w:lastColumn="0" w:noHBand="0" w:noVBand="1"/>
      </w:tblPr>
      <w:tblGrid>
        <w:gridCol w:w="5193"/>
      </w:tblGrid>
      <w:tr w:rsidR="0030035B" w:rsidTr="004B7CA1">
        <w:trPr>
          <w:trHeight w:val="2794"/>
        </w:trPr>
        <w:tc>
          <w:tcPr>
            <w:tcW w:w="5098" w:type="dxa"/>
          </w:tcPr>
          <w:p w:rsidR="0030035B" w:rsidRPr="002213FD" w:rsidRDefault="002213FD" w:rsidP="00A656EF">
            <w:pPr>
              <w:pStyle w:val="Titre1"/>
              <w:ind w:hanging="109"/>
              <w:jc w:val="left"/>
              <w:outlineLvl w:val="0"/>
              <w:rPr>
                <w:sz w:val="26"/>
                <w:szCs w:val="26"/>
              </w:rPr>
            </w:pPr>
            <w:r w:rsidRPr="002213FD">
              <w:rPr>
                <w:sz w:val="26"/>
                <w:szCs w:val="26"/>
              </w:rPr>
              <w:t>compÉtences/disponibilitÉs</w:t>
            </w:r>
          </w:p>
          <w:p w:rsidR="0030035B" w:rsidRPr="0030035B" w:rsidRDefault="00A656EF" w:rsidP="0030035B">
            <w:pPr>
              <w:jc w:val="left"/>
              <w:rPr>
                <w:sz w:val="20"/>
                <w:szCs w:val="20"/>
              </w:rPr>
            </w:pPr>
            <w:r w:rsidRPr="00A656EF">
              <w:rPr>
                <w:noProof/>
                <w:sz w:val="20"/>
                <w:szCs w:val="20"/>
                <w:lang w:val="fr-CA" w:eastAsia="fr-CA"/>
              </w:rPr>
              <w:drawing>
                <wp:anchor distT="0" distB="0" distL="114300" distR="114300" simplePos="0" relativeHeight="251675648" behindDoc="0" locked="0" layoutInCell="1" allowOverlap="1" wp14:anchorId="124026C4" wp14:editId="421BE147">
                  <wp:simplePos x="0" y="0"/>
                  <wp:positionH relativeFrom="margin">
                    <wp:posOffset>-40806</wp:posOffset>
                  </wp:positionH>
                  <wp:positionV relativeFrom="paragraph">
                    <wp:posOffset>156541</wp:posOffset>
                  </wp:positionV>
                  <wp:extent cx="189230" cy="180867"/>
                  <wp:effectExtent l="0" t="0" r="127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89230" cy="180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0035B" w:rsidRPr="00A656EF" w:rsidRDefault="00B5598C" w:rsidP="00A656EF">
            <w:pPr>
              <w:spacing w:line="360" w:lineRule="auto"/>
              <w:ind w:left="567" w:hanging="250"/>
              <w:jc w:val="left"/>
              <w:rPr>
                <w:sz w:val="20"/>
                <w:szCs w:val="20"/>
              </w:rPr>
            </w:pPr>
            <w:r w:rsidRPr="00A656EF">
              <w:rPr>
                <w:noProof/>
                <w:sz w:val="20"/>
                <w:szCs w:val="20"/>
                <w:lang w:val="fr-CA" w:eastAsia="fr-CA"/>
              </w:rPr>
              <w:drawing>
                <wp:anchor distT="0" distB="0" distL="114300" distR="114300" simplePos="0" relativeHeight="251676672" behindDoc="0" locked="0" layoutInCell="1" allowOverlap="1" wp14:anchorId="429E43D9" wp14:editId="4C9DBA9E">
                  <wp:simplePos x="0" y="0"/>
                  <wp:positionH relativeFrom="margin">
                    <wp:posOffset>-43649</wp:posOffset>
                  </wp:positionH>
                  <wp:positionV relativeFrom="paragraph">
                    <wp:posOffset>234950</wp:posOffset>
                  </wp:positionV>
                  <wp:extent cx="189230" cy="180867"/>
                  <wp:effectExtent l="0" t="0" r="1270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89230" cy="180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1377" w:rsidRPr="00531377">
              <w:rPr>
                <w:sz w:val="20"/>
                <w:szCs w:val="20"/>
              </w:rPr>
              <w:t>Programmation</w:t>
            </w:r>
            <w:r w:rsidR="00531377">
              <w:rPr>
                <w:sz w:val="20"/>
                <w:szCs w:val="20"/>
              </w:rPr>
              <w:t xml:space="preserve"> : </w:t>
            </w:r>
            <w:r w:rsidR="00531377" w:rsidRPr="00531377">
              <w:rPr>
                <w:sz w:val="20"/>
                <w:szCs w:val="20"/>
              </w:rPr>
              <w:t xml:space="preserve">C++, C#, HTML, </w:t>
            </w:r>
            <w:r>
              <w:rPr>
                <w:sz w:val="20"/>
                <w:szCs w:val="20"/>
              </w:rPr>
              <w:t xml:space="preserve">Java, </w:t>
            </w:r>
            <w:r w:rsidR="00531377" w:rsidRPr="00531377">
              <w:rPr>
                <w:sz w:val="20"/>
                <w:szCs w:val="20"/>
              </w:rPr>
              <w:t>SQL</w:t>
            </w:r>
          </w:p>
          <w:p w:rsidR="0030035B" w:rsidRPr="00A656EF" w:rsidRDefault="00B5598C" w:rsidP="00531377">
            <w:pPr>
              <w:spacing w:line="360" w:lineRule="auto"/>
              <w:ind w:left="567" w:hanging="250"/>
              <w:jc w:val="left"/>
              <w:rPr>
                <w:sz w:val="20"/>
                <w:szCs w:val="20"/>
              </w:rPr>
            </w:pPr>
            <w:r w:rsidRPr="00A656EF">
              <w:rPr>
                <w:noProof/>
                <w:sz w:val="20"/>
                <w:szCs w:val="20"/>
                <w:lang w:val="fr-CA" w:eastAsia="fr-CA"/>
              </w:rPr>
              <w:drawing>
                <wp:anchor distT="0" distB="0" distL="114300" distR="114300" simplePos="0" relativeHeight="251677696" behindDoc="0" locked="0" layoutInCell="1" allowOverlap="1" wp14:anchorId="5A0D109F" wp14:editId="424379B4">
                  <wp:simplePos x="0" y="0"/>
                  <wp:positionH relativeFrom="margin">
                    <wp:posOffset>-41303</wp:posOffset>
                  </wp:positionH>
                  <wp:positionV relativeFrom="paragraph">
                    <wp:posOffset>248312</wp:posOffset>
                  </wp:positionV>
                  <wp:extent cx="189230" cy="180340"/>
                  <wp:effectExtent l="0" t="0" r="1270" b="0"/>
                  <wp:wrapNone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8923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1377">
              <w:rPr>
                <w:sz w:val="20"/>
                <w:szCs w:val="20"/>
              </w:rPr>
              <w:t>B</w:t>
            </w:r>
            <w:r w:rsidR="00531377" w:rsidRPr="00531377">
              <w:rPr>
                <w:sz w:val="20"/>
                <w:szCs w:val="20"/>
              </w:rPr>
              <w:t>ases de données : Draw, Visio</w:t>
            </w:r>
          </w:p>
          <w:p w:rsidR="0030035B" w:rsidRPr="00531377" w:rsidRDefault="00B5598C" w:rsidP="00A656EF">
            <w:pPr>
              <w:spacing w:line="360" w:lineRule="auto"/>
              <w:ind w:left="567" w:hanging="250"/>
              <w:jc w:val="left"/>
              <w:rPr>
                <w:sz w:val="20"/>
                <w:szCs w:val="20"/>
                <w:lang w:val="fr-CA"/>
              </w:rPr>
            </w:pPr>
            <w:r w:rsidRPr="00A656EF">
              <w:rPr>
                <w:noProof/>
                <w:sz w:val="20"/>
                <w:szCs w:val="20"/>
                <w:lang w:val="fr-CA" w:eastAsia="fr-CA"/>
              </w:rPr>
              <w:drawing>
                <wp:anchor distT="0" distB="0" distL="114300" distR="114300" simplePos="0" relativeHeight="251679744" behindDoc="0" locked="0" layoutInCell="1" allowOverlap="1" wp14:anchorId="31A0D558" wp14:editId="02255A7A">
                  <wp:simplePos x="0" y="0"/>
                  <wp:positionH relativeFrom="margin">
                    <wp:posOffset>-42738</wp:posOffset>
                  </wp:positionH>
                  <wp:positionV relativeFrom="paragraph">
                    <wp:posOffset>238456</wp:posOffset>
                  </wp:positionV>
                  <wp:extent cx="189230" cy="180340"/>
                  <wp:effectExtent l="0" t="0" r="1270" b="0"/>
                  <wp:wrapNone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8923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1377" w:rsidRPr="00531377">
              <w:rPr>
                <w:sz w:val="20"/>
                <w:szCs w:val="20"/>
              </w:rPr>
              <w:t>Gestion de projet : MS Project</w:t>
            </w:r>
          </w:p>
          <w:p w:rsidR="00531377" w:rsidRDefault="00B5598C" w:rsidP="00531377">
            <w:pPr>
              <w:spacing w:line="360" w:lineRule="auto"/>
              <w:ind w:left="567" w:hanging="250"/>
              <w:jc w:val="left"/>
              <w:rPr>
                <w:sz w:val="20"/>
                <w:szCs w:val="20"/>
              </w:rPr>
            </w:pPr>
            <w:r w:rsidRPr="00A656EF">
              <w:rPr>
                <w:noProof/>
                <w:sz w:val="20"/>
                <w:szCs w:val="20"/>
                <w:lang w:val="fr-CA" w:eastAsia="fr-CA"/>
              </w:rPr>
              <w:drawing>
                <wp:anchor distT="0" distB="0" distL="114300" distR="114300" simplePos="0" relativeHeight="251695104" behindDoc="0" locked="0" layoutInCell="1" allowOverlap="1" wp14:anchorId="5932326C" wp14:editId="75C53A30">
                  <wp:simplePos x="0" y="0"/>
                  <wp:positionH relativeFrom="margin">
                    <wp:posOffset>-41938</wp:posOffset>
                  </wp:positionH>
                  <wp:positionV relativeFrom="paragraph">
                    <wp:posOffset>230505</wp:posOffset>
                  </wp:positionV>
                  <wp:extent cx="189230" cy="180340"/>
                  <wp:effectExtent l="0" t="0" r="127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8923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1377">
              <w:rPr>
                <w:sz w:val="20"/>
                <w:szCs w:val="20"/>
              </w:rPr>
              <w:t>Utilisation de la m</w:t>
            </w:r>
            <w:r w:rsidR="00531377" w:rsidRPr="00531377">
              <w:rPr>
                <w:sz w:val="20"/>
                <w:szCs w:val="20"/>
              </w:rPr>
              <w:t>éthodologie AGILE</w:t>
            </w:r>
          </w:p>
          <w:p w:rsidR="00B5598C" w:rsidRDefault="00B5598C" w:rsidP="00531377">
            <w:pPr>
              <w:spacing w:line="360" w:lineRule="auto"/>
              <w:ind w:left="567" w:hanging="250"/>
              <w:jc w:val="left"/>
              <w:rPr>
                <w:sz w:val="20"/>
                <w:szCs w:val="20"/>
              </w:rPr>
            </w:pPr>
            <w:r w:rsidRPr="00A656EF">
              <w:rPr>
                <w:noProof/>
                <w:sz w:val="20"/>
                <w:szCs w:val="20"/>
                <w:lang w:val="fr-CA" w:eastAsia="fr-CA"/>
              </w:rPr>
              <w:drawing>
                <wp:anchor distT="0" distB="0" distL="114300" distR="114300" simplePos="0" relativeHeight="251693056" behindDoc="0" locked="0" layoutInCell="1" allowOverlap="1" wp14:anchorId="5932326C" wp14:editId="75C53A30">
                  <wp:simplePos x="0" y="0"/>
                  <wp:positionH relativeFrom="margin">
                    <wp:posOffset>-41303</wp:posOffset>
                  </wp:positionH>
                  <wp:positionV relativeFrom="paragraph">
                    <wp:posOffset>214796</wp:posOffset>
                  </wp:positionV>
                  <wp:extent cx="189230" cy="180340"/>
                  <wp:effectExtent l="0" t="0" r="1270" b="0"/>
                  <wp:wrapNone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8923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>Intérêt marqué pour le travail d’équipe</w:t>
            </w:r>
          </w:p>
          <w:p w:rsidR="0030035B" w:rsidRPr="004B7CA1" w:rsidRDefault="0030035B" w:rsidP="004B7CA1">
            <w:pPr>
              <w:spacing w:line="360" w:lineRule="auto"/>
              <w:ind w:left="567" w:hanging="250"/>
              <w:jc w:val="left"/>
              <w:rPr>
                <w:sz w:val="20"/>
                <w:szCs w:val="20"/>
              </w:rPr>
            </w:pPr>
            <w:r w:rsidRPr="00A656EF">
              <w:rPr>
                <w:sz w:val="20"/>
                <w:szCs w:val="20"/>
              </w:rPr>
              <w:t>Disponible pour un stage à l’hiver 20XX</w:t>
            </w:r>
          </w:p>
        </w:tc>
      </w:tr>
    </w:tbl>
    <w:p w:rsidR="00822E95" w:rsidRDefault="00822E95" w:rsidP="0030035B">
      <w:pPr>
        <w:spacing w:line="360" w:lineRule="auto"/>
        <w:jc w:val="left"/>
      </w:pPr>
    </w:p>
    <w:p w:rsidR="00822E95" w:rsidRPr="00822E95" w:rsidRDefault="00822E95" w:rsidP="00822E95">
      <w:pPr>
        <w:jc w:val="left"/>
        <w:rPr>
          <w:b/>
          <w:sz w:val="20"/>
          <w:szCs w:val="20"/>
        </w:rPr>
      </w:pPr>
    </w:p>
    <w:p w:rsidR="005C18E5" w:rsidRDefault="005C18E5" w:rsidP="0030035B">
      <w:pPr>
        <w:spacing w:line="360" w:lineRule="auto"/>
        <w:jc w:val="left"/>
      </w:pPr>
    </w:p>
    <w:p w:rsidR="009E49DC" w:rsidRPr="00837810" w:rsidRDefault="009E49DC" w:rsidP="009E49DC">
      <w:pPr>
        <w:jc w:val="left"/>
        <w:rPr>
          <w:sz w:val="20"/>
          <w:szCs w:val="20"/>
        </w:rPr>
      </w:pPr>
    </w:p>
    <w:p w:rsidR="009E49DC" w:rsidRDefault="009E49DC" w:rsidP="009E49DC">
      <w:pPr>
        <w:jc w:val="left"/>
      </w:pPr>
    </w:p>
    <w:p w:rsidR="009E49DC" w:rsidRDefault="009E49DC" w:rsidP="009E49DC">
      <w:pPr>
        <w:jc w:val="left"/>
      </w:pPr>
    </w:p>
    <w:p w:rsidR="009E49DC" w:rsidRDefault="009E49DC" w:rsidP="009E49DC">
      <w:pPr>
        <w:jc w:val="left"/>
      </w:pPr>
    </w:p>
    <w:p w:rsidR="00837810" w:rsidRDefault="00837810" w:rsidP="009E49DC">
      <w:pPr>
        <w:jc w:val="left"/>
      </w:pPr>
    </w:p>
    <w:p w:rsidR="00837810" w:rsidRPr="004B7CA1" w:rsidRDefault="00837810" w:rsidP="009E49DC">
      <w:pPr>
        <w:jc w:val="left"/>
        <w:rPr>
          <w:sz w:val="28"/>
          <w:szCs w:val="28"/>
        </w:rPr>
      </w:pPr>
    </w:p>
    <w:p w:rsidR="0030035B" w:rsidRPr="002213FD" w:rsidRDefault="0030035B" w:rsidP="0030035B">
      <w:pPr>
        <w:jc w:val="left"/>
        <w:rPr>
          <w:sz w:val="34"/>
          <w:szCs w:val="34"/>
        </w:rPr>
      </w:pPr>
    </w:p>
    <w:tbl>
      <w:tblPr>
        <w:tblStyle w:val="Grilledutableau"/>
        <w:tblW w:w="5529" w:type="dxa"/>
        <w:tblInd w:w="-152" w:type="dxa"/>
        <w:tblBorders>
          <w:top w:val="single" w:sz="8" w:space="0" w:color="FFCC00"/>
          <w:left w:val="single" w:sz="8" w:space="0" w:color="FFCC00"/>
          <w:bottom w:val="single" w:sz="8" w:space="0" w:color="FFCC00"/>
          <w:right w:val="single" w:sz="8" w:space="0" w:color="FFCC00"/>
          <w:insideH w:val="single" w:sz="8" w:space="0" w:color="FFCC00"/>
          <w:insideV w:val="single" w:sz="8" w:space="0" w:color="FFCC00"/>
        </w:tblBorders>
        <w:shd w:val="pct15" w:color="auto" w:fill="auto"/>
        <w:tblLook w:val="04A0" w:firstRow="1" w:lastRow="0" w:firstColumn="1" w:lastColumn="0" w:noHBand="0" w:noVBand="1"/>
      </w:tblPr>
      <w:tblGrid>
        <w:gridCol w:w="5529"/>
      </w:tblGrid>
      <w:tr w:rsidR="00016C82" w:rsidTr="00AB5BD1">
        <w:trPr>
          <w:trHeight w:val="2756"/>
        </w:trPr>
        <w:tc>
          <w:tcPr>
            <w:tcW w:w="5529" w:type="dxa"/>
            <w:shd w:val="clear" w:color="auto" w:fill="FFD556"/>
          </w:tcPr>
          <w:p w:rsidR="00016C82" w:rsidRPr="002213FD" w:rsidRDefault="00016C82" w:rsidP="00016C82">
            <w:pPr>
              <w:pStyle w:val="Titre1"/>
              <w:jc w:val="left"/>
              <w:outlineLvl w:val="0"/>
              <w:rPr>
                <w:sz w:val="26"/>
                <w:szCs w:val="26"/>
              </w:rPr>
            </w:pPr>
            <w:r w:rsidRPr="002213FD">
              <w:rPr>
                <w:sz w:val="26"/>
                <w:szCs w:val="26"/>
              </w:rPr>
              <w:t>Études</w:t>
            </w:r>
          </w:p>
          <w:p w:rsidR="00016C82" w:rsidRPr="00822E95" w:rsidRDefault="00016C82" w:rsidP="00016C82">
            <w:pPr>
              <w:jc w:val="left"/>
              <w:rPr>
                <w:sz w:val="20"/>
                <w:szCs w:val="20"/>
              </w:rPr>
            </w:pPr>
          </w:p>
          <w:p w:rsidR="00016C82" w:rsidRPr="00822E95" w:rsidRDefault="00822E95" w:rsidP="00016C82">
            <w:pPr>
              <w:jc w:val="left"/>
              <w:rPr>
                <w:b/>
                <w:sz w:val="20"/>
                <w:szCs w:val="20"/>
              </w:rPr>
            </w:pPr>
            <w:r w:rsidRPr="00822E95">
              <w:rPr>
                <w:b/>
                <w:sz w:val="20"/>
                <w:szCs w:val="20"/>
              </w:rPr>
              <w:t>Baccalauréat</w:t>
            </w:r>
            <w:r w:rsidR="00531377">
              <w:rPr>
                <w:b/>
                <w:sz w:val="20"/>
                <w:szCs w:val="20"/>
              </w:rPr>
              <w:t xml:space="preserve"> en informatique</w:t>
            </w:r>
            <w:r>
              <w:rPr>
                <w:b/>
                <w:sz w:val="20"/>
                <w:szCs w:val="20"/>
              </w:rPr>
              <w:tab/>
            </w:r>
            <w:r w:rsidRPr="00822E95">
              <w:rPr>
                <w:b/>
                <w:sz w:val="20"/>
                <w:szCs w:val="20"/>
              </w:rPr>
              <w:tab/>
            </w:r>
            <w:r w:rsidR="00531377">
              <w:rPr>
                <w:b/>
                <w:sz w:val="20"/>
                <w:szCs w:val="20"/>
              </w:rPr>
              <w:t xml:space="preserve"> </w:t>
            </w:r>
            <w:r w:rsidRPr="00822E95">
              <w:rPr>
                <w:sz w:val="20"/>
                <w:szCs w:val="20"/>
              </w:rPr>
              <w:t>20XX</w:t>
            </w:r>
            <w:r>
              <w:rPr>
                <w:sz w:val="20"/>
                <w:szCs w:val="20"/>
              </w:rPr>
              <w:t>-</w:t>
            </w:r>
            <w:r w:rsidR="00016C82" w:rsidRPr="00822E95">
              <w:rPr>
                <w:sz w:val="20"/>
                <w:szCs w:val="20"/>
              </w:rPr>
              <w:t>...</w:t>
            </w:r>
          </w:p>
          <w:p w:rsidR="00016C82" w:rsidRPr="00C4335B" w:rsidRDefault="00016C82" w:rsidP="00016C82">
            <w:pPr>
              <w:jc w:val="left"/>
              <w:rPr>
                <w:sz w:val="16"/>
                <w:szCs w:val="16"/>
              </w:rPr>
            </w:pPr>
            <w:r w:rsidRPr="00C4335B">
              <w:rPr>
                <w:sz w:val="16"/>
                <w:szCs w:val="16"/>
              </w:rPr>
              <w:t>Université du Québec à Rimouski, campus Lévis</w:t>
            </w:r>
            <w:r w:rsidR="00C4335B">
              <w:rPr>
                <w:sz w:val="16"/>
                <w:szCs w:val="16"/>
              </w:rPr>
              <w:t>, Lévis</w:t>
            </w:r>
          </w:p>
          <w:p w:rsidR="00016C82" w:rsidRPr="00822E95" w:rsidRDefault="00016C82" w:rsidP="00016C82">
            <w:pPr>
              <w:jc w:val="left"/>
              <w:rPr>
                <w:sz w:val="20"/>
                <w:szCs w:val="20"/>
              </w:rPr>
            </w:pPr>
          </w:p>
          <w:p w:rsidR="00822E95" w:rsidRPr="004B7CA1" w:rsidRDefault="004B7CA1" w:rsidP="00822E95">
            <w:pPr>
              <w:tabs>
                <w:tab w:val="center" w:pos="284"/>
              </w:tabs>
              <w:ind w:right="-354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Baccalauréat technologique français</w:t>
            </w:r>
            <w:r w:rsidR="00AB5BD1">
              <w:rPr>
                <w:b/>
                <w:sz w:val="20"/>
                <w:szCs w:val="20"/>
              </w:rPr>
              <w:t xml:space="preserve">        </w:t>
            </w:r>
            <w:r w:rsidR="00822E95" w:rsidRPr="00822E95">
              <w:rPr>
                <w:sz w:val="20"/>
                <w:szCs w:val="20"/>
              </w:rPr>
              <w:t>20XX</w:t>
            </w:r>
            <w:r w:rsidR="0033729B">
              <w:rPr>
                <w:sz w:val="20"/>
                <w:szCs w:val="20"/>
              </w:rPr>
              <w:t>-20XX</w:t>
            </w:r>
          </w:p>
          <w:p w:rsidR="004B7CA1" w:rsidRPr="004B7CA1" w:rsidRDefault="004B7CA1" w:rsidP="00016C82">
            <w:pPr>
              <w:jc w:val="left"/>
              <w:rPr>
                <w:b/>
                <w:sz w:val="16"/>
                <w:szCs w:val="16"/>
              </w:rPr>
            </w:pPr>
            <w:r w:rsidRPr="004B7CA1">
              <w:rPr>
                <w:b/>
                <w:sz w:val="16"/>
                <w:szCs w:val="16"/>
              </w:rPr>
              <w:t>Équivalent au diplôme d’études collégiales en informatique</w:t>
            </w:r>
          </w:p>
          <w:p w:rsidR="00016C82" w:rsidRPr="00C4335B" w:rsidRDefault="00C4335B" w:rsidP="00016C82">
            <w:pPr>
              <w:jc w:val="left"/>
              <w:rPr>
                <w:sz w:val="16"/>
                <w:szCs w:val="16"/>
              </w:rPr>
            </w:pPr>
            <w:r w:rsidRPr="00C4335B">
              <w:rPr>
                <w:sz w:val="16"/>
                <w:szCs w:val="16"/>
              </w:rPr>
              <w:t xml:space="preserve">École </w:t>
            </w:r>
            <w:r>
              <w:rPr>
                <w:sz w:val="16"/>
                <w:szCs w:val="16"/>
              </w:rPr>
              <w:t xml:space="preserve">de </w:t>
            </w:r>
            <w:r w:rsidRPr="00C4335B">
              <w:rPr>
                <w:sz w:val="16"/>
                <w:szCs w:val="16"/>
              </w:rPr>
              <w:t>l'informatique et</w:t>
            </w:r>
            <w:r>
              <w:rPr>
                <w:sz w:val="16"/>
                <w:szCs w:val="16"/>
              </w:rPr>
              <w:t xml:space="preserve"> des</w:t>
            </w:r>
            <w:r w:rsidRPr="00C4335B">
              <w:rPr>
                <w:sz w:val="16"/>
                <w:szCs w:val="16"/>
              </w:rPr>
              <w:t xml:space="preserve"> nouvelles technologies</w:t>
            </w:r>
            <w:r>
              <w:rPr>
                <w:sz w:val="16"/>
                <w:szCs w:val="16"/>
              </w:rPr>
              <w:t>, France</w:t>
            </w:r>
          </w:p>
          <w:p w:rsidR="00A873DD" w:rsidRDefault="00A873DD" w:rsidP="0030035B">
            <w:pPr>
              <w:jc w:val="left"/>
            </w:pPr>
          </w:p>
        </w:tc>
      </w:tr>
    </w:tbl>
    <w:p w:rsidR="005C18E5" w:rsidRDefault="005C18E5" w:rsidP="005C18E5"/>
    <w:p w:rsidR="00793D11" w:rsidRDefault="00793D11" w:rsidP="005C18E5">
      <w:pPr>
        <w:sectPr w:rsidR="00793D11" w:rsidSect="00F16DAD">
          <w:footerReference w:type="default" r:id="rId10"/>
          <w:headerReference w:type="first" r:id="rId11"/>
          <w:pgSz w:w="11906" w:h="16838" w:code="9"/>
          <w:pgMar w:top="792" w:right="424" w:bottom="792" w:left="567" w:header="792" w:footer="576" w:gutter="0"/>
          <w:cols w:num="2" w:space="141"/>
          <w:titlePg/>
          <w:docGrid w:linePitch="360"/>
        </w:sectPr>
      </w:pPr>
    </w:p>
    <w:p w:rsidR="00837810" w:rsidRPr="002213FD" w:rsidRDefault="00837810" w:rsidP="00F16DAD">
      <w:pPr>
        <w:pStyle w:val="Titre1"/>
        <w:jc w:val="left"/>
        <w:rPr>
          <w:sz w:val="26"/>
          <w:szCs w:val="26"/>
        </w:rPr>
      </w:pPr>
      <w:r w:rsidRPr="002213FD">
        <w:rPr>
          <w:sz w:val="26"/>
          <w:szCs w:val="26"/>
        </w:rPr>
        <w:t xml:space="preserve">EXPÉRIENCE EN </w:t>
      </w:r>
      <w:r w:rsidR="004B7CA1" w:rsidRPr="002213FD">
        <w:rPr>
          <w:sz w:val="26"/>
          <w:szCs w:val="26"/>
        </w:rPr>
        <w:t>informatique</w:t>
      </w:r>
    </w:p>
    <w:tbl>
      <w:tblPr>
        <w:tblStyle w:val="Grilledutableau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3"/>
        <w:gridCol w:w="1413"/>
      </w:tblGrid>
      <w:tr w:rsidR="00793D11" w:rsidTr="00A50E17">
        <w:tc>
          <w:tcPr>
            <w:tcW w:w="8793" w:type="dxa"/>
          </w:tcPr>
          <w:p w:rsidR="007C02EF" w:rsidRPr="00A873DD" w:rsidRDefault="007C02EF" w:rsidP="002213FD">
            <w:pPr>
              <w:spacing w:line="276" w:lineRule="auto"/>
              <w:ind w:right="142"/>
              <w:jc w:val="left"/>
              <w:rPr>
                <w:sz w:val="20"/>
                <w:szCs w:val="20"/>
              </w:rPr>
            </w:pPr>
          </w:p>
          <w:p w:rsidR="007C02EF" w:rsidRPr="00A873DD" w:rsidRDefault="004B7CA1" w:rsidP="002213FD">
            <w:pPr>
              <w:spacing w:line="276" w:lineRule="auto"/>
              <w:ind w:right="14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Tuteur scolaire en </w:t>
            </w:r>
            <w:r w:rsidR="00AB5BD1">
              <w:rPr>
                <w:b/>
                <w:sz w:val="20"/>
                <w:szCs w:val="20"/>
              </w:rPr>
              <w:t>techniques de l’informatique</w:t>
            </w:r>
          </w:p>
          <w:p w:rsidR="007C02EF" w:rsidRPr="00A873DD" w:rsidRDefault="00A656EF" w:rsidP="002213FD">
            <w:pPr>
              <w:spacing w:line="276" w:lineRule="auto"/>
              <w:ind w:right="142"/>
              <w:jc w:val="left"/>
              <w:rPr>
                <w:sz w:val="20"/>
                <w:szCs w:val="20"/>
              </w:rPr>
            </w:pPr>
            <w:r w:rsidRPr="00A873DD">
              <w:rPr>
                <w:sz w:val="20"/>
                <w:szCs w:val="20"/>
              </w:rPr>
              <w:t>Travail a</w:t>
            </w:r>
            <w:r w:rsidR="007C02EF" w:rsidRPr="00A873DD">
              <w:rPr>
                <w:sz w:val="20"/>
                <w:szCs w:val="20"/>
              </w:rPr>
              <w:t>utonome</w:t>
            </w:r>
            <w:r w:rsidR="00AB5BD1">
              <w:rPr>
                <w:sz w:val="20"/>
                <w:szCs w:val="20"/>
              </w:rPr>
              <w:t xml:space="preserve">, </w:t>
            </w:r>
            <w:r w:rsidRPr="00A873DD">
              <w:rPr>
                <w:sz w:val="20"/>
                <w:szCs w:val="20"/>
              </w:rPr>
              <w:t>Québec</w:t>
            </w:r>
          </w:p>
          <w:p w:rsidR="000D086F" w:rsidRPr="00A873DD" w:rsidRDefault="000D086F" w:rsidP="002213FD">
            <w:pPr>
              <w:pStyle w:val="Paragraphedeliste"/>
              <w:numPr>
                <w:ilvl w:val="0"/>
                <w:numId w:val="20"/>
              </w:numPr>
              <w:tabs>
                <w:tab w:val="center" w:pos="284"/>
              </w:tabs>
              <w:spacing w:line="276" w:lineRule="auto"/>
              <w:ind w:left="0" w:right="-354" w:firstLine="142"/>
              <w:jc w:val="left"/>
              <w:rPr>
                <w:sz w:val="20"/>
                <w:szCs w:val="20"/>
              </w:rPr>
            </w:pPr>
            <w:r w:rsidRPr="00A873DD">
              <w:rPr>
                <w:sz w:val="20"/>
                <w:szCs w:val="20"/>
              </w:rPr>
              <w:t xml:space="preserve">Accompagner un </w:t>
            </w:r>
            <w:r w:rsidR="00AB5BD1">
              <w:rPr>
                <w:sz w:val="20"/>
                <w:szCs w:val="20"/>
              </w:rPr>
              <w:t xml:space="preserve">étudiant du collégial </w:t>
            </w:r>
            <w:r w:rsidRPr="00A873DD">
              <w:rPr>
                <w:sz w:val="20"/>
                <w:szCs w:val="20"/>
              </w:rPr>
              <w:t>dans ses travaux scolaires</w:t>
            </w:r>
          </w:p>
          <w:p w:rsidR="00AB5BD1" w:rsidRDefault="00AB5BD1" w:rsidP="002213FD">
            <w:pPr>
              <w:pStyle w:val="Paragraphedeliste"/>
              <w:numPr>
                <w:ilvl w:val="0"/>
                <w:numId w:val="20"/>
              </w:numPr>
              <w:tabs>
                <w:tab w:val="center" w:pos="284"/>
              </w:tabs>
              <w:spacing w:line="276" w:lineRule="auto"/>
              <w:ind w:left="0" w:right="-354" w:firstLine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Expliquer des notions théoriques, 3 heures par semaine</w:t>
            </w:r>
          </w:p>
          <w:p w:rsidR="001F7022" w:rsidRPr="00AB5BD1" w:rsidRDefault="00AB5BD1" w:rsidP="002213FD">
            <w:pPr>
              <w:pStyle w:val="Paragraphedeliste"/>
              <w:numPr>
                <w:ilvl w:val="0"/>
                <w:numId w:val="20"/>
              </w:numPr>
              <w:tabs>
                <w:tab w:val="center" w:pos="284"/>
              </w:tabs>
              <w:spacing w:line="276" w:lineRule="auto"/>
              <w:ind w:left="0" w:right="-354" w:firstLine="142"/>
              <w:jc w:val="left"/>
              <w:rPr>
                <w:sz w:val="20"/>
                <w:szCs w:val="20"/>
              </w:rPr>
            </w:pPr>
            <w:r w:rsidRPr="00AB5BD1">
              <w:rPr>
                <w:sz w:val="20"/>
                <w:szCs w:val="20"/>
              </w:rPr>
              <w:t xml:space="preserve">Réviser les travaux pratiques </w:t>
            </w:r>
            <w:r>
              <w:rPr>
                <w:sz w:val="20"/>
                <w:szCs w:val="20"/>
              </w:rPr>
              <w:t>de l’étudiant et l’aider à résoudre ses difficultés</w:t>
            </w:r>
          </w:p>
          <w:p w:rsidR="007C02EF" w:rsidRPr="00A873DD" w:rsidRDefault="007C02EF" w:rsidP="002213FD">
            <w:pPr>
              <w:spacing w:line="276" w:lineRule="auto"/>
              <w:ind w:right="142"/>
              <w:jc w:val="left"/>
              <w:rPr>
                <w:sz w:val="20"/>
                <w:szCs w:val="20"/>
              </w:rPr>
            </w:pPr>
          </w:p>
          <w:p w:rsidR="00793D11" w:rsidRPr="00A873DD" w:rsidRDefault="00AB5BD1" w:rsidP="002213FD">
            <w:pPr>
              <w:spacing w:line="276" w:lineRule="auto"/>
              <w:ind w:right="14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Stagiaire en techniques de l’informatique</w:t>
            </w:r>
          </w:p>
          <w:p w:rsidR="00793D11" w:rsidRPr="00A873DD" w:rsidRDefault="00AB5BD1" w:rsidP="002213FD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Énergie Vertissimo</w:t>
            </w:r>
            <w:r w:rsidR="00A873D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France</w:t>
            </w:r>
          </w:p>
          <w:p w:rsidR="00AB5BD1" w:rsidRDefault="00AB5BD1" w:rsidP="002213FD">
            <w:pPr>
              <w:pStyle w:val="Paragraphedeliste"/>
              <w:numPr>
                <w:ilvl w:val="0"/>
                <w:numId w:val="20"/>
              </w:numPr>
              <w:tabs>
                <w:tab w:val="center" w:pos="284"/>
              </w:tabs>
              <w:spacing w:line="276" w:lineRule="auto"/>
              <w:ind w:left="0" w:right="-354" w:firstLine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Participer au développement d’une application mobile transactionnelle</w:t>
            </w:r>
          </w:p>
          <w:p w:rsidR="00AB5BD1" w:rsidRDefault="00AB5BD1" w:rsidP="002213FD">
            <w:pPr>
              <w:pStyle w:val="Paragraphedeliste"/>
              <w:numPr>
                <w:ilvl w:val="0"/>
                <w:numId w:val="20"/>
              </w:numPr>
              <w:tabs>
                <w:tab w:val="center" w:pos="284"/>
              </w:tabs>
              <w:spacing w:line="276" w:lineRule="auto"/>
              <w:ind w:left="0" w:right="-354" w:firstLine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Tester la sécurité informatique</w:t>
            </w:r>
          </w:p>
          <w:p w:rsidR="00793D11" w:rsidRDefault="00AB5BD1" w:rsidP="002213FD">
            <w:pPr>
              <w:pStyle w:val="Paragraphedeliste"/>
              <w:numPr>
                <w:ilvl w:val="0"/>
                <w:numId w:val="20"/>
              </w:numPr>
              <w:tabs>
                <w:tab w:val="center" w:pos="284"/>
              </w:tabs>
              <w:spacing w:line="276" w:lineRule="auto"/>
              <w:ind w:left="0" w:right="-354" w:firstLine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Créer et utiliser des bases de données</w:t>
            </w:r>
          </w:p>
          <w:p w:rsidR="00793D11" w:rsidRPr="00B5598C" w:rsidRDefault="00AB5BD1" w:rsidP="002213FD">
            <w:pPr>
              <w:pStyle w:val="Paragraphedeliste"/>
              <w:numPr>
                <w:ilvl w:val="0"/>
                <w:numId w:val="20"/>
              </w:numPr>
              <w:tabs>
                <w:tab w:val="center" w:pos="284"/>
              </w:tabs>
              <w:spacing w:line="276" w:lineRule="auto"/>
              <w:ind w:left="0" w:right="-354" w:firstLine="142"/>
              <w:jc w:val="left"/>
              <w:rPr>
                <w:sz w:val="20"/>
                <w:szCs w:val="20"/>
              </w:rPr>
            </w:pPr>
            <w:r w:rsidRPr="00B5598C">
              <w:rPr>
                <w:sz w:val="20"/>
                <w:szCs w:val="20"/>
              </w:rPr>
              <w:t>Utiliser différents langages de programmation</w:t>
            </w:r>
            <w:r w:rsidR="00B5598C" w:rsidRPr="00B5598C">
              <w:rPr>
                <w:sz w:val="20"/>
                <w:szCs w:val="20"/>
              </w:rPr>
              <w:t xml:space="preserve"> : C++, C#, HTML, </w:t>
            </w:r>
            <w:r w:rsidR="00B5598C">
              <w:rPr>
                <w:sz w:val="20"/>
                <w:szCs w:val="20"/>
              </w:rPr>
              <w:t>Java, SQL</w:t>
            </w:r>
            <w:r w:rsidR="00B5598C" w:rsidRPr="00B5598C">
              <w:rPr>
                <w:sz w:val="20"/>
                <w:szCs w:val="20"/>
              </w:rPr>
              <w:t xml:space="preserve"> </w:t>
            </w:r>
          </w:p>
          <w:p w:rsidR="001F7022" w:rsidRDefault="001F7022" w:rsidP="002213FD">
            <w:pPr>
              <w:spacing w:line="276" w:lineRule="auto"/>
              <w:jc w:val="left"/>
              <w:rPr>
                <w:sz w:val="20"/>
                <w:szCs w:val="20"/>
              </w:rPr>
            </w:pPr>
          </w:p>
          <w:p w:rsidR="007C02EF" w:rsidRPr="00B456C8" w:rsidRDefault="002213FD" w:rsidP="002213FD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Moniteur de camp pour les ateliers d’initiation à la technologie</w:t>
            </w:r>
          </w:p>
          <w:p w:rsidR="00B456C8" w:rsidRDefault="00B456C8" w:rsidP="002213FD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Camp des </w:t>
            </w:r>
            <w:r w:rsidR="002213FD">
              <w:rPr>
                <w:sz w:val="20"/>
                <w:szCs w:val="20"/>
              </w:rPr>
              <w:t xml:space="preserve">petits </w:t>
            </w:r>
            <w:r w:rsidR="00662032">
              <w:rPr>
                <w:sz w:val="20"/>
                <w:szCs w:val="20"/>
              </w:rPr>
              <w:t>génies</w:t>
            </w:r>
            <w:r>
              <w:rPr>
                <w:sz w:val="20"/>
                <w:szCs w:val="20"/>
              </w:rPr>
              <w:t xml:space="preserve">, </w:t>
            </w:r>
            <w:r w:rsidR="002213FD">
              <w:rPr>
                <w:sz w:val="20"/>
                <w:szCs w:val="20"/>
              </w:rPr>
              <w:t>France</w:t>
            </w:r>
          </w:p>
          <w:p w:rsidR="00B456C8" w:rsidRDefault="002213FD" w:rsidP="002213FD">
            <w:pPr>
              <w:pStyle w:val="Paragraphedeliste"/>
              <w:numPr>
                <w:ilvl w:val="0"/>
                <w:numId w:val="20"/>
              </w:numPr>
              <w:tabs>
                <w:tab w:val="center" w:pos="284"/>
              </w:tabs>
              <w:spacing w:line="276" w:lineRule="auto"/>
              <w:ind w:left="0" w:right="-354" w:firstLine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Planifier des activités récréatives et pédagogiques pour des enfants de 7 et 8 ans</w:t>
            </w:r>
          </w:p>
          <w:p w:rsidR="002213FD" w:rsidRDefault="002213FD" w:rsidP="002213FD">
            <w:pPr>
              <w:pStyle w:val="Paragraphedeliste"/>
              <w:numPr>
                <w:ilvl w:val="0"/>
                <w:numId w:val="20"/>
              </w:numPr>
              <w:tabs>
                <w:tab w:val="center" w:pos="284"/>
              </w:tabs>
              <w:spacing w:line="276" w:lineRule="auto"/>
              <w:ind w:left="0" w:right="-354" w:firstLine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Animer </w:t>
            </w:r>
            <w:r w:rsidR="00662032">
              <w:rPr>
                <w:sz w:val="20"/>
                <w:szCs w:val="20"/>
              </w:rPr>
              <w:t xml:space="preserve">les ateliers informatiques </w:t>
            </w:r>
            <w:r>
              <w:rPr>
                <w:sz w:val="20"/>
                <w:szCs w:val="20"/>
              </w:rPr>
              <w:t>pendant quatre heures par jour</w:t>
            </w:r>
          </w:p>
          <w:p w:rsidR="00B456C8" w:rsidRPr="00A873DD" w:rsidRDefault="00662032" w:rsidP="00A50E17">
            <w:pPr>
              <w:pStyle w:val="Paragraphedeliste"/>
              <w:numPr>
                <w:ilvl w:val="0"/>
                <w:numId w:val="20"/>
              </w:numPr>
              <w:tabs>
                <w:tab w:val="center" w:pos="284"/>
              </w:tabs>
              <w:spacing w:line="276" w:lineRule="auto"/>
              <w:ind w:left="0" w:right="-354" w:firstLine="142"/>
              <w:jc w:val="left"/>
              <w:rPr>
                <w:sz w:val="20"/>
                <w:szCs w:val="20"/>
              </w:rPr>
            </w:pPr>
            <w:r w:rsidRPr="00662032">
              <w:rPr>
                <w:sz w:val="20"/>
                <w:szCs w:val="20"/>
              </w:rPr>
              <w:t>Prévoir les équipements requis pour les activités</w:t>
            </w:r>
          </w:p>
        </w:tc>
        <w:tc>
          <w:tcPr>
            <w:tcW w:w="1413" w:type="dxa"/>
          </w:tcPr>
          <w:p w:rsidR="007C02EF" w:rsidRPr="00A873DD" w:rsidRDefault="007C02EF" w:rsidP="002213F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7C02EF" w:rsidRPr="00A873DD" w:rsidRDefault="00AB5BD1" w:rsidP="002213FD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20XX</w:t>
            </w:r>
            <w:r w:rsidR="00A50E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A50E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...</w:t>
            </w:r>
          </w:p>
          <w:p w:rsidR="007C02EF" w:rsidRPr="00A873DD" w:rsidRDefault="007C02EF" w:rsidP="002213F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7C02EF" w:rsidRPr="00A873DD" w:rsidRDefault="007C02EF" w:rsidP="002213F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7C02EF" w:rsidRPr="00A873DD" w:rsidRDefault="007C02EF" w:rsidP="002213F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7C02EF" w:rsidRPr="00A873DD" w:rsidRDefault="007C02EF" w:rsidP="002213F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7C02EF" w:rsidRPr="00A873DD" w:rsidRDefault="007C02EF" w:rsidP="002213F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9664E0" w:rsidRDefault="002213FD" w:rsidP="002213FD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20XX</w:t>
            </w:r>
            <w:r w:rsidR="00A50E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A50E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20XX</w:t>
            </w:r>
          </w:p>
          <w:p w:rsidR="009664E0" w:rsidRDefault="009664E0" w:rsidP="002213F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9664E0" w:rsidRDefault="009664E0" w:rsidP="002213F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793D11" w:rsidRPr="00A873DD" w:rsidRDefault="00793D11" w:rsidP="002213F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7C02EF" w:rsidRPr="00A873DD" w:rsidRDefault="007C02EF" w:rsidP="002213F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7C02EF" w:rsidRPr="00A873DD" w:rsidRDefault="007C02EF" w:rsidP="002213F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7C02EF" w:rsidRDefault="007C02EF" w:rsidP="002213F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A873DD" w:rsidRDefault="002213FD" w:rsidP="002213FD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Été </w:t>
            </w:r>
            <w:r w:rsidR="00A873DD">
              <w:rPr>
                <w:sz w:val="20"/>
                <w:szCs w:val="20"/>
              </w:rPr>
              <w:t>20XX</w:t>
            </w:r>
          </w:p>
          <w:p w:rsidR="00A873DD" w:rsidRDefault="00A873DD" w:rsidP="002213F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99772B" w:rsidRDefault="0099772B" w:rsidP="002213F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99772B" w:rsidRDefault="0099772B" w:rsidP="002213F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99772B" w:rsidRPr="00A873DD" w:rsidRDefault="0099772B" w:rsidP="002213F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</w:tbl>
    <w:p w:rsidR="00793D11" w:rsidRPr="00793D11" w:rsidRDefault="00793D11" w:rsidP="00793D11">
      <w:pPr>
        <w:jc w:val="left"/>
        <w:rPr>
          <w:sz w:val="20"/>
          <w:szCs w:val="20"/>
        </w:rPr>
      </w:pPr>
    </w:p>
    <w:p w:rsidR="0099772B" w:rsidRDefault="0099772B" w:rsidP="0099772B">
      <w:pPr>
        <w:pStyle w:val="Titre1"/>
        <w:jc w:val="left"/>
      </w:pPr>
      <w:r w:rsidRPr="00A873DD">
        <w:rPr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2C1541" wp14:editId="6D38202C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6900530" cy="21265"/>
                <wp:effectExtent l="0" t="0" r="34290" b="36195"/>
                <wp:wrapNone/>
                <wp:docPr id="41" name="Connecteur droi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0530" cy="21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92BA81" id="Connecteur droit 4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92.15pt,3pt" to="1035.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" strokecolor="#ffd556 [3204]" strokeweight=".5pt">
                <v:stroke joinstyle="miter"/>
                <w10:wrap anchorx="margin"/>
              </v:line>
            </w:pict>
          </mc:Fallback>
        </mc:AlternateContent>
      </w:r>
      <w:r w:rsidR="00A50E17">
        <w:t>expÉ</w:t>
      </w:r>
      <w:r>
        <w:t>rience en service À la clientèle</w:t>
      </w:r>
    </w:p>
    <w:tbl>
      <w:tblPr>
        <w:tblStyle w:val="Grilledutableau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3"/>
        <w:gridCol w:w="1413"/>
      </w:tblGrid>
      <w:tr w:rsidR="0099772B" w:rsidTr="00A50E17">
        <w:tc>
          <w:tcPr>
            <w:tcW w:w="8793" w:type="dxa"/>
          </w:tcPr>
          <w:p w:rsidR="0099772B" w:rsidRPr="00A873DD" w:rsidRDefault="0099772B" w:rsidP="00822E95">
            <w:pPr>
              <w:spacing w:line="276" w:lineRule="auto"/>
              <w:ind w:right="142"/>
              <w:jc w:val="left"/>
              <w:rPr>
                <w:sz w:val="20"/>
                <w:szCs w:val="20"/>
              </w:rPr>
            </w:pPr>
          </w:p>
          <w:p w:rsidR="0099772B" w:rsidRPr="00A873DD" w:rsidRDefault="0099772B" w:rsidP="00822E95">
            <w:pPr>
              <w:spacing w:line="276" w:lineRule="auto"/>
              <w:ind w:right="14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Caissi</w:t>
            </w:r>
            <w:r w:rsidR="00662032">
              <w:rPr>
                <w:b/>
                <w:sz w:val="20"/>
                <w:szCs w:val="20"/>
              </w:rPr>
              <w:t>er</w:t>
            </w:r>
          </w:p>
          <w:p w:rsidR="00662032" w:rsidRDefault="0099772B" w:rsidP="00822E95">
            <w:pPr>
              <w:spacing w:line="276" w:lineRule="auto"/>
              <w:ind w:right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Épicerie du Quartier, </w:t>
            </w:r>
            <w:r w:rsidR="00662032">
              <w:rPr>
                <w:sz w:val="20"/>
                <w:szCs w:val="20"/>
              </w:rPr>
              <w:t>France</w:t>
            </w:r>
          </w:p>
          <w:p w:rsidR="0099772B" w:rsidRPr="00A873DD" w:rsidRDefault="00662032" w:rsidP="00822E95">
            <w:pPr>
              <w:spacing w:line="276" w:lineRule="auto"/>
              <w:ind w:right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Tabagie</w:t>
            </w:r>
            <w:r w:rsidR="0099772B">
              <w:rPr>
                <w:sz w:val="20"/>
                <w:szCs w:val="20"/>
              </w:rPr>
              <w:t xml:space="preserve"> du Coin, </w:t>
            </w:r>
            <w:r>
              <w:rPr>
                <w:sz w:val="20"/>
                <w:szCs w:val="20"/>
              </w:rPr>
              <w:t>France</w:t>
            </w:r>
          </w:p>
          <w:p w:rsidR="0099772B" w:rsidRDefault="0099772B" w:rsidP="00822E95">
            <w:pPr>
              <w:pStyle w:val="Paragraphedeliste"/>
              <w:numPr>
                <w:ilvl w:val="0"/>
                <w:numId w:val="20"/>
              </w:numPr>
              <w:tabs>
                <w:tab w:val="center" w:pos="284"/>
              </w:tabs>
              <w:spacing w:line="276" w:lineRule="auto"/>
              <w:ind w:left="0" w:right="-354" w:firstLine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99772B">
              <w:rPr>
                <w:sz w:val="20"/>
                <w:szCs w:val="20"/>
              </w:rPr>
              <w:t>ssurer un bon service à la clientèle</w:t>
            </w:r>
          </w:p>
          <w:p w:rsidR="0099772B" w:rsidRDefault="0099772B" w:rsidP="00822E95">
            <w:pPr>
              <w:pStyle w:val="Paragraphedeliste"/>
              <w:numPr>
                <w:ilvl w:val="0"/>
                <w:numId w:val="20"/>
              </w:numPr>
              <w:tabs>
                <w:tab w:val="center" w:pos="284"/>
              </w:tabs>
              <w:spacing w:line="276" w:lineRule="auto"/>
              <w:ind w:left="0" w:right="-354" w:firstLine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99772B">
              <w:rPr>
                <w:sz w:val="20"/>
                <w:szCs w:val="20"/>
              </w:rPr>
              <w:t>pérer la caisse</w:t>
            </w:r>
            <w:r>
              <w:rPr>
                <w:sz w:val="20"/>
                <w:szCs w:val="20"/>
              </w:rPr>
              <w:t xml:space="preserve"> enregistreuse</w:t>
            </w:r>
          </w:p>
          <w:p w:rsidR="0099772B" w:rsidRDefault="0099772B" w:rsidP="00822E95">
            <w:pPr>
              <w:pStyle w:val="Paragraphedeliste"/>
              <w:numPr>
                <w:ilvl w:val="0"/>
                <w:numId w:val="20"/>
              </w:numPr>
              <w:tabs>
                <w:tab w:val="center" w:pos="284"/>
              </w:tabs>
              <w:spacing w:line="276" w:lineRule="auto"/>
              <w:ind w:left="0" w:right="-354" w:firstLine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Former le nouveau personnel</w:t>
            </w:r>
          </w:p>
          <w:p w:rsidR="0099772B" w:rsidRDefault="0099772B" w:rsidP="00822E95">
            <w:pPr>
              <w:pStyle w:val="Paragraphedeliste"/>
              <w:numPr>
                <w:ilvl w:val="0"/>
                <w:numId w:val="20"/>
              </w:numPr>
              <w:tabs>
                <w:tab w:val="center" w:pos="284"/>
              </w:tabs>
              <w:spacing w:line="276" w:lineRule="auto"/>
              <w:ind w:left="0" w:right="-354" w:firstLine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Veiller à la bonne présentation des lieux</w:t>
            </w:r>
          </w:p>
          <w:p w:rsidR="00822E95" w:rsidRPr="0099772B" w:rsidRDefault="00822E95" w:rsidP="00822E95">
            <w:pPr>
              <w:tabs>
                <w:tab w:val="center" w:pos="284"/>
              </w:tabs>
              <w:spacing w:line="276" w:lineRule="auto"/>
              <w:ind w:right="-354"/>
              <w:jc w:val="left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99772B" w:rsidRPr="00A873DD" w:rsidRDefault="0099772B" w:rsidP="00822E95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99772B" w:rsidRPr="00A873DD" w:rsidRDefault="0099772B" w:rsidP="00822E95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99772B" w:rsidRPr="00A873DD" w:rsidRDefault="0099772B" w:rsidP="00822E95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A873DD">
              <w:rPr>
                <w:sz w:val="20"/>
                <w:szCs w:val="20"/>
              </w:rPr>
              <w:t>20XX</w:t>
            </w:r>
            <w:r w:rsidR="00A50E17">
              <w:rPr>
                <w:sz w:val="20"/>
                <w:szCs w:val="20"/>
              </w:rPr>
              <w:t xml:space="preserve"> </w:t>
            </w:r>
            <w:r w:rsidR="00662032">
              <w:rPr>
                <w:sz w:val="20"/>
                <w:szCs w:val="20"/>
              </w:rPr>
              <w:t>-</w:t>
            </w:r>
            <w:r w:rsidR="00A50E17">
              <w:rPr>
                <w:sz w:val="20"/>
                <w:szCs w:val="20"/>
              </w:rPr>
              <w:t xml:space="preserve"> </w:t>
            </w:r>
            <w:r w:rsidR="00662032">
              <w:rPr>
                <w:sz w:val="20"/>
                <w:szCs w:val="20"/>
              </w:rPr>
              <w:t>20XX</w:t>
            </w:r>
          </w:p>
          <w:p w:rsidR="0099772B" w:rsidRPr="00A873DD" w:rsidRDefault="0099772B" w:rsidP="00822E95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A873DD">
              <w:rPr>
                <w:sz w:val="20"/>
                <w:szCs w:val="20"/>
              </w:rPr>
              <w:t>20XX</w:t>
            </w:r>
            <w:r w:rsidR="00A50E17">
              <w:rPr>
                <w:sz w:val="20"/>
                <w:szCs w:val="20"/>
              </w:rPr>
              <w:t xml:space="preserve"> </w:t>
            </w:r>
            <w:r w:rsidRPr="00A873DD">
              <w:rPr>
                <w:sz w:val="20"/>
                <w:szCs w:val="20"/>
              </w:rPr>
              <w:t>-</w:t>
            </w:r>
            <w:r w:rsidR="00A50E17">
              <w:rPr>
                <w:sz w:val="20"/>
                <w:szCs w:val="20"/>
              </w:rPr>
              <w:t xml:space="preserve"> </w:t>
            </w:r>
            <w:r w:rsidRPr="00A873DD">
              <w:rPr>
                <w:sz w:val="20"/>
                <w:szCs w:val="20"/>
              </w:rPr>
              <w:t>20XX</w:t>
            </w:r>
          </w:p>
          <w:p w:rsidR="0099772B" w:rsidRPr="00A873DD" w:rsidRDefault="0099772B" w:rsidP="00822E95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99772B" w:rsidRPr="00A873DD" w:rsidRDefault="0099772B" w:rsidP="00822E9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B7403A" w:rsidRDefault="0033729B" w:rsidP="00B7403A">
      <w:pPr>
        <w:pStyle w:val="Titre1"/>
        <w:jc w:val="left"/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892A9E" wp14:editId="2734B9BB">
                <wp:simplePos x="0" y="0"/>
                <wp:positionH relativeFrom="page">
                  <wp:align>center</wp:align>
                </wp:positionH>
                <wp:positionV relativeFrom="paragraph">
                  <wp:posOffset>120562</wp:posOffset>
                </wp:positionV>
                <wp:extent cx="6942928" cy="0"/>
                <wp:effectExtent l="0" t="0" r="29845" b="19050"/>
                <wp:wrapNone/>
                <wp:docPr id="50" name="Connecteur droi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29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5C6F18" id="Connecteur droit 5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9.5pt" to="546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" strokecolor="#ffd556 [3204]" strokeweight=".5pt">
                <v:stroke joinstyle="miter"/>
                <w10:wrap anchorx="page"/>
              </v:line>
            </w:pict>
          </mc:Fallback>
        </mc:AlternateContent>
      </w:r>
      <w:r w:rsidR="00B7403A">
        <w:t>VIE ÉTUDIANTE</w:t>
      </w:r>
      <w:r w:rsidR="009664E0">
        <w:t xml:space="preserve"> ET MENTION D’HONNEUR</w:t>
      </w:r>
    </w:p>
    <w:tbl>
      <w:tblPr>
        <w:tblStyle w:val="Grilledutableau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3"/>
        <w:gridCol w:w="1413"/>
      </w:tblGrid>
      <w:tr w:rsidR="00B7403A" w:rsidTr="00A50E17">
        <w:tc>
          <w:tcPr>
            <w:tcW w:w="8793" w:type="dxa"/>
          </w:tcPr>
          <w:p w:rsidR="00B7403A" w:rsidRPr="00A873DD" w:rsidRDefault="00B7403A" w:rsidP="00822E95">
            <w:pPr>
              <w:spacing w:line="276" w:lineRule="auto"/>
              <w:ind w:right="142"/>
              <w:jc w:val="left"/>
              <w:rPr>
                <w:sz w:val="20"/>
                <w:szCs w:val="20"/>
              </w:rPr>
            </w:pPr>
          </w:p>
          <w:p w:rsidR="00B7403A" w:rsidRPr="00A873DD" w:rsidRDefault="00B7403A" w:rsidP="00822E95">
            <w:pPr>
              <w:spacing w:line="276" w:lineRule="auto"/>
              <w:ind w:right="14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Président</w:t>
            </w:r>
          </w:p>
          <w:p w:rsidR="00B7403A" w:rsidRDefault="00B7403A" w:rsidP="00822E95">
            <w:pPr>
              <w:spacing w:line="276" w:lineRule="auto"/>
              <w:ind w:right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Comité de formation de développement </w:t>
            </w:r>
          </w:p>
          <w:p w:rsidR="00B7403A" w:rsidRDefault="009664E0" w:rsidP="00822E95">
            <w:pPr>
              <w:spacing w:line="276" w:lineRule="auto"/>
              <w:ind w:right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du Q</w:t>
            </w:r>
            <w:r w:rsidR="00B7403A">
              <w:rPr>
                <w:sz w:val="20"/>
                <w:szCs w:val="20"/>
              </w:rPr>
              <w:t>uébec à Rimouski, campus de Lévis, Lévis</w:t>
            </w:r>
          </w:p>
          <w:p w:rsidR="00B7403A" w:rsidRDefault="00B7403A" w:rsidP="00822E95">
            <w:pPr>
              <w:pStyle w:val="Paragraphedeliste"/>
              <w:numPr>
                <w:ilvl w:val="0"/>
                <w:numId w:val="20"/>
              </w:numPr>
              <w:tabs>
                <w:tab w:val="center" w:pos="284"/>
              </w:tabs>
              <w:spacing w:line="276" w:lineRule="auto"/>
              <w:ind w:left="0" w:right="-354" w:firstLine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Agir à titre de responsable du comité pour l’organisation d’activités de </w:t>
            </w:r>
          </w:p>
          <w:p w:rsidR="00B7403A" w:rsidRDefault="00B7403A" w:rsidP="00822E95">
            <w:pPr>
              <w:pStyle w:val="Paragraphedeliste"/>
              <w:tabs>
                <w:tab w:val="center" w:pos="284"/>
              </w:tabs>
              <w:spacing w:line="276" w:lineRule="auto"/>
              <w:ind w:left="746" w:right="-35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développement </w:t>
            </w:r>
            <w:r w:rsidR="00662032">
              <w:rPr>
                <w:sz w:val="20"/>
                <w:szCs w:val="20"/>
              </w:rPr>
              <w:t>professionnel auprès d’étudiants</w:t>
            </w:r>
            <w:r>
              <w:rPr>
                <w:sz w:val="20"/>
                <w:szCs w:val="20"/>
              </w:rPr>
              <w:t xml:space="preserve"> du baccalauréat</w:t>
            </w:r>
          </w:p>
          <w:p w:rsidR="009664E0" w:rsidRDefault="009664E0" w:rsidP="00822E95">
            <w:pPr>
              <w:spacing w:line="276" w:lineRule="auto"/>
              <w:ind w:right="142"/>
              <w:jc w:val="left"/>
              <w:rPr>
                <w:b/>
                <w:sz w:val="20"/>
                <w:szCs w:val="20"/>
              </w:rPr>
            </w:pPr>
          </w:p>
          <w:p w:rsidR="009664E0" w:rsidRDefault="009664E0" w:rsidP="00822E95">
            <w:pPr>
              <w:spacing w:line="276" w:lineRule="auto"/>
              <w:ind w:right="14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="00822E95">
              <w:rPr>
                <w:b/>
                <w:sz w:val="20"/>
                <w:szCs w:val="20"/>
              </w:rPr>
              <w:t>ention de leadership positif</w:t>
            </w:r>
          </w:p>
          <w:p w:rsidR="009664E0" w:rsidRDefault="00662032" w:rsidP="00822E95">
            <w:pPr>
              <w:spacing w:line="276" w:lineRule="auto"/>
              <w:ind w:right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École de l’informatique et des nouvelles technologies</w:t>
            </w:r>
            <w:r w:rsidR="009664E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France</w:t>
            </w:r>
            <w:r w:rsidR="009664E0">
              <w:rPr>
                <w:sz w:val="20"/>
                <w:szCs w:val="20"/>
              </w:rPr>
              <w:t xml:space="preserve"> </w:t>
            </w:r>
          </w:p>
          <w:p w:rsidR="00B7403A" w:rsidRPr="0099772B" w:rsidRDefault="00B7403A" w:rsidP="00822E95">
            <w:pPr>
              <w:pStyle w:val="Paragraphedeliste"/>
              <w:tabs>
                <w:tab w:val="center" w:pos="284"/>
              </w:tabs>
              <w:spacing w:line="276" w:lineRule="auto"/>
              <w:ind w:left="746" w:right="-354"/>
              <w:jc w:val="left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9664E0" w:rsidRDefault="009664E0" w:rsidP="00822E9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B7403A" w:rsidRPr="00A873DD" w:rsidRDefault="00662032" w:rsidP="00822E9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B7403A" w:rsidRPr="00A873DD">
              <w:rPr>
                <w:sz w:val="20"/>
                <w:szCs w:val="20"/>
              </w:rPr>
              <w:t>20XX</w:t>
            </w:r>
            <w:r w:rsidR="005B437E">
              <w:rPr>
                <w:sz w:val="20"/>
                <w:szCs w:val="20"/>
              </w:rPr>
              <w:t xml:space="preserve"> </w:t>
            </w:r>
            <w:r w:rsidR="00B7403A" w:rsidRPr="00A873DD">
              <w:rPr>
                <w:sz w:val="20"/>
                <w:szCs w:val="20"/>
              </w:rPr>
              <w:t>-</w:t>
            </w:r>
            <w:r w:rsidR="005B43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...</w:t>
            </w:r>
          </w:p>
          <w:p w:rsidR="00B7403A" w:rsidRPr="00A873DD" w:rsidRDefault="00B7403A" w:rsidP="00822E95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B7403A" w:rsidRDefault="00B7403A" w:rsidP="00822E95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9664E0" w:rsidRDefault="009664E0" w:rsidP="00822E95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9664E0" w:rsidRDefault="009664E0" w:rsidP="00822E95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9664E0" w:rsidRDefault="009664E0" w:rsidP="00822E95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662032" w:rsidRDefault="00662032" w:rsidP="00822E95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9664E0" w:rsidRDefault="009664E0" w:rsidP="00822E95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20XX</w:t>
            </w:r>
          </w:p>
          <w:p w:rsidR="009664E0" w:rsidRPr="00A873DD" w:rsidRDefault="009664E0" w:rsidP="00822E9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793D11" w:rsidRDefault="00B7403A" w:rsidP="00B7403A">
      <w:pPr>
        <w:pStyle w:val="Titre1"/>
        <w:jc w:val="left"/>
      </w:pPr>
      <w:r w:rsidRPr="00A873DD">
        <w:rPr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F36021" wp14:editId="2FBBA1B7">
                <wp:simplePos x="0" y="0"/>
                <wp:positionH relativeFrom="margin">
                  <wp:align>left</wp:align>
                </wp:positionH>
                <wp:positionV relativeFrom="paragraph">
                  <wp:posOffset>69671</wp:posOffset>
                </wp:positionV>
                <wp:extent cx="6797615" cy="0"/>
                <wp:effectExtent l="0" t="0" r="22860" b="19050"/>
                <wp:wrapNone/>
                <wp:docPr id="43" name="Connecteur droi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7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F7BD33" id="Connecteur droit 4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5pt" to="535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" strokecolor="#ffd556 [3204]" strokeweight=".5pt">
                <v:stroke joinstyle="miter"/>
                <w10:wrap anchorx="margin"/>
              </v:line>
            </w:pict>
          </mc:Fallback>
        </mc:AlternateContent>
      </w:r>
      <w:r>
        <w:t>int</w:t>
      </w:r>
      <w:r w:rsidR="005B437E">
        <w:t>ÉrÊ</w:t>
      </w:r>
      <w:r>
        <w:t>ts et loisirs</w:t>
      </w:r>
    </w:p>
    <w:tbl>
      <w:tblPr>
        <w:tblStyle w:val="Grilledutableau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8793"/>
        <w:gridCol w:w="1413"/>
      </w:tblGrid>
      <w:tr w:rsidR="00B7403A" w:rsidTr="00A50E17">
        <w:trPr>
          <w:gridBefore w:val="1"/>
          <w:wBefore w:w="416" w:type="dxa"/>
        </w:trPr>
        <w:tc>
          <w:tcPr>
            <w:tcW w:w="8793" w:type="dxa"/>
          </w:tcPr>
          <w:p w:rsidR="00822E95" w:rsidRDefault="00822E95" w:rsidP="00B7403A">
            <w:pPr>
              <w:pStyle w:val="Paragraphedeliste"/>
              <w:tabs>
                <w:tab w:val="center" w:pos="284"/>
              </w:tabs>
              <w:ind w:left="37" w:right="-354"/>
              <w:jc w:val="left"/>
              <w:rPr>
                <w:sz w:val="20"/>
                <w:szCs w:val="20"/>
              </w:rPr>
            </w:pPr>
          </w:p>
          <w:p w:rsidR="00B7403A" w:rsidRDefault="00662032" w:rsidP="00B7403A">
            <w:pPr>
              <w:pStyle w:val="Paragraphedeliste"/>
              <w:tabs>
                <w:tab w:val="center" w:pos="284"/>
              </w:tabs>
              <w:ind w:left="37" w:right="-35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Jeux vidéo, </w:t>
            </w:r>
            <w:r w:rsidR="00A50E17">
              <w:rPr>
                <w:sz w:val="20"/>
                <w:szCs w:val="20"/>
              </w:rPr>
              <w:t xml:space="preserve">ski alpin, </w:t>
            </w:r>
            <w:r w:rsidR="00B7403A">
              <w:rPr>
                <w:sz w:val="20"/>
                <w:szCs w:val="20"/>
              </w:rPr>
              <w:t>voyages.</w:t>
            </w:r>
          </w:p>
          <w:p w:rsidR="00B7403A" w:rsidRDefault="00B7403A" w:rsidP="005B13B6">
            <w:pPr>
              <w:pStyle w:val="Paragraphedeliste"/>
              <w:tabs>
                <w:tab w:val="center" w:pos="284"/>
              </w:tabs>
              <w:ind w:left="142" w:right="-354"/>
              <w:jc w:val="left"/>
              <w:rPr>
                <w:sz w:val="20"/>
                <w:szCs w:val="20"/>
              </w:rPr>
            </w:pPr>
          </w:p>
          <w:p w:rsidR="0033729B" w:rsidRDefault="0033729B" w:rsidP="005B13B6">
            <w:pPr>
              <w:pStyle w:val="Paragraphedeliste"/>
              <w:tabs>
                <w:tab w:val="center" w:pos="284"/>
              </w:tabs>
              <w:ind w:left="142" w:right="-354"/>
              <w:jc w:val="left"/>
              <w:rPr>
                <w:sz w:val="20"/>
                <w:szCs w:val="20"/>
              </w:rPr>
            </w:pPr>
          </w:p>
          <w:p w:rsidR="0033729B" w:rsidRDefault="0033729B" w:rsidP="005B13B6">
            <w:pPr>
              <w:pStyle w:val="Paragraphedeliste"/>
              <w:tabs>
                <w:tab w:val="center" w:pos="284"/>
              </w:tabs>
              <w:ind w:left="142" w:right="-354"/>
              <w:jc w:val="left"/>
              <w:rPr>
                <w:sz w:val="20"/>
                <w:szCs w:val="20"/>
              </w:rPr>
            </w:pPr>
          </w:p>
          <w:p w:rsidR="00662032" w:rsidRDefault="00662032" w:rsidP="005B13B6">
            <w:pPr>
              <w:pStyle w:val="Paragraphedeliste"/>
              <w:tabs>
                <w:tab w:val="center" w:pos="284"/>
              </w:tabs>
              <w:ind w:left="142" w:right="-354"/>
              <w:jc w:val="left"/>
              <w:rPr>
                <w:sz w:val="20"/>
                <w:szCs w:val="20"/>
              </w:rPr>
            </w:pPr>
          </w:p>
          <w:p w:rsidR="00662032" w:rsidRDefault="00662032" w:rsidP="005B13B6">
            <w:pPr>
              <w:pStyle w:val="Paragraphedeliste"/>
              <w:tabs>
                <w:tab w:val="center" w:pos="284"/>
              </w:tabs>
              <w:ind w:left="142" w:right="-354"/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662032" w:rsidRDefault="00662032" w:rsidP="005B13B6">
            <w:pPr>
              <w:pStyle w:val="Paragraphedeliste"/>
              <w:tabs>
                <w:tab w:val="center" w:pos="284"/>
              </w:tabs>
              <w:ind w:left="142" w:right="-354"/>
              <w:jc w:val="left"/>
              <w:rPr>
                <w:sz w:val="20"/>
                <w:szCs w:val="20"/>
              </w:rPr>
            </w:pPr>
          </w:p>
          <w:p w:rsidR="0055267D" w:rsidRDefault="0055267D" w:rsidP="005B13B6">
            <w:pPr>
              <w:pStyle w:val="Paragraphedeliste"/>
              <w:tabs>
                <w:tab w:val="center" w:pos="284"/>
              </w:tabs>
              <w:ind w:left="142" w:right="-354"/>
              <w:jc w:val="left"/>
              <w:rPr>
                <w:sz w:val="20"/>
                <w:szCs w:val="20"/>
              </w:rPr>
            </w:pPr>
          </w:p>
          <w:p w:rsidR="0055267D" w:rsidRDefault="0055267D" w:rsidP="005B13B6">
            <w:pPr>
              <w:pStyle w:val="Paragraphedeliste"/>
              <w:tabs>
                <w:tab w:val="center" w:pos="284"/>
              </w:tabs>
              <w:ind w:left="142" w:right="-354"/>
              <w:jc w:val="left"/>
              <w:rPr>
                <w:sz w:val="20"/>
                <w:szCs w:val="20"/>
              </w:rPr>
            </w:pPr>
          </w:p>
          <w:p w:rsidR="0055267D" w:rsidRPr="0055267D" w:rsidRDefault="0055267D" w:rsidP="0055267D">
            <w:pPr>
              <w:tabs>
                <w:tab w:val="center" w:pos="284"/>
              </w:tabs>
              <w:ind w:right="-354"/>
              <w:jc w:val="left"/>
              <w:rPr>
                <w:sz w:val="20"/>
                <w:szCs w:val="20"/>
              </w:rPr>
            </w:pPr>
          </w:p>
          <w:p w:rsidR="00662032" w:rsidRDefault="00662032" w:rsidP="005B13B6">
            <w:pPr>
              <w:pStyle w:val="Paragraphedeliste"/>
              <w:tabs>
                <w:tab w:val="center" w:pos="284"/>
              </w:tabs>
              <w:ind w:left="142" w:right="-354"/>
              <w:jc w:val="left"/>
              <w:rPr>
                <w:sz w:val="20"/>
                <w:szCs w:val="20"/>
              </w:rPr>
            </w:pPr>
          </w:p>
          <w:p w:rsidR="00662032" w:rsidRDefault="00662032" w:rsidP="005B13B6">
            <w:pPr>
              <w:pStyle w:val="Paragraphedeliste"/>
              <w:tabs>
                <w:tab w:val="center" w:pos="284"/>
              </w:tabs>
              <w:ind w:left="142" w:right="-354"/>
              <w:jc w:val="left"/>
              <w:rPr>
                <w:sz w:val="20"/>
                <w:szCs w:val="20"/>
              </w:rPr>
            </w:pPr>
          </w:p>
          <w:p w:rsidR="00662032" w:rsidRDefault="00662032" w:rsidP="005B13B6">
            <w:pPr>
              <w:pStyle w:val="Paragraphedeliste"/>
              <w:tabs>
                <w:tab w:val="center" w:pos="284"/>
              </w:tabs>
              <w:ind w:left="142" w:right="-354"/>
              <w:jc w:val="left"/>
              <w:rPr>
                <w:sz w:val="20"/>
                <w:szCs w:val="20"/>
              </w:rPr>
            </w:pPr>
          </w:p>
          <w:p w:rsidR="00662032" w:rsidRDefault="00662032" w:rsidP="005B13B6">
            <w:pPr>
              <w:pStyle w:val="Paragraphedeliste"/>
              <w:tabs>
                <w:tab w:val="center" w:pos="284"/>
              </w:tabs>
              <w:ind w:left="142" w:right="-354"/>
              <w:jc w:val="left"/>
              <w:rPr>
                <w:sz w:val="20"/>
                <w:szCs w:val="20"/>
              </w:rPr>
            </w:pPr>
          </w:p>
          <w:p w:rsidR="00662032" w:rsidRDefault="00662032" w:rsidP="005B13B6">
            <w:pPr>
              <w:pStyle w:val="Paragraphedeliste"/>
              <w:tabs>
                <w:tab w:val="center" w:pos="284"/>
              </w:tabs>
              <w:ind w:left="142" w:right="-354"/>
              <w:jc w:val="left"/>
              <w:rPr>
                <w:sz w:val="20"/>
                <w:szCs w:val="20"/>
              </w:rPr>
            </w:pPr>
          </w:p>
          <w:p w:rsidR="00662032" w:rsidRDefault="00662032" w:rsidP="005B13B6">
            <w:pPr>
              <w:pStyle w:val="Paragraphedeliste"/>
              <w:tabs>
                <w:tab w:val="center" w:pos="284"/>
              </w:tabs>
              <w:ind w:left="142" w:right="-354"/>
              <w:jc w:val="left"/>
              <w:rPr>
                <w:sz w:val="20"/>
                <w:szCs w:val="20"/>
              </w:rPr>
            </w:pPr>
          </w:p>
          <w:p w:rsidR="00662032" w:rsidRDefault="00662032" w:rsidP="005B13B6">
            <w:pPr>
              <w:pStyle w:val="Paragraphedeliste"/>
              <w:tabs>
                <w:tab w:val="center" w:pos="284"/>
              </w:tabs>
              <w:ind w:left="142" w:right="-354"/>
              <w:jc w:val="left"/>
              <w:rPr>
                <w:sz w:val="20"/>
                <w:szCs w:val="20"/>
              </w:rPr>
            </w:pPr>
          </w:p>
          <w:p w:rsidR="00662032" w:rsidRDefault="00662032" w:rsidP="005B13B6">
            <w:pPr>
              <w:pStyle w:val="Paragraphedeliste"/>
              <w:tabs>
                <w:tab w:val="center" w:pos="284"/>
              </w:tabs>
              <w:ind w:left="142" w:right="-354"/>
              <w:jc w:val="left"/>
              <w:rPr>
                <w:sz w:val="20"/>
                <w:szCs w:val="20"/>
              </w:rPr>
            </w:pPr>
          </w:p>
          <w:p w:rsidR="00662032" w:rsidRDefault="00662032" w:rsidP="005B13B6">
            <w:pPr>
              <w:pStyle w:val="Paragraphedeliste"/>
              <w:tabs>
                <w:tab w:val="center" w:pos="284"/>
              </w:tabs>
              <w:ind w:left="142" w:right="-354"/>
              <w:jc w:val="left"/>
              <w:rPr>
                <w:sz w:val="20"/>
                <w:szCs w:val="20"/>
              </w:rPr>
            </w:pPr>
          </w:p>
          <w:p w:rsidR="00662032" w:rsidRDefault="00662032" w:rsidP="005B13B6">
            <w:pPr>
              <w:pStyle w:val="Paragraphedeliste"/>
              <w:tabs>
                <w:tab w:val="center" w:pos="284"/>
              </w:tabs>
              <w:ind w:left="142" w:right="-354"/>
              <w:jc w:val="left"/>
              <w:rPr>
                <w:sz w:val="20"/>
                <w:szCs w:val="20"/>
              </w:rPr>
            </w:pPr>
          </w:p>
          <w:p w:rsidR="00662032" w:rsidRDefault="00662032" w:rsidP="005B13B6">
            <w:pPr>
              <w:pStyle w:val="Paragraphedeliste"/>
              <w:tabs>
                <w:tab w:val="center" w:pos="284"/>
              </w:tabs>
              <w:ind w:left="142" w:right="-354"/>
              <w:jc w:val="left"/>
              <w:rPr>
                <w:sz w:val="20"/>
                <w:szCs w:val="20"/>
              </w:rPr>
            </w:pPr>
          </w:p>
          <w:p w:rsidR="00662032" w:rsidRDefault="00662032" w:rsidP="005B13B6">
            <w:pPr>
              <w:pStyle w:val="Paragraphedeliste"/>
              <w:tabs>
                <w:tab w:val="center" w:pos="284"/>
              </w:tabs>
              <w:ind w:left="142" w:right="-354"/>
              <w:jc w:val="left"/>
              <w:rPr>
                <w:sz w:val="20"/>
                <w:szCs w:val="20"/>
              </w:rPr>
            </w:pPr>
          </w:p>
          <w:p w:rsidR="00662032" w:rsidRDefault="00662032" w:rsidP="005B13B6">
            <w:pPr>
              <w:pStyle w:val="Paragraphedeliste"/>
              <w:tabs>
                <w:tab w:val="center" w:pos="284"/>
              </w:tabs>
              <w:ind w:left="142" w:right="-354"/>
              <w:jc w:val="left"/>
              <w:rPr>
                <w:sz w:val="20"/>
                <w:szCs w:val="20"/>
              </w:rPr>
            </w:pPr>
          </w:p>
          <w:p w:rsidR="00662032" w:rsidRDefault="00662032" w:rsidP="005B13B6">
            <w:pPr>
              <w:pStyle w:val="Paragraphedeliste"/>
              <w:tabs>
                <w:tab w:val="center" w:pos="284"/>
              </w:tabs>
              <w:ind w:left="142" w:right="-354"/>
              <w:jc w:val="left"/>
              <w:rPr>
                <w:sz w:val="20"/>
                <w:szCs w:val="20"/>
              </w:rPr>
            </w:pPr>
          </w:p>
          <w:p w:rsidR="0033729B" w:rsidRPr="0033729B" w:rsidRDefault="0033729B" w:rsidP="0033729B">
            <w:pPr>
              <w:tabs>
                <w:tab w:val="center" w:pos="284"/>
              </w:tabs>
              <w:ind w:right="-354"/>
              <w:jc w:val="left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B7403A" w:rsidRPr="00A873DD" w:rsidRDefault="00B7403A" w:rsidP="005B13B6">
            <w:pPr>
              <w:jc w:val="both"/>
              <w:rPr>
                <w:sz w:val="20"/>
                <w:szCs w:val="20"/>
              </w:rPr>
            </w:pPr>
          </w:p>
        </w:tc>
      </w:tr>
      <w:tr w:rsidR="00B7403A" w:rsidTr="00822E95">
        <w:tblPrEx>
          <w:tblBorders>
            <w:top w:val="single" w:sz="4" w:space="0" w:color="FFD556"/>
            <w:left w:val="single" w:sz="4" w:space="0" w:color="FFD556"/>
            <w:bottom w:val="single" w:sz="4" w:space="0" w:color="FFD556"/>
            <w:right w:val="single" w:sz="4" w:space="0" w:color="FFD556"/>
            <w:insideH w:val="single" w:sz="4" w:space="0" w:color="FFD556"/>
            <w:insideV w:val="single" w:sz="4" w:space="0" w:color="FFD556"/>
          </w:tblBorders>
        </w:tblPrEx>
        <w:tc>
          <w:tcPr>
            <w:tcW w:w="10622" w:type="dxa"/>
            <w:gridSpan w:val="3"/>
          </w:tcPr>
          <w:p w:rsidR="00B7403A" w:rsidRPr="00B7403A" w:rsidRDefault="00662032" w:rsidP="00662032">
            <w:pPr>
              <w:spacing w:line="360" w:lineRule="auto"/>
              <w:ind w:firstLine="426"/>
              <w:rPr>
                <w:sz w:val="20"/>
                <w:szCs w:val="20"/>
              </w:rPr>
            </w:pPr>
            <w:r>
              <w:rPr>
                <w:color w:val="7F7F7F" w:themeColor="text1" w:themeTint="80"/>
                <w:u w:val="single"/>
              </w:rPr>
              <w:t>Siméon</w:t>
            </w:r>
            <w:r w:rsidR="009664E0" w:rsidRPr="00C9078A">
              <w:rPr>
                <w:color w:val="7F7F7F" w:themeColor="text1" w:themeTint="80"/>
                <w:u w:val="single"/>
              </w:rPr>
              <w:t>.Létudiant@gmail.com</w:t>
            </w:r>
          </w:p>
        </w:tc>
      </w:tr>
    </w:tbl>
    <w:p w:rsidR="00793D11" w:rsidRDefault="00793D11" w:rsidP="00837810">
      <w:pPr>
        <w:ind w:left="-284"/>
        <w:jc w:val="left"/>
        <w:sectPr w:rsidR="00793D11" w:rsidSect="00793D11">
          <w:type w:val="continuous"/>
          <w:pgSz w:w="11906" w:h="16838" w:code="9"/>
          <w:pgMar w:top="792" w:right="424" w:bottom="792" w:left="567" w:header="792" w:footer="576" w:gutter="0"/>
          <w:cols w:space="141"/>
          <w:titlePg/>
          <w:docGrid w:linePitch="360"/>
        </w:sectPr>
      </w:pPr>
    </w:p>
    <w:p w:rsidR="00EC26A6" w:rsidRPr="009664E0" w:rsidRDefault="00EC26A6" w:rsidP="009664E0">
      <w:pPr>
        <w:jc w:val="both"/>
        <w:rPr>
          <w:sz w:val="2"/>
          <w:szCs w:val="2"/>
        </w:rPr>
      </w:pPr>
    </w:p>
    <w:sectPr w:rsidR="00EC26A6" w:rsidRPr="009664E0" w:rsidSect="00016C82">
      <w:type w:val="continuous"/>
      <w:pgSz w:w="11906" w:h="16838" w:code="9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75F" w:rsidRDefault="0020075F" w:rsidP="004A7542">
      <w:pPr>
        <w:spacing w:after="0" w:line="240" w:lineRule="auto"/>
      </w:pPr>
      <w:r>
        <w:separator/>
      </w:r>
    </w:p>
  </w:endnote>
  <w:endnote w:type="continuationSeparator" w:id="0">
    <w:p w:rsidR="0020075F" w:rsidRDefault="0020075F" w:rsidP="004A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8626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RDefault="002D075C" w:rsidP="00853CE2">
        <w:pPr>
          <w:pStyle w:val="Pieddepage"/>
        </w:pPr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 w:rsidR="005B437E">
          <w:rPr>
            <w:noProof/>
            <w:lang w:bidi="fr-FR"/>
          </w:rPr>
          <w:t>2</w:t>
        </w:r>
        <w:r>
          <w:rPr>
            <w:noProof/>
            <w:lang w:bidi="fr-F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75F" w:rsidRDefault="0020075F" w:rsidP="004A7542">
      <w:pPr>
        <w:spacing w:after="0" w:line="240" w:lineRule="auto"/>
      </w:pPr>
      <w:r>
        <w:separator/>
      </w:r>
    </w:p>
  </w:footnote>
  <w:footnote w:type="continuationSeparator" w:id="0">
    <w:p w:rsidR="0020075F" w:rsidRDefault="0020075F" w:rsidP="004A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56"/>
        <w:szCs w:val="56"/>
      </w:rPr>
      <w:alias w:val="Entrez votre nom :"/>
      <w:tag w:val="Entrez votre nom :"/>
      <w:id w:val="1588423362"/>
      <w:placeholder>
        <w:docPart w:val="CD8256364DA94F4F90B6EEFFBCE0E423"/>
      </w:placeholder>
      <w:dataBinding w:prefixMappings="xmlns:ns0='http://schemas.microsoft.com/office/2006/coverPageProps' " w:xpath="/ns0:CoverPageProperties[1]/ns0:CompanyPhone[1]" w:storeItemID="{55AF091B-3C7A-41E3-B477-F2FDAA23CFDA}"/>
      <w15:appearance w15:val="hidden"/>
      <w:text w:multiLine="1"/>
    </w:sdtPr>
    <w:sdtEndPr/>
    <w:sdtContent>
      <w:p w:rsidR="00BD5EFB" w:rsidRPr="00130B0A" w:rsidRDefault="00A50E17" w:rsidP="0030035B">
        <w:pPr>
          <w:pStyle w:val="En-tte"/>
          <w:pBdr>
            <w:left w:val="single" w:sz="12" w:space="3" w:color="FFD556" w:themeColor="accent1"/>
          </w:pBdr>
          <w:rPr>
            <w:sz w:val="56"/>
            <w:szCs w:val="56"/>
          </w:rPr>
        </w:pPr>
        <w:r>
          <w:rPr>
            <w:sz w:val="56"/>
            <w:szCs w:val="56"/>
          </w:rPr>
          <w:t>si</w:t>
        </w:r>
        <w:r w:rsidR="00AB5BD1">
          <w:rPr>
            <w:sz w:val="56"/>
            <w:szCs w:val="56"/>
          </w:rPr>
          <w:t>mÉon</w:t>
        </w:r>
        <w:r w:rsidR="009E49DC" w:rsidRPr="00130B0A">
          <w:rPr>
            <w:sz w:val="56"/>
            <w:szCs w:val="56"/>
          </w:rPr>
          <w:t xml:space="preserve"> lÉtudiant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248E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D4C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E4C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06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B4E5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221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847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8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E1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20D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C02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2803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17C3CAF"/>
    <w:multiLevelType w:val="hybridMultilevel"/>
    <w:tmpl w:val="7D0EE214"/>
    <w:lvl w:ilvl="0" w:tplc="326E25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E02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2273E88"/>
    <w:multiLevelType w:val="hybridMultilevel"/>
    <w:tmpl w:val="39C0CE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E1B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B036815"/>
    <w:multiLevelType w:val="multilevel"/>
    <w:tmpl w:val="E532429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F4D037D"/>
    <w:multiLevelType w:val="multilevel"/>
    <w:tmpl w:val="552E29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59990E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C8642A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7"/>
  </w:num>
  <w:num w:numId="2">
    <w:abstractNumId w:val="18"/>
  </w:num>
  <w:num w:numId="3">
    <w:abstractNumId w:val="10"/>
  </w:num>
  <w:num w:numId="4">
    <w:abstractNumId w:val="13"/>
  </w:num>
  <w:num w:numId="5">
    <w:abstractNumId w:val="11"/>
  </w:num>
  <w:num w:numId="6">
    <w:abstractNumId w:val="16"/>
  </w:num>
  <w:num w:numId="7">
    <w:abstractNumId w:val="15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DC"/>
    <w:rsid w:val="00016C82"/>
    <w:rsid w:val="000D086F"/>
    <w:rsid w:val="0010487A"/>
    <w:rsid w:val="00130B0A"/>
    <w:rsid w:val="001C292B"/>
    <w:rsid w:val="001F7022"/>
    <w:rsid w:val="0020075F"/>
    <w:rsid w:val="002213FD"/>
    <w:rsid w:val="0023208B"/>
    <w:rsid w:val="002876BB"/>
    <w:rsid w:val="00293B83"/>
    <w:rsid w:val="002B4A8C"/>
    <w:rsid w:val="002D075C"/>
    <w:rsid w:val="0030035B"/>
    <w:rsid w:val="00331576"/>
    <w:rsid w:val="0033729B"/>
    <w:rsid w:val="0042547B"/>
    <w:rsid w:val="00454034"/>
    <w:rsid w:val="004A7542"/>
    <w:rsid w:val="004B7CA1"/>
    <w:rsid w:val="00531377"/>
    <w:rsid w:val="0055267D"/>
    <w:rsid w:val="005B437E"/>
    <w:rsid w:val="005C18E5"/>
    <w:rsid w:val="006047DD"/>
    <w:rsid w:val="00662032"/>
    <w:rsid w:val="00691D2A"/>
    <w:rsid w:val="006A3CE7"/>
    <w:rsid w:val="006F77C5"/>
    <w:rsid w:val="00793D11"/>
    <w:rsid w:val="007B21E5"/>
    <w:rsid w:val="007C02EF"/>
    <w:rsid w:val="00822E95"/>
    <w:rsid w:val="00837810"/>
    <w:rsid w:val="00857F01"/>
    <w:rsid w:val="008C0C6E"/>
    <w:rsid w:val="009664E0"/>
    <w:rsid w:val="0099772B"/>
    <w:rsid w:val="009B012D"/>
    <w:rsid w:val="009E49DC"/>
    <w:rsid w:val="00A033B4"/>
    <w:rsid w:val="00A50E17"/>
    <w:rsid w:val="00A656EF"/>
    <w:rsid w:val="00A873DD"/>
    <w:rsid w:val="00AB377F"/>
    <w:rsid w:val="00AB5BD1"/>
    <w:rsid w:val="00B456C8"/>
    <w:rsid w:val="00B5598C"/>
    <w:rsid w:val="00B7403A"/>
    <w:rsid w:val="00B90950"/>
    <w:rsid w:val="00BE5F21"/>
    <w:rsid w:val="00C4335B"/>
    <w:rsid w:val="00C64047"/>
    <w:rsid w:val="00C846B6"/>
    <w:rsid w:val="00C9078A"/>
    <w:rsid w:val="00CA413F"/>
    <w:rsid w:val="00D33B8E"/>
    <w:rsid w:val="00DE7EA6"/>
    <w:rsid w:val="00E0656C"/>
    <w:rsid w:val="00E10171"/>
    <w:rsid w:val="00E72C17"/>
    <w:rsid w:val="00E86149"/>
    <w:rsid w:val="00EC26A6"/>
    <w:rsid w:val="00EC7733"/>
    <w:rsid w:val="00ED1C71"/>
    <w:rsid w:val="00F16DAD"/>
    <w:rsid w:val="00F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0189C7"/>
  <w15:chartTrackingRefBased/>
  <w15:docId w15:val="{A1C73C1E-31C7-4B87-A7FD-069FC48D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636A6B" w:themeColor="text2"/>
        <w:sz w:val="22"/>
        <w:szCs w:val="22"/>
        <w:lang w:val="fr-FR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950"/>
  </w:style>
  <w:style w:type="paragraph" w:styleId="Titre1">
    <w:name w:val="heading 1"/>
    <w:basedOn w:val="Normal"/>
    <w:next w:val="Normal"/>
    <w:link w:val="Titre1Car"/>
    <w:uiPriority w:val="9"/>
    <w:unhideWhenUsed/>
    <w:qFormat/>
    <w:rsid w:val="002D075C"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D075C"/>
    <w:pPr>
      <w:keepNext/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D07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D07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D07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806000" w:themeColor="accent4" w:themeShade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D07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D07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D07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909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2D075C"/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4A7542"/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A7542"/>
    <w:rPr>
      <w:rFonts w:asciiTheme="majorHAnsi" w:eastAsiaTheme="majorEastAsia" w:hAnsiTheme="majorHAnsi" w:cstheme="majorBidi"/>
      <w:b/>
      <w:szCs w:val="26"/>
    </w:rPr>
  </w:style>
  <w:style w:type="paragraph" w:styleId="En-tte">
    <w:name w:val="header"/>
    <w:basedOn w:val="Normal"/>
    <w:link w:val="En-tteCar"/>
    <w:uiPriority w:val="99"/>
    <w:unhideWhenUsed/>
    <w:rsid w:val="004A7542"/>
    <w:pPr>
      <w:pBdr>
        <w:top w:val="single" w:sz="12" w:space="27" w:color="FFD556" w:themeColor="accent1"/>
        <w:left w:val="single" w:sz="12" w:space="4" w:color="FFD556" w:themeColor="accent1"/>
        <w:bottom w:val="single" w:sz="12" w:space="27" w:color="FFD556" w:themeColor="accent1"/>
        <w:right w:val="single" w:sz="12" w:space="4" w:color="FFD556" w:themeColor="accent1"/>
      </w:pBdr>
      <w:spacing w:after="240" w:line="240" w:lineRule="auto"/>
      <w:ind w:left="144" w:right="144"/>
      <w:contextualSpacing/>
    </w:pPr>
    <w:rPr>
      <w:caps/>
      <w:color w:val="404040" w:themeColor="text1" w:themeTint="BF"/>
      <w:spacing w:val="80"/>
      <w:sz w:val="46"/>
    </w:rPr>
  </w:style>
  <w:style w:type="character" w:customStyle="1" w:styleId="En-tteCar">
    <w:name w:val="En-tête Car"/>
    <w:basedOn w:val="Policepardfaut"/>
    <w:link w:val="En-tte"/>
    <w:uiPriority w:val="99"/>
    <w:rsid w:val="004A7542"/>
    <w:rPr>
      <w:caps/>
      <w:color w:val="404040" w:themeColor="text1" w:themeTint="BF"/>
      <w:spacing w:val="80"/>
      <w:sz w:val="46"/>
    </w:rPr>
  </w:style>
  <w:style w:type="paragraph" w:styleId="Pieddepage">
    <w:name w:val="footer"/>
    <w:basedOn w:val="Normal"/>
    <w:link w:val="PieddepageCar"/>
    <w:uiPriority w:val="99"/>
    <w:unhideWhenUsed/>
    <w:rsid w:val="004A7542"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7542"/>
  </w:style>
  <w:style w:type="paragraph" w:styleId="Sansinterligne">
    <w:name w:val="No Spacing"/>
    <w:uiPriority w:val="11"/>
    <w:qFormat/>
    <w:rsid w:val="004A7542"/>
    <w:pPr>
      <w:spacing w:after="0" w:line="240" w:lineRule="auto"/>
    </w:pPr>
  </w:style>
  <w:style w:type="paragraph" w:customStyle="1" w:styleId="Graphisme">
    <w:name w:val="Graphisme"/>
    <w:basedOn w:val="Normal"/>
    <w:next w:val="Normal"/>
    <w:link w:val="Caractredegraphique"/>
    <w:uiPriority w:val="10"/>
    <w:qFormat/>
    <w:rsid w:val="004A7542"/>
  </w:style>
  <w:style w:type="character" w:customStyle="1" w:styleId="Caractredegraphique">
    <w:name w:val="Caractère de graphique"/>
    <w:basedOn w:val="Policepardfaut"/>
    <w:link w:val="Graphisme"/>
    <w:uiPriority w:val="10"/>
    <w:rsid w:val="004A7542"/>
  </w:style>
  <w:style w:type="character" w:styleId="Textedelespacerserv">
    <w:name w:val="Placeholder Text"/>
    <w:basedOn w:val="Policepardfaut"/>
    <w:uiPriority w:val="99"/>
    <w:semiHidden/>
    <w:rsid w:val="004A7542"/>
    <w:rPr>
      <w:color w:val="808080"/>
    </w:rPr>
  </w:style>
  <w:style w:type="character" w:customStyle="1" w:styleId="Titre4Car">
    <w:name w:val="Titre 4 Car"/>
    <w:basedOn w:val="Policepardfaut"/>
    <w:link w:val="Titre4"/>
    <w:uiPriority w:val="9"/>
    <w:semiHidden/>
    <w:rsid w:val="002D075C"/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character" w:customStyle="1" w:styleId="Titre5Car">
    <w:name w:val="Titre 5 Car"/>
    <w:basedOn w:val="Policepardfaut"/>
    <w:link w:val="Titre5"/>
    <w:uiPriority w:val="9"/>
    <w:semiHidden/>
    <w:rsid w:val="002D075C"/>
    <w:rPr>
      <w:rFonts w:asciiTheme="majorHAnsi" w:eastAsiaTheme="majorEastAsia" w:hAnsiTheme="majorHAnsi" w:cstheme="majorBidi"/>
      <w:b/>
      <w:color w:val="806000" w:themeColor="accent4" w:themeShade="80"/>
    </w:rPr>
  </w:style>
  <w:style w:type="character" w:customStyle="1" w:styleId="Titre6Car">
    <w:name w:val="Titre 6 Car"/>
    <w:basedOn w:val="Policepardfaut"/>
    <w:link w:val="Titre6"/>
    <w:uiPriority w:val="9"/>
    <w:semiHidden/>
    <w:rsid w:val="002D075C"/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2D075C"/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2D075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Emphaseintense">
    <w:name w:val="Intense Emphasis"/>
    <w:basedOn w:val="Policepardfaut"/>
    <w:uiPriority w:val="21"/>
    <w:semiHidden/>
    <w:unhideWhenUsed/>
    <w:qFormat/>
    <w:rsid w:val="002D075C"/>
    <w:rPr>
      <w:i/>
      <w:iCs/>
      <w:color w:val="806000" w:themeColor="accent4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2D075C"/>
    <w:pPr>
      <w:pBdr>
        <w:top w:val="single" w:sz="4" w:space="10" w:color="806000" w:themeColor="accent4" w:themeShade="80"/>
        <w:bottom w:val="single" w:sz="4" w:space="10" w:color="806000" w:themeColor="accent4" w:themeShade="80"/>
      </w:pBdr>
      <w:spacing w:before="360" w:after="360"/>
      <w:ind w:left="864" w:right="864"/>
    </w:pPr>
    <w:rPr>
      <w:i/>
      <w:iCs/>
      <w:color w:val="806000" w:themeColor="accent4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2D075C"/>
    <w:rPr>
      <w:i/>
      <w:iCs/>
      <w:color w:val="806000" w:themeColor="accent4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2D075C"/>
    <w:rPr>
      <w:b/>
      <w:bCs/>
      <w:caps w:val="0"/>
      <w:smallCaps/>
      <w:color w:val="806000" w:themeColor="accent4" w:themeShade="80"/>
      <w:spacing w:val="5"/>
    </w:rPr>
  </w:style>
  <w:style w:type="paragraph" w:styleId="Normalcentr">
    <w:name w:val="Block Text"/>
    <w:basedOn w:val="Normal"/>
    <w:uiPriority w:val="99"/>
    <w:semiHidden/>
    <w:unhideWhenUsed/>
    <w:rsid w:val="002D075C"/>
    <w:pPr>
      <w:pBdr>
        <w:top w:val="single" w:sz="2" w:space="10" w:color="806000" w:themeColor="accent4" w:themeShade="80"/>
        <w:left w:val="single" w:sz="2" w:space="10" w:color="806000" w:themeColor="accent4" w:themeShade="80"/>
        <w:bottom w:val="single" w:sz="2" w:space="10" w:color="806000" w:themeColor="accent4" w:themeShade="80"/>
        <w:right w:val="single" w:sz="2" w:space="10" w:color="806000" w:themeColor="accent4" w:themeShade="80"/>
      </w:pBdr>
      <w:ind w:left="1152" w:right="1152"/>
    </w:pPr>
    <w:rPr>
      <w:rFonts w:eastAsiaTheme="minorEastAsia"/>
      <w:i/>
      <w:iCs/>
      <w:color w:val="806000" w:themeColor="accent4" w:themeShade="8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2D075C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2D075C"/>
    <w:rPr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075C"/>
    <w:rPr>
      <w:rFonts w:ascii="Segoe UI" w:hAnsi="Segoe UI" w:cs="Segoe UI"/>
      <w:szCs w:val="18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D075C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2D075C"/>
    <w:rPr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2D075C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D075C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D075C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D075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D075C"/>
    <w:rPr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D075C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D075C"/>
    <w:rPr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2D075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2D075C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D075C"/>
    <w:rPr>
      <w:szCs w:val="20"/>
    </w:rPr>
  </w:style>
  <w:style w:type="character" w:styleId="CodeHTML">
    <w:name w:val="HTML Code"/>
    <w:basedOn w:val="Policepardfaut"/>
    <w:uiPriority w:val="99"/>
    <w:semiHidden/>
    <w:unhideWhenUsed/>
    <w:rsid w:val="002D075C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D075C"/>
    <w:rPr>
      <w:rFonts w:ascii="Consolas" w:hAnsi="Consolas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2D07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2D075C"/>
    <w:rPr>
      <w:rFonts w:ascii="Consolas" w:hAnsi="Consolas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D075C"/>
    <w:rPr>
      <w:rFonts w:ascii="Consolas" w:hAnsi="Consolas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B9095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90950"/>
    <w:pPr>
      <w:spacing w:after="200" w:line="240" w:lineRule="auto"/>
    </w:pPr>
    <w:rPr>
      <w:i/>
      <w:iCs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90950"/>
    <w:pPr>
      <w:outlineLvl w:val="9"/>
    </w:p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909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A4F4F" w:themeColor="text2" w:themeShade="BF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90950"/>
    <w:rPr>
      <w:rFonts w:asciiTheme="majorHAnsi" w:eastAsiaTheme="majorEastAsia" w:hAnsiTheme="majorHAnsi" w:cstheme="majorBidi"/>
      <w:color w:val="4A4F4F" w:themeColor="text2" w:themeShade="BF"/>
      <w:sz w:val="24"/>
      <w:szCs w:val="24"/>
      <w:shd w:val="pct20" w:color="auto" w:fill="auto"/>
    </w:rPr>
  </w:style>
  <w:style w:type="character" w:styleId="Lienhypertexte">
    <w:name w:val="Hyperlink"/>
    <w:basedOn w:val="Policepardfaut"/>
    <w:uiPriority w:val="99"/>
    <w:unhideWhenUsed/>
    <w:rsid w:val="0023208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unhideWhenUsed/>
    <w:qFormat/>
    <w:rsid w:val="006047DD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30035B"/>
    <w:pPr>
      <w:tabs>
        <w:tab w:val="decimal" w:pos="360"/>
      </w:tabs>
      <w:spacing w:after="200" w:line="276" w:lineRule="auto"/>
      <w:jc w:val="left"/>
    </w:pPr>
    <w:rPr>
      <w:rFonts w:eastAsiaTheme="minorEastAsia" w:cs="Times New Roman"/>
      <w:color w:val="auto"/>
      <w:lang w:val="fr-CA" w:eastAsia="fr-CA"/>
    </w:rPr>
  </w:style>
  <w:style w:type="character" w:styleId="Emphaseple">
    <w:name w:val="Subtle Emphasis"/>
    <w:basedOn w:val="Policepardfaut"/>
    <w:uiPriority w:val="19"/>
    <w:qFormat/>
    <w:rsid w:val="0030035B"/>
    <w:rPr>
      <w:i/>
      <w:iCs/>
    </w:rPr>
  </w:style>
  <w:style w:type="table" w:styleId="Trameclaire-Accent1">
    <w:name w:val="Light Shading Accent 1"/>
    <w:basedOn w:val="TableauNormal"/>
    <w:uiPriority w:val="60"/>
    <w:rsid w:val="0030035B"/>
    <w:pPr>
      <w:spacing w:after="0" w:line="240" w:lineRule="auto"/>
      <w:jc w:val="left"/>
    </w:pPr>
    <w:rPr>
      <w:rFonts w:eastAsiaTheme="minorEastAsia"/>
      <w:color w:val="FFBF00" w:themeColor="accent1" w:themeShade="BF"/>
      <w:lang w:val="fr-CA" w:eastAsia="fr-CA"/>
    </w:rPr>
    <w:tblPr>
      <w:tblStyleRowBandSize w:val="1"/>
      <w:tblStyleColBandSize w:val="1"/>
      <w:tblBorders>
        <w:top w:val="single" w:sz="8" w:space="0" w:color="FFD556" w:themeColor="accent1"/>
        <w:bottom w:val="single" w:sz="8" w:space="0" w:color="FFD55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556" w:themeColor="accent1"/>
          <w:left w:val="nil"/>
          <w:bottom w:val="single" w:sz="8" w:space="0" w:color="FFD55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556" w:themeColor="accent1"/>
          <w:left w:val="nil"/>
          <w:bottom w:val="single" w:sz="8" w:space="0" w:color="FFD55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4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4D5" w:themeFill="accent1" w:themeFillTint="3F"/>
      </w:tcPr>
    </w:tblStylePr>
  </w:style>
  <w:style w:type="table" w:styleId="Grilledutableau">
    <w:name w:val="Table Grid"/>
    <w:basedOn w:val="TableauNormal"/>
    <w:uiPriority w:val="39"/>
    <w:rsid w:val="00300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ma01\AppData\Roaming\Microsoft\Templates\C.V.%20simple%20et%20&#233;pur&#233;,%20con&#231;u%20par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8256364DA94F4F90B6EEFFBCE0E4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1EEB03-00F6-4B69-A5DB-F3D72032994E}"/>
      </w:docPartPr>
      <w:docPartBody>
        <w:p w:rsidR="000D005F" w:rsidRDefault="00FF49D7" w:rsidP="00FF49D7">
          <w:pPr>
            <w:pStyle w:val="CD8256364DA94F4F90B6EEFFBCE0E423"/>
          </w:pPr>
          <w:r>
            <w:rPr>
              <w:lang w:bidi="fr-FR"/>
            </w:rPr>
            <w:t>Objectif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D7"/>
    <w:rsid w:val="000D005F"/>
    <w:rsid w:val="00544CF7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F49D7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59E19A41E3D47CE97E08CD082AB29CB">
    <w:name w:val="659E19A41E3D47CE97E08CD082AB29CB"/>
  </w:style>
  <w:style w:type="paragraph" w:customStyle="1" w:styleId="909DB51FB7C043BAB38F2A1CC771629C">
    <w:name w:val="909DB51FB7C043BAB38F2A1CC771629C"/>
  </w:style>
  <w:style w:type="paragraph" w:customStyle="1" w:styleId="97E93DB9B8F54CDAABCB2ADBA2AC0975">
    <w:name w:val="97E93DB9B8F54CDAABCB2ADBA2AC0975"/>
  </w:style>
  <w:style w:type="paragraph" w:customStyle="1" w:styleId="D7F2DB066F594298AF2020408D5B6BAA">
    <w:name w:val="D7F2DB066F594298AF2020408D5B6BAA"/>
  </w:style>
  <w:style w:type="paragraph" w:customStyle="1" w:styleId="C8E7AAA47E644940A1CA83AA6B0811E1">
    <w:name w:val="C8E7AAA47E644940A1CA83AA6B0811E1"/>
  </w:style>
  <w:style w:type="paragraph" w:customStyle="1" w:styleId="B5BFD139D07B4C9BB382DAF142D1B2FF">
    <w:name w:val="B5BFD139D07B4C9BB382DAF142D1B2FF"/>
  </w:style>
  <w:style w:type="paragraph" w:customStyle="1" w:styleId="67A2C2DDAA7C4518B949CBD80AF52F32">
    <w:name w:val="67A2C2DDAA7C4518B949CBD80AF52F32"/>
  </w:style>
  <w:style w:type="paragraph" w:customStyle="1" w:styleId="3630D7C37E144D4683B349E5902D061E">
    <w:name w:val="3630D7C37E144D4683B349E5902D061E"/>
  </w:style>
  <w:style w:type="paragraph" w:customStyle="1" w:styleId="26FD6A5FBE1142A093C251397399BE92">
    <w:name w:val="26FD6A5FBE1142A093C251397399BE92"/>
  </w:style>
  <w:style w:type="paragraph" w:customStyle="1" w:styleId="2AD33DE2BC814CDBB159E13BD5FDD131">
    <w:name w:val="2AD33DE2BC814CDBB159E13BD5FDD131"/>
  </w:style>
  <w:style w:type="paragraph" w:customStyle="1" w:styleId="06BD31E88452470C9EA76767C042CE90">
    <w:name w:val="06BD31E88452470C9EA76767C042CE90"/>
  </w:style>
  <w:style w:type="paragraph" w:customStyle="1" w:styleId="EE20D26557324610A1511442C53626ED">
    <w:name w:val="EE20D26557324610A1511442C53626ED"/>
  </w:style>
  <w:style w:type="paragraph" w:customStyle="1" w:styleId="FA8E1AD5788442F59D0F4D8D5BAABF95">
    <w:name w:val="FA8E1AD5788442F59D0F4D8D5BAABF95"/>
  </w:style>
  <w:style w:type="paragraph" w:customStyle="1" w:styleId="86F29F3B389444E491189B8284BCFD0B">
    <w:name w:val="86F29F3B389444E491189B8284BCFD0B"/>
  </w:style>
  <w:style w:type="paragraph" w:customStyle="1" w:styleId="65CBEF35C714484FB9DFCDFD1187C3ED">
    <w:name w:val="65CBEF35C714484FB9DFCDFD1187C3ED"/>
  </w:style>
  <w:style w:type="paragraph" w:customStyle="1" w:styleId="AEC3E2B85BE24637A1DD77138BFB0BAC">
    <w:name w:val="AEC3E2B85BE24637A1DD77138BFB0BAC"/>
  </w:style>
  <w:style w:type="paragraph" w:customStyle="1" w:styleId="3125B7F46A8F4D04A34111E39AA3D6C5">
    <w:name w:val="3125B7F46A8F4D04A34111E39AA3D6C5"/>
  </w:style>
  <w:style w:type="paragraph" w:customStyle="1" w:styleId="EFD2935CD3A8482790D148CBEDABECFD">
    <w:name w:val="EFD2935CD3A8482790D148CBEDABECFD"/>
  </w:style>
  <w:style w:type="paragraph" w:customStyle="1" w:styleId="1351C4346AFF43349C0FBA151328B2BA">
    <w:name w:val="1351C4346AFF43349C0FBA151328B2BA"/>
  </w:style>
  <w:style w:type="paragraph" w:customStyle="1" w:styleId="89A242117FEA4FBDA5D60BE8CFAFBB7A">
    <w:name w:val="89A242117FEA4FBDA5D60BE8CFAFBB7A"/>
  </w:style>
  <w:style w:type="paragraph" w:customStyle="1" w:styleId="34A1F9C8443B44BA87B3AFA021A44947">
    <w:name w:val="34A1F9C8443B44BA87B3AFA021A44947"/>
  </w:style>
  <w:style w:type="paragraph" w:customStyle="1" w:styleId="1724B0FF809B4BCE80E7F9EBE5FB141A">
    <w:name w:val="1724B0FF809B4BCE80E7F9EBE5FB141A"/>
  </w:style>
  <w:style w:type="paragraph" w:customStyle="1" w:styleId="86048F3540544FBBBB5703AFFD55503E">
    <w:name w:val="86048F3540544FBBBB5703AFFD55503E"/>
  </w:style>
  <w:style w:type="character" w:customStyle="1" w:styleId="Titre2Car">
    <w:name w:val="Titre 2 Car"/>
    <w:basedOn w:val="Policepardfaut"/>
    <w:link w:val="Titre2"/>
    <w:uiPriority w:val="9"/>
    <w:rsid w:val="00FF49D7"/>
    <w:rPr>
      <w:rFonts w:asciiTheme="majorHAnsi" w:eastAsiaTheme="majorEastAsia" w:hAnsiTheme="majorHAnsi" w:cstheme="majorBidi"/>
      <w:b/>
      <w:color w:val="44546A" w:themeColor="text2"/>
      <w:szCs w:val="26"/>
      <w:lang w:val="fr-FR" w:eastAsia="en-US"/>
    </w:rPr>
  </w:style>
  <w:style w:type="paragraph" w:customStyle="1" w:styleId="2434063E91DC4405926099733CDE7A7E">
    <w:name w:val="2434063E91DC4405926099733CDE7A7E"/>
  </w:style>
  <w:style w:type="paragraph" w:customStyle="1" w:styleId="2B2F0AFB18364748857584E3F93CB194">
    <w:name w:val="2B2F0AFB18364748857584E3F93CB194"/>
  </w:style>
  <w:style w:type="paragraph" w:customStyle="1" w:styleId="EC0E5DB3D642459F8AF3A3B1B0436DC9">
    <w:name w:val="EC0E5DB3D642459F8AF3A3B1B0436DC9"/>
  </w:style>
  <w:style w:type="paragraph" w:customStyle="1" w:styleId="E738A869C24D49478C263EF0FB4574B3">
    <w:name w:val="E738A869C24D49478C263EF0FB4574B3"/>
  </w:style>
  <w:style w:type="paragraph" w:customStyle="1" w:styleId="A81313FA48FA45D5BB3D62F2480C1ED9">
    <w:name w:val="A81313FA48FA45D5BB3D62F2480C1ED9"/>
  </w:style>
  <w:style w:type="paragraph" w:customStyle="1" w:styleId="972D7FA2AD0B4515BAB4DDF352E7020E">
    <w:name w:val="972D7FA2AD0B4515BAB4DDF352E7020E"/>
  </w:style>
  <w:style w:type="paragraph" w:customStyle="1" w:styleId="D48B0D927A164B4D8F4201808A6B6C53">
    <w:name w:val="D48B0D927A164B4D8F4201808A6B6C53"/>
  </w:style>
  <w:style w:type="paragraph" w:customStyle="1" w:styleId="9B6BAD3A9E2F4354A6E53F36AC1DF091">
    <w:name w:val="9B6BAD3A9E2F4354A6E53F36AC1DF091"/>
  </w:style>
  <w:style w:type="paragraph" w:customStyle="1" w:styleId="CD8256364DA94F4F90B6EEFFBCE0E423">
    <w:name w:val="CD8256364DA94F4F90B6EEFFBCE0E423"/>
    <w:rsid w:val="00FF49D7"/>
  </w:style>
  <w:style w:type="paragraph" w:customStyle="1" w:styleId="20C8A3B36A164EE0991AE5A23A16EC57">
    <w:name w:val="20C8A3B36A164EE0991AE5A23A16EC57"/>
    <w:rsid w:val="00FF49D7"/>
  </w:style>
  <w:style w:type="paragraph" w:customStyle="1" w:styleId="1759F9842D3A40759E357E953CBE03FF">
    <w:name w:val="1759F9842D3A40759E357E953CBE03FF"/>
    <w:rsid w:val="00FF49D7"/>
  </w:style>
  <w:style w:type="paragraph" w:customStyle="1" w:styleId="74560406242243D19ED7C665B0AE20A7">
    <w:name w:val="74560406242243D19ED7C665B0AE20A7"/>
    <w:rsid w:val="00FF49D7"/>
  </w:style>
  <w:style w:type="paragraph" w:customStyle="1" w:styleId="1E53D86E1D924ECABD0AC3C619018EA0">
    <w:name w:val="1E53D86E1D924ECABD0AC3C619018EA0"/>
    <w:rsid w:val="00FF49D7"/>
  </w:style>
  <w:style w:type="paragraph" w:customStyle="1" w:styleId="A1E320E3D61545A58F7F3D21A4AFFEE9">
    <w:name w:val="A1E320E3D61545A58F7F3D21A4AFFEE9"/>
    <w:rsid w:val="00FF49D7"/>
  </w:style>
  <w:style w:type="paragraph" w:customStyle="1" w:styleId="284A64E0AE614917A8B00847C790E76D">
    <w:name w:val="284A64E0AE614917A8B00847C790E76D"/>
    <w:rsid w:val="00FF49D7"/>
  </w:style>
  <w:style w:type="paragraph" w:customStyle="1" w:styleId="B7290844ABC6442AA88EB69001522321">
    <w:name w:val="B7290844ABC6442AA88EB69001522321"/>
    <w:rsid w:val="00FF49D7"/>
  </w:style>
  <w:style w:type="paragraph" w:customStyle="1" w:styleId="4CB8926F7A2645F4B4CC308CF195FC58">
    <w:name w:val="4CB8926F7A2645F4B4CC308CF195FC58"/>
    <w:rsid w:val="00FF49D7"/>
  </w:style>
  <w:style w:type="paragraph" w:customStyle="1" w:styleId="664B07D9201C428B9D4E28F37C51F56D">
    <w:name w:val="664B07D9201C428B9D4E28F37C51F56D"/>
    <w:rsid w:val="00FF49D7"/>
  </w:style>
  <w:style w:type="paragraph" w:customStyle="1" w:styleId="75E3AA1E06624305B09E67551040F8B4">
    <w:name w:val="75E3AA1E06624305B09E67551040F8B4"/>
    <w:rsid w:val="00FF49D7"/>
  </w:style>
  <w:style w:type="paragraph" w:customStyle="1" w:styleId="2528A400E1944340B68A050946B1C920">
    <w:name w:val="2528A400E1944340B68A050946B1C920"/>
    <w:rsid w:val="00FF49D7"/>
  </w:style>
  <w:style w:type="paragraph" w:customStyle="1" w:styleId="45F0FD548DDB4B4E97CCED9CB915CAD2">
    <w:name w:val="45F0FD548DDB4B4E97CCED9CB915CAD2"/>
    <w:rsid w:val="00FF49D7"/>
  </w:style>
  <w:style w:type="paragraph" w:customStyle="1" w:styleId="CE3EE9280FBC45E09C523AF12A9CA7B9">
    <w:name w:val="CE3EE9280FBC45E09C523AF12A9CA7B9"/>
    <w:rsid w:val="00FF49D7"/>
  </w:style>
  <w:style w:type="paragraph" w:customStyle="1" w:styleId="36AEBB10ACF14D9C9A929B74F7E1B9A1">
    <w:name w:val="36AEBB10ACF14D9C9A929B74F7E1B9A1"/>
    <w:rsid w:val="00FF49D7"/>
  </w:style>
  <w:style w:type="paragraph" w:customStyle="1" w:styleId="67AEF76D15A349A0BF3344441325A097">
    <w:name w:val="67AEF76D15A349A0BF3344441325A097"/>
    <w:rsid w:val="00FF49D7"/>
  </w:style>
  <w:style w:type="paragraph" w:customStyle="1" w:styleId="DC51226AF27B46E6904B7BB798F9F18A">
    <w:name w:val="DC51226AF27B46E6904B7BB798F9F18A"/>
    <w:rsid w:val="00FF49D7"/>
  </w:style>
  <w:style w:type="paragraph" w:customStyle="1" w:styleId="E723AAE57DB24E54B697AD647F6F952A">
    <w:name w:val="E723AAE57DB24E54B697AD647F6F952A"/>
    <w:rsid w:val="00FF49D7"/>
  </w:style>
  <w:style w:type="paragraph" w:customStyle="1" w:styleId="FB4794851B40489CB96E9C63336E83E9">
    <w:name w:val="FB4794851B40489CB96E9C63336E83E9"/>
    <w:rsid w:val="00FF49D7"/>
  </w:style>
  <w:style w:type="paragraph" w:customStyle="1" w:styleId="4F46284B391F4E94A20D44CD56F1A4A0">
    <w:name w:val="4F46284B391F4E94A20D44CD56F1A4A0"/>
    <w:rsid w:val="00FF49D7"/>
  </w:style>
  <w:style w:type="paragraph" w:customStyle="1" w:styleId="F93933CD228B43EAA65DBF013B76BEDD">
    <w:name w:val="F93933CD228B43EAA65DBF013B76BEDD"/>
    <w:rsid w:val="00FF49D7"/>
  </w:style>
  <w:style w:type="paragraph" w:customStyle="1" w:styleId="8D0864380DCE4354B5917CFF0FCC9DCC">
    <w:name w:val="8D0864380DCE4354B5917CFF0FCC9DCC"/>
    <w:rsid w:val="00FF49D7"/>
  </w:style>
  <w:style w:type="paragraph" w:customStyle="1" w:styleId="E9D35A5C0F944974B8830ECE36821F80">
    <w:name w:val="E9D35A5C0F944974B8830ECE36821F80"/>
    <w:rsid w:val="00FF49D7"/>
  </w:style>
  <w:style w:type="paragraph" w:customStyle="1" w:styleId="C77660D9107A42FAB2CE9CD31E2FE13C">
    <w:name w:val="C77660D9107A42FAB2CE9CD31E2FE13C"/>
    <w:rsid w:val="00FF49D7"/>
  </w:style>
  <w:style w:type="paragraph" w:customStyle="1" w:styleId="E1689CED26D94416BEBD6A7880F8D2BE">
    <w:name w:val="E1689CED26D94416BEBD6A7880F8D2BE"/>
    <w:rsid w:val="00FF49D7"/>
  </w:style>
  <w:style w:type="paragraph" w:customStyle="1" w:styleId="189EE488F14246768898EA9C5A096AD6">
    <w:name w:val="189EE488F14246768898EA9C5A096AD6"/>
    <w:rsid w:val="00FF49D7"/>
  </w:style>
  <w:style w:type="paragraph" w:customStyle="1" w:styleId="90E198096D434F2485C42BBA5A0956EF">
    <w:name w:val="90E198096D434F2485C42BBA5A0956EF"/>
    <w:rsid w:val="00FF49D7"/>
  </w:style>
  <w:style w:type="paragraph" w:customStyle="1" w:styleId="FF93F1477575431C8D4AA0722F462517">
    <w:name w:val="FF93F1477575431C8D4AA0722F462517"/>
    <w:rsid w:val="00FF49D7"/>
  </w:style>
  <w:style w:type="paragraph" w:customStyle="1" w:styleId="98D49450F864412E8F3AFC1D945F2A07">
    <w:name w:val="98D49450F864412E8F3AFC1D945F2A07"/>
    <w:rsid w:val="00FF49D7"/>
  </w:style>
  <w:style w:type="paragraph" w:customStyle="1" w:styleId="256FCCDE170846909750D4CFC97D2F78">
    <w:name w:val="256FCCDE170846909750D4CFC97D2F78"/>
    <w:rsid w:val="00FF49D7"/>
  </w:style>
  <w:style w:type="paragraph" w:customStyle="1" w:styleId="12D22124919F4BED8A6E4661A5BCD04B">
    <w:name w:val="12D22124919F4BED8A6E4661A5BCD04B"/>
    <w:rsid w:val="00FF49D7"/>
  </w:style>
  <w:style w:type="paragraph" w:customStyle="1" w:styleId="19E8A23B54BE45ADA644C81060A006EF">
    <w:name w:val="19E8A23B54BE45ADA644C81060A006EF"/>
    <w:rsid w:val="00FF49D7"/>
  </w:style>
  <w:style w:type="paragraph" w:customStyle="1" w:styleId="C54F804C7586498C9C8DD831502A850E">
    <w:name w:val="C54F804C7586498C9C8DD831502A850E"/>
    <w:rsid w:val="00FF49D7"/>
  </w:style>
  <w:style w:type="paragraph" w:customStyle="1" w:styleId="C2CE652DF75545F88AED36FA636AC6B3">
    <w:name w:val="C2CE652DF75545F88AED36FA636AC6B3"/>
    <w:rsid w:val="00FF49D7"/>
  </w:style>
  <w:style w:type="paragraph" w:customStyle="1" w:styleId="A65F7504233C415A8F79C8256C9785A3">
    <w:name w:val="A65F7504233C415A8F79C8256C9785A3"/>
    <w:rsid w:val="00FF49D7"/>
  </w:style>
  <w:style w:type="paragraph" w:customStyle="1" w:styleId="B789A4693FDD4BE7BB84F55797EAFF5F">
    <w:name w:val="B789A4693FDD4BE7BB84F55797EAFF5F"/>
    <w:rsid w:val="00FF49D7"/>
  </w:style>
  <w:style w:type="paragraph" w:customStyle="1" w:styleId="A6D826112098484F9004F082CD5B39BB">
    <w:name w:val="A6D826112098484F9004F082CD5B39BB"/>
    <w:rsid w:val="00FF49D7"/>
  </w:style>
  <w:style w:type="paragraph" w:customStyle="1" w:styleId="F2C9ED59CAD9416798A49B7699D2587E">
    <w:name w:val="F2C9ED59CAD9416798A49B7699D2587E"/>
    <w:rsid w:val="00FF49D7"/>
  </w:style>
  <w:style w:type="paragraph" w:customStyle="1" w:styleId="3E495EA6E12344C3B4B9A177FB3A3819">
    <w:name w:val="3E495EA6E12344C3B4B9A177FB3A3819"/>
    <w:rsid w:val="00FF49D7"/>
  </w:style>
  <w:style w:type="paragraph" w:customStyle="1" w:styleId="2089190D7D90434E8E772F83A9C8DE7C">
    <w:name w:val="2089190D7D90434E8E772F83A9C8DE7C"/>
    <w:rsid w:val="00FF49D7"/>
  </w:style>
  <w:style w:type="paragraph" w:customStyle="1" w:styleId="E8E8C16D87FB4FFEB94B90CB10DC5D5A">
    <w:name w:val="E8E8C16D87FB4FFEB94B90CB10DC5D5A"/>
    <w:rsid w:val="00FF49D7"/>
  </w:style>
  <w:style w:type="paragraph" w:customStyle="1" w:styleId="AC6806EBC7294A39ACDF20F576CB3043">
    <w:name w:val="AC6806EBC7294A39ACDF20F576CB3043"/>
    <w:rsid w:val="00FF49D7"/>
  </w:style>
  <w:style w:type="paragraph" w:customStyle="1" w:styleId="E8FCC74621F34664AB6EEC69F9F61CA7">
    <w:name w:val="E8FCC74621F34664AB6EEC69F9F61CA7"/>
    <w:rsid w:val="00FF49D7"/>
  </w:style>
  <w:style w:type="paragraph" w:customStyle="1" w:styleId="55845B571135436AAD6B9133F7954E04">
    <w:name w:val="55845B571135436AAD6B9133F7954E04"/>
    <w:rsid w:val="00FF49D7"/>
  </w:style>
  <w:style w:type="paragraph" w:customStyle="1" w:styleId="659D43EF8C91487CB90CD37A3BDA4B42">
    <w:name w:val="659D43EF8C91487CB90CD37A3BDA4B42"/>
    <w:rsid w:val="00FF49D7"/>
  </w:style>
  <w:style w:type="paragraph" w:customStyle="1" w:styleId="C8E9EFB4227241D3A38D0486CD25FD12">
    <w:name w:val="C8E9EFB4227241D3A38D0486CD25FD12"/>
    <w:rsid w:val="00FF49D7"/>
  </w:style>
  <w:style w:type="paragraph" w:customStyle="1" w:styleId="1D6EF82182804A1D8EBA2CF1D5E23B4C">
    <w:name w:val="1D6EF82182804A1D8EBA2CF1D5E23B4C"/>
    <w:rsid w:val="00FF49D7"/>
  </w:style>
  <w:style w:type="paragraph" w:customStyle="1" w:styleId="789CED57267946C190E0EF3A44AF36A3">
    <w:name w:val="789CED57267946C190E0EF3A44AF36A3"/>
    <w:rsid w:val="00FF49D7"/>
  </w:style>
  <w:style w:type="paragraph" w:customStyle="1" w:styleId="B1933D6042304D86AA21E9057B596B45">
    <w:name w:val="B1933D6042304D86AA21E9057B596B45"/>
    <w:rsid w:val="00FF49D7"/>
  </w:style>
  <w:style w:type="paragraph" w:customStyle="1" w:styleId="0BCB787012184BF39349E852D91E17A1">
    <w:name w:val="0BCB787012184BF39349E852D91E17A1"/>
    <w:rsid w:val="00FF49D7"/>
  </w:style>
  <w:style w:type="paragraph" w:customStyle="1" w:styleId="A2680EB7F95544819461F399AB400713">
    <w:name w:val="A2680EB7F95544819461F399AB400713"/>
    <w:rsid w:val="00FF49D7"/>
  </w:style>
  <w:style w:type="paragraph" w:customStyle="1" w:styleId="51998BBD4EF349F0A1204B25DAA555A0">
    <w:name w:val="51998BBD4EF349F0A1204B25DAA555A0"/>
    <w:rsid w:val="00FF49D7"/>
  </w:style>
  <w:style w:type="paragraph" w:customStyle="1" w:styleId="B9AA643E0BAA4949957BDF31EE8D39BF">
    <w:name w:val="B9AA643E0BAA4949957BDF31EE8D39BF"/>
    <w:rsid w:val="00FF49D7"/>
  </w:style>
  <w:style w:type="paragraph" w:customStyle="1" w:styleId="1E984BC6308D4E71A0D17EDD19BD2EBD">
    <w:name w:val="1E984BC6308D4E71A0D17EDD19BD2EBD"/>
    <w:rsid w:val="00FF49D7"/>
  </w:style>
  <w:style w:type="paragraph" w:customStyle="1" w:styleId="1F566E3265C54574873FFAAE38A2A06C">
    <w:name w:val="1F566E3265C54574873FFAAE38A2A06C"/>
    <w:rsid w:val="00FF49D7"/>
  </w:style>
  <w:style w:type="paragraph" w:customStyle="1" w:styleId="A44AECC72C5741CB91074BE53B288798">
    <w:name w:val="A44AECC72C5741CB91074BE53B288798"/>
    <w:rsid w:val="00FF49D7"/>
  </w:style>
  <w:style w:type="paragraph" w:customStyle="1" w:styleId="52EFC8F61C634C65AECB087010749FE5">
    <w:name w:val="52EFC8F61C634C65AECB087010749FE5"/>
    <w:rsid w:val="00FF49D7"/>
  </w:style>
  <w:style w:type="paragraph" w:customStyle="1" w:styleId="9D99C40774274F54BE58383123860558">
    <w:name w:val="9D99C40774274F54BE58383123860558"/>
    <w:rsid w:val="00FF49D7"/>
  </w:style>
  <w:style w:type="paragraph" w:customStyle="1" w:styleId="E339400DC0E142F586D9EA802F5FED34">
    <w:name w:val="E339400DC0E142F586D9EA802F5FED34"/>
    <w:rsid w:val="00FF49D7"/>
  </w:style>
  <w:style w:type="paragraph" w:customStyle="1" w:styleId="EEEBE1E691B440E48FB72B4421FAA6CD">
    <w:name w:val="EEEBE1E691B440E48FB72B4421FAA6CD"/>
    <w:rsid w:val="00FF49D7"/>
  </w:style>
  <w:style w:type="paragraph" w:customStyle="1" w:styleId="0EF7542F652844AC883FEBC2DE2BA145">
    <w:name w:val="0EF7542F652844AC883FEBC2DE2BA145"/>
    <w:rsid w:val="00FF49D7"/>
  </w:style>
  <w:style w:type="paragraph" w:customStyle="1" w:styleId="B190B4D3C04F48BE8E1507C509DEFDBA">
    <w:name w:val="B190B4D3C04F48BE8E1507C509DEFDBA"/>
    <w:rsid w:val="00FF49D7"/>
  </w:style>
  <w:style w:type="paragraph" w:customStyle="1" w:styleId="F83D10D0AB6341EBAD9EAB25AE07425C">
    <w:name w:val="F83D10D0AB6341EBAD9EAB25AE07425C"/>
    <w:rsid w:val="00FF49D7"/>
  </w:style>
  <w:style w:type="paragraph" w:customStyle="1" w:styleId="C671411E6F2D4E75B6226F701CE83758">
    <w:name w:val="C671411E6F2D4E75B6226F701CE83758"/>
    <w:rsid w:val="00FF49D7"/>
  </w:style>
  <w:style w:type="paragraph" w:customStyle="1" w:styleId="B8B77A380FE345449CDDEB5ACE8E80B5">
    <w:name w:val="B8B77A380FE345449CDDEB5ACE8E80B5"/>
    <w:rsid w:val="00FF49D7"/>
  </w:style>
  <w:style w:type="paragraph" w:customStyle="1" w:styleId="3BC5106770424B0BAE3CF14B761F7F8E">
    <w:name w:val="3BC5106770424B0BAE3CF14B761F7F8E"/>
    <w:rsid w:val="00FF49D7"/>
  </w:style>
  <w:style w:type="paragraph" w:customStyle="1" w:styleId="9A1951FCE7044425B63632415A75BC62">
    <w:name w:val="9A1951FCE7044425B63632415A75BC62"/>
    <w:rsid w:val="00FF49D7"/>
  </w:style>
  <w:style w:type="paragraph" w:customStyle="1" w:styleId="1BAAE35A327B49A6B2714FAB5C666E73">
    <w:name w:val="1BAAE35A327B49A6B2714FAB5C666E73"/>
    <w:rsid w:val="00FF49D7"/>
  </w:style>
  <w:style w:type="paragraph" w:customStyle="1" w:styleId="829735C030F9432689BC19C48A3C97F8">
    <w:name w:val="829735C030F9432689BC19C48A3C97F8"/>
    <w:rsid w:val="00FF49D7"/>
  </w:style>
  <w:style w:type="paragraph" w:customStyle="1" w:styleId="F38B951FE0514E40A6DE81E856A9809D">
    <w:name w:val="F38B951FE0514E40A6DE81E856A9809D"/>
    <w:rsid w:val="00FF49D7"/>
  </w:style>
  <w:style w:type="paragraph" w:customStyle="1" w:styleId="9A9FE65DB37F43B2A1B0677A342DE990">
    <w:name w:val="9A9FE65DB37F43B2A1B0677A342DE990"/>
    <w:rsid w:val="00FF49D7"/>
  </w:style>
  <w:style w:type="paragraph" w:customStyle="1" w:styleId="D6389D9BEF494944BCFCA9BA61282B6A">
    <w:name w:val="D6389D9BEF494944BCFCA9BA61282B6A"/>
    <w:rsid w:val="00FF49D7"/>
  </w:style>
  <w:style w:type="paragraph" w:customStyle="1" w:styleId="41108CC9C2694F8ABC2D4625CF928AD6">
    <w:name w:val="41108CC9C2694F8ABC2D4625CF928AD6"/>
    <w:rsid w:val="00FF49D7"/>
  </w:style>
  <w:style w:type="paragraph" w:customStyle="1" w:styleId="36EA56394E5A48CC83E02D0EC62C0F68">
    <w:name w:val="36EA56394E5A48CC83E02D0EC62C0F68"/>
    <w:rsid w:val="00FF49D7"/>
  </w:style>
  <w:style w:type="paragraph" w:customStyle="1" w:styleId="1DFF43D1ECC747139A552A7A671BE0A3">
    <w:name w:val="1DFF43D1ECC747139A552A7A671BE0A3"/>
    <w:rsid w:val="00FF49D7"/>
  </w:style>
  <w:style w:type="paragraph" w:customStyle="1" w:styleId="B2329887C4F3412CA552C0B69792363C">
    <w:name w:val="B2329887C4F3412CA552C0B69792363C"/>
    <w:rsid w:val="00FF49D7"/>
  </w:style>
  <w:style w:type="paragraph" w:customStyle="1" w:styleId="4F11EE4622E0434FAA889D7F3E8DF547">
    <w:name w:val="4F11EE4622E0434FAA889D7F3E8DF547"/>
    <w:rsid w:val="00FF49D7"/>
  </w:style>
  <w:style w:type="paragraph" w:customStyle="1" w:styleId="84D76C475E0A42449D461DF5703FE7FE">
    <w:name w:val="84D76C475E0A42449D461DF5703FE7FE"/>
    <w:rsid w:val="00FF49D7"/>
  </w:style>
  <w:style w:type="paragraph" w:customStyle="1" w:styleId="B56B6DB2AE3F4BE086AE1DF60DB28DD2">
    <w:name w:val="B56B6DB2AE3F4BE086AE1DF60DB28DD2"/>
    <w:rsid w:val="00FF49D7"/>
  </w:style>
  <w:style w:type="paragraph" w:customStyle="1" w:styleId="5718F7B19C5D450FAE8625C81A2E9022">
    <w:name w:val="5718F7B19C5D450FAE8625C81A2E9022"/>
    <w:rsid w:val="00FF49D7"/>
  </w:style>
  <w:style w:type="paragraph" w:customStyle="1" w:styleId="E9273CF8F63340BCBA0B109606139F1B">
    <w:name w:val="E9273CF8F63340BCBA0B109606139F1B"/>
    <w:rsid w:val="00FF49D7"/>
  </w:style>
  <w:style w:type="paragraph" w:customStyle="1" w:styleId="065B0EA9300E438798D1021EF8E846DB">
    <w:name w:val="065B0EA9300E438798D1021EF8E846DB"/>
    <w:rsid w:val="00FF49D7"/>
  </w:style>
  <w:style w:type="paragraph" w:customStyle="1" w:styleId="48E10AE144954A948A4520B967F1DCE8">
    <w:name w:val="48E10AE144954A948A4520B967F1DCE8"/>
    <w:rsid w:val="00FF49D7"/>
  </w:style>
  <w:style w:type="paragraph" w:customStyle="1" w:styleId="63A02F64DE904D7B91C4DF26664B04D9">
    <w:name w:val="63A02F64DE904D7B91C4DF26664B04D9"/>
    <w:rsid w:val="00FF49D7"/>
  </w:style>
  <w:style w:type="paragraph" w:customStyle="1" w:styleId="A8E1C0EE7FA04F6CABC4B64C1D72AAE4">
    <w:name w:val="A8E1C0EE7FA04F6CABC4B64C1D72AAE4"/>
    <w:rsid w:val="00FF49D7"/>
  </w:style>
  <w:style w:type="paragraph" w:customStyle="1" w:styleId="F673667E1A0740E189E3999339E545B1">
    <w:name w:val="F673667E1A0740E189E3999339E545B1"/>
    <w:rsid w:val="00FF49D7"/>
  </w:style>
  <w:style w:type="paragraph" w:customStyle="1" w:styleId="3630FC3515DD498EB64BE286409AAEC8">
    <w:name w:val="3630FC3515DD498EB64BE286409AAEC8"/>
    <w:rsid w:val="00FF49D7"/>
  </w:style>
  <w:style w:type="paragraph" w:customStyle="1" w:styleId="CFF9DACEE3F44C6C8568748D93C35534">
    <w:name w:val="CFF9DACEE3F44C6C8568748D93C35534"/>
    <w:rsid w:val="00FF49D7"/>
  </w:style>
  <w:style w:type="paragraph" w:customStyle="1" w:styleId="37229C3CDCED4ABA890003E97CAEA26B">
    <w:name w:val="37229C3CDCED4ABA890003E97CAEA26B"/>
    <w:rsid w:val="00FF49D7"/>
  </w:style>
  <w:style w:type="paragraph" w:customStyle="1" w:styleId="F66677E8594943D3A8DC254FE6E61F6D">
    <w:name w:val="F66677E8594943D3A8DC254FE6E61F6D"/>
    <w:rsid w:val="00FF49D7"/>
  </w:style>
  <w:style w:type="paragraph" w:customStyle="1" w:styleId="DCB61000744941F4A36290372EDB7EC8">
    <w:name w:val="DCB61000744941F4A36290372EDB7EC8"/>
    <w:rsid w:val="00FF49D7"/>
  </w:style>
  <w:style w:type="paragraph" w:customStyle="1" w:styleId="CE5D8989F90E46A3ADAC7FE944572081">
    <w:name w:val="CE5D8989F90E46A3ADAC7FE944572081"/>
    <w:rsid w:val="00FF49D7"/>
  </w:style>
  <w:style w:type="paragraph" w:customStyle="1" w:styleId="7392B9DBC2EC4E6397D1526F56AB20B0">
    <w:name w:val="7392B9DBC2EC4E6397D1526F56AB20B0"/>
    <w:rsid w:val="00FF49D7"/>
  </w:style>
  <w:style w:type="paragraph" w:customStyle="1" w:styleId="CC77F6CC5428427EB297BF7BE3637B27">
    <w:name w:val="CC77F6CC5428427EB297BF7BE3637B27"/>
    <w:rsid w:val="00FF49D7"/>
  </w:style>
  <w:style w:type="paragraph" w:customStyle="1" w:styleId="BC9C3F1171854867BF69E40098245B5B">
    <w:name w:val="BC9C3F1171854867BF69E40098245B5B"/>
    <w:rsid w:val="00FF49D7"/>
  </w:style>
  <w:style w:type="paragraph" w:customStyle="1" w:styleId="2E2C075DF6204346B3DBFEEA93E776E0">
    <w:name w:val="2E2C075DF6204346B3DBFEEA93E776E0"/>
    <w:rsid w:val="00FF49D7"/>
  </w:style>
  <w:style w:type="paragraph" w:customStyle="1" w:styleId="CA228793B61949C7B5D99901B93240CD">
    <w:name w:val="CA228793B61949C7B5D99901B93240CD"/>
    <w:rsid w:val="00FF49D7"/>
  </w:style>
  <w:style w:type="paragraph" w:customStyle="1" w:styleId="9D0AC131FB54453BA7DC9BCC5753E77C">
    <w:name w:val="9D0AC131FB54453BA7DC9BCC5753E77C"/>
    <w:rsid w:val="00FF49D7"/>
  </w:style>
  <w:style w:type="paragraph" w:customStyle="1" w:styleId="32D6A38B8434467AAEEDC97760C75245">
    <w:name w:val="32D6A38B8434467AAEEDC97760C75245"/>
    <w:rsid w:val="00FF49D7"/>
  </w:style>
  <w:style w:type="paragraph" w:customStyle="1" w:styleId="AAF812F257E148D09827252D963335A1">
    <w:name w:val="AAF812F257E148D09827252D963335A1"/>
    <w:rsid w:val="00FF49D7"/>
  </w:style>
  <w:style w:type="paragraph" w:customStyle="1" w:styleId="1B18C4184A964DA5AAEF8D44DB322F8A">
    <w:name w:val="1B18C4184A964DA5AAEF8D44DB322F8A"/>
    <w:rsid w:val="00FF49D7"/>
  </w:style>
  <w:style w:type="paragraph" w:customStyle="1" w:styleId="0E7B4770ECB24BA7BB393E731D54FDA4">
    <w:name w:val="0E7B4770ECB24BA7BB393E731D54FDA4"/>
    <w:rsid w:val="00FF49D7"/>
  </w:style>
  <w:style w:type="paragraph" w:customStyle="1" w:styleId="B055909FE0EC4DC6A66DB6AB249BC726">
    <w:name w:val="B055909FE0EC4DC6A66DB6AB249BC726"/>
    <w:rsid w:val="00FF49D7"/>
  </w:style>
  <w:style w:type="paragraph" w:customStyle="1" w:styleId="51999C7E8FF0485096119020D14459F5">
    <w:name w:val="51999C7E8FF0485096119020D14459F5"/>
    <w:rsid w:val="00FF49D7"/>
  </w:style>
  <w:style w:type="paragraph" w:customStyle="1" w:styleId="460F27B520E049E6A6614A3CA0B6FB37">
    <w:name w:val="460F27B520E049E6A6614A3CA0B6FB37"/>
    <w:rsid w:val="00FF49D7"/>
  </w:style>
  <w:style w:type="paragraph" w:customStyle="1" w:styleId="A957E8F82D77443E885804419B4217DF">
    <w:name w:val="A957E8F82D77443E885804419B4217DF"/>
    <w:rsid w:val="00FF49D7"/>
  </w:style>
  <w:style w:type="paragraph" w:customStyle="1" w:styleId="B3C480F8BCFA4AE89E21131E874D4560">
    <w:name w:val="B3C480F8BCFA4AE89E21131E874D4560"/>
    <w:rsid w:val="00FF49D7"/>
  </w:style>
  <w:style w:type="paragraph" w:customStyle="1" w:styleId="01902588BB2942F8A8462040D471AB0A">
    <w:name w:val="01902588BB2942F8A8462040D471AB0A"/>
    <w:rsid w:val="00FF49D7"/>
  </w:style>
  <w:style w:type="paragraph" w:customStyle="1" w:styleId="2D81EE0F3B4042F6ACD399A9EEDB3250">
    <w:name w:val="2D81EE0F3B4042F6ACD399A9EEDB3250"/>
    <w:rsid w:val="00FF49D7"/>
  </w:style>
  <w:style w:type="paragraph" w:customStyle="1" w:styleId="8C2FF12F9A664A2683B02001683AE79C">
    <w:name w:val="8C2FF12F9A664A2683B02001683AE79C"/>
    <w:rsid w:val="00FF49D7"/>
  </w:style>
  <w:style w:type="paragraph" w:customStyle="1" w:styleId="1BA5163269834CE5818A5925518AD5B3">
    <w:name w:val="1BA5163269834CE5818A5925518AD5B3"/>
    <w:rsid w:val="00FF49D7"/>
  </w:style>
  <w:style w:type="paragraph" w:customStyle="1" w:styleId="6FE5B785577C4D979D744F2B5613E704">
    <w:name w:val="6FE5B785577C4D979D744F2B5613E704"/>
    <w:rsid w:val="00FF49D7"/>
  </w:style>
  <w:style w:type="paragraph" w:customStyle="1" w:styleId="EF4585AB9FF04694A2EB235C0A55A131">
    <w:name w:val="EF4585AB9FF04694A2EB235C0A55A131"/>
    <w:rsid w:val="00FF49D7"/>
  </w:style>
  <w:style w:type="paragraph" w:customStyle="1" w:styleId="67BA0A2FB06046C3A82F2519F9075DF3">
    <w:name w:val="67BA0A2FB06046C3A82F2519F9075DF3"/>
    <w:rsid w:val="00FF49D7"/>
  </w:style>
  <w:style w:type="paragraph" w:customStyle="1" w:styleId="C59FE6779BEF4E2BB0EE0ECE1407C616">
    <w:name w:val="C59FE6779BEF4E2BB0EE0ECE1407C616"/>
    <w:rsid w:val="00FF49D7"/>
  </w:style>
  <w:style w:type="paragraph" w:customStyle="1" w:styleId="E87D386BD34C4B06B27C3D97F0879BBE">
    <w:name w:val="E87D386BD34C4B06B27C3D97F0879BBE"/>
    <w:rsid w:val="00FF49D7"/>
  </w:style>
  <w:style w:type="paragraph" w:customStyle="1" w:styleId="8615B3D09B364358917518C109E1F604">
    <w:name w:val="8615B3D09B364358917518C109E1F604"/>
    <w:rsid w:val="00FF49D7"/>
  </w:style>
  <w:style w:type="paragraph" w:customStyle="1" w:styleId="044AC25B1B814D4ABBE1A638DF22E22F">
    <w:name w:val="044AC25B1B814D4ABBE1A638DF22E22F"/>
    <w:rsid w:val="00FF49D7"/>
  </w:style>
  <w:style w:type="paragraph" w:customStyle="1" w:styleId="1ACB5DF3A4844690A312DAA31F4CD8CA">
    <w:name w:val="1ACB5DF3A4844690A312DAA31F4CD8CA"/>
    <w:rsid w:val="00FF49D7"/>
  </w:style>
  <w:style w:type="paragraph" w:customStyle="1" w:styleId="599E7EDBF5C3461DB99866CE1AC24343">
    <w:name w:val="599E7EDBF5C3461DB99866CE1AC24343"/>
    <w:rsid w:val="00FF49D7"/>
  </w:style>
  <w:style w:type="paragraph" w:customStyle="1" w:styleId="4FB7573524F84734A9F98674EC948AA0">
    <w:name w:val="4FB7573524F84734A9F98674EC948AA0"/>
    <w:rsid w:val="00FF49D7"/>
  </w:style>
  <w:style w:type="paragraph" w:customStyle="1" w:styleId="D4DAE4F907E244B59E744C694A3920DC">
    <w:name w:val="D4DAE4F907E244B59E744C694A3920DC"/>
    <w:rsid w:val="00FF49D7"/>
  </w:style>
  <w:style w:type="paragraph" w:customStyle="1" w:styleId="413F1E28918F46A2A44641B6416DA0EA">
    <w:name w:val="413F1E28918F46A2A44641B6416DA0EA"/>
    <w:rsid w:val="00FF49D7"/>
  </w:style>
  <w:style w:type="paragraph" w:customStyle="1" w:styleId="962D0CBCB58342B18823BD8599ED43CE">
    <w:name w:val="962D0CBCB58342B18823BD8599ED43CE"/>
    <w:rsid w:val="00FF49D7"/>
  </w:style>
  <w:style w:type="paragraph" w:customStyle="1" w:styleId="22FBED7E40864B4B9EE921AD26FF09A1">
    <w:name w:val="22FBED7E40864B4B9EE921AD26FF09A1"/>
    <w:rsid w:val="00FF49D7"/>
  </w:style>
  <w:style w:type="paragraph" w:customStyle="1" w:styleId="306F8E84744E47B98BC89731E497BCDD">
    <w:name w:val="306F8E84744E47B98BC89731E497BCDD"/>
    <w:rsid w:val="00FF49D7"/>
  </w:style>
  <w:style w:type="paragraph" w:customStyle="1" w:styleId="D651AADA1C084962B97DA42BEE9E98BD">
    <w:name w:val="D651AADA1C084962B97DA42BEE9E98BD"/>
    <w:rsid w:val="00FF49D7"/>
  </w:style>
  <w:style w:type="paragraph" w:customStyle="1" w:styleId="A66E30FF8FF34E3DA8DFCED1FF459E50">
    <w:name w:val="A66E30FF8FF34E3DA8DFCED1FF459E50"/>
    <w:rsid w:val="00FF49D7"/>
  </w:style>
  <w:style w:type="paragraph" w:customStyle="1" w:styleId="7D394E431ABF466B8140D76FC764C1EF">
    <w:name w:val="7D394E431ABF466B8140D76FC764C1EF"/>
    <w:rsid w:val="00FF49D7"/>
  </w:style>
  <w:style w:type="paragraph" w:customStyle="1" w:styleId="F48F3A62CA3B4114A670A9CB447D2164">
    <w:name w:val="F48F3A62CA3B4114A670A9CB447D2164"/>
    <w:rsid w:val="00FF49D7"/>
  </w:style>
  <w:style w:type="paragraph" w:customStyle="1" w:styleId="45C5056441834EC5835FFD824E0BB4BC">
    <w:name w:val="45C5056441834EC5835FFD824E0BB4BC"/>
    <w:rsid w:val="00FF49D7"/>
  </w:style>
  <w:style w:type="paragraph" w:customStyle="1" w:styleId="7FF1631F5B144DBA9AB551068A044C1A">
    <w:name w:val="7FF1631F5B144DBA9AB551068A044C1A"/>
    <w:rsid w:val="00FF49D7"/>
  </w:style>
  <w:style w:type="paragraph" w:customStyle="1" w:styleId="279BC55152AB40B18DA90E34245568AC">
    <w:name w:val="279BC55152AB40B18DA90E34245568AC"/>
    <w:rsid w:val="00FF49D7"/>
  </w:style>
  <w:style w:type="paragraph" w:customStyle="1" w:styleId="E2A952BADD764242896453718B04765C">
    <w:name w:val="E2A952BADD764242896453718B04765C"/>
    <w:rsid w:val="00FF49D7"/>
  </w:style>
  <w:style w:type="paragraph" w:customStyle="1" w:styleId="53C610731914402BA43BCD08574E243E">
    <w:name w:val="53C610731914402BA43BCD08574E243E"/>
    <w:rsid w:val="00FF49D7"/>
  </w:style>
  <w:style w:type="paragraph" w:customStyle="1" w:styleId="5875187B404247E08BA4FC3EBA7EB9AE">
    <w:name w:val="5875187B404247E08BA4FC3EBA7EB9AE"/>
    <w:rsid w:val="00FF49D7"/>
  </w:style>
  <w:style w:type="paragraph" w:customStyle="1" w:styleId="33E6E9504485428180DB30B260D3D9B2">
    <w:name w:val="33E6E9504485428180DB30B260D3D9B2"/>
    <w:rsid w:val="00FF49D7"/>
  </w:style>
  <w:style w:type="paragraph" w:customStyle="1" w:styleId="1391EE1BEBDA4D9E87D98C3E8613A9D2">
    <w:name w:val="1391EE1BEBDA4D9E87D98C3E8613A9D2"/>
    <w:rsid w:val="00FF49D7"/>
  </w:style>
  <w:style w:type="paragraph" w:customStyle="1" w:styleId="0367E24741AD479DB63448B11ACAF678">
    <w:name w:val="0367E24741AD479DB63448B11ACAF678"/>
    <w:rsid w:val="00FF49D7"/>
  </w:style>
  <w:style w:type="paragraph" w:customStyle="1" w:styleId="34BD237DC682497EADD8B3EA4A34EEAB">
    <w:name w:val="34BD237DC682497EADD8B3EA4A34EEAB"/>
    <w:rsid w:val="00FF49D7"/>
  </w:style>
  <w:style w:type="paragraph" w:customStyle="1" w:styleId="5C1CB018B1AB46538F2DCDA27D6280BC">
    <w:name w:val="5C1CB018B1AB46538F2DCDA27D6280BC"/>
    <w:rsid w:val="00FF49D7"/>
  </w:style>
  <w:style w:type="paragraph" w:customStyle="1" w:styleId="CFCE0634CB894DDF84BDE4F07FF2D19E">
    <w:name w:val="CFCE0634CB894DDF84BDE4F07FF2D19E"/>
    <w:rsid w:val="00FF49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simÉon lÉtudiant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C.V. simple et épuré, conçu par MOO.dotx</Template>
  <TotalTime>1</TotalTime>
  <Pages>2</Pages>
  <Words>364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 Marie-Pascale</dc:creator>
  <cp:keywords/>
  <dc:description/>
  <cp:lastModifiedBy>Morin Marie-Pascale</cp:lastModifiedBy>
  <cp:revision>4</cp:revision>
  <cp:lastPrinted>2019-09-27T18:07:00Z</cp:lastPrinted>
  <dcterms:created xsi:type="dcterms:W3CDTF">2023-03-22T19:32:00Z</dcterms:created>
  <dcterms:modified xsi:type="dcterms:W3CDTF">2023-03-22T19:33:00Z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