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58" w:rsidRPr="001D1549" w:rsidRDefault="005D7B53" w:rsidP="005D7B53">
      <w:pPr>
        <w:spacing w:line="276" w:lineRule="auto"/>
        <w:rPr>
          <w:rFonts w:ascii="Calibri" w:hAnsi="Calibri" w:cs="Arial"/>
          <w:b/>
          <w:caps/>
          <w:sz w:val="28"/>
        </w:rPr>
      </w:pPr>
      <w:r w:rsidRPr="001D1549">
        <w:rPr>
          <w:rFonts w:ascii="Calibri" w:hAnsi="Calibri" w:cs="Arial"/>
          <w:b/>
          <w:caps/>
          <w:noProof/>
          <w:sz w:val="28"/>
          <w:lang w:eastAsia="fr-CA"/>
        </w:rPr>
        <w:drawing>
          <wp:anchor distT="0" distB="0" distL="114300" distR="114300" simplePos="0" relativeHeight="251874816" behindDoc="0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15875</wp:posOffset>
            </wp:positionV>
            <wp:extent cx="160020" cy="160020"/>
            <wp:effectExtent l="0" t="0" r="0" b="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958" w:rsidRPr="001D1549">
        <w:rPr>
          <w:rFonts w:ascii="Calibri" w:hAnsi="Calibri" w:cs="Arial"/>
          <w:b/>
          <w:sz w:val="28"/>
          <w:szCs w:val="26"/>
        </w:rPr>
        <w:t>PRÉNOM ET NOM DU CHERCHEUR D’EMPLOI</w:t>
      </w:r>
      <w:r w:rsidRPr="001D1549">
        <w:rPr>
          <w:rFonts w:ascii="Calibri" w:hAnsi="Calibri" w:cs="Arial"/>
          <w:b/>
          <w:sz w:val="28"/>
          <w:szCs w:val="26"/>
        </w:rPr>
        <w:t xml:space="preserve"> </w:t>
      </w:r>
      <w:r w:rsidR="00883958" w:rsidRPr="001D1549">
        <w:rPr>
          <w:noProof/>
          <w:sz w:val="24"/>
          <w:lang w:eastAsia="fr-CA"/>
        </w:rPr>
        <w:t xml:space="preserve"> </w:t>
      </w:r>
      <w:r w:rsidR="001D1549" w:rsidRPr="001D1549">
        <w:rPr>
          <w:noProof/>
          <w:sz w:val="24"/>
          <w:lang w:eastAsia="fr-CA"/>
        </w:rPr>
        <w:drawing>
          <wp:inline distT="0" distB="0" distL="0" distR="0" wp14:anchorId="699CFE32" wp14:editId="46D0B8E7">
            <wp:extent cx="138430" cy="138430"/>
            <wp:effectExtent l="0" t="0" r="0" b="0"/>
            <wp:docPr id="3" name="Image 3" descr="cid:image002.jpg@01D1C173.01AC8B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id:image002.jpg@01D1C173.01AC8BA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58" w:rsidRPr="001D1549" w:rsidRDefault="001D1549" w:rsidP="005D7B53">
      <w:pPr>
        <w:tabs>
          <w:tab w:val="left" w:pos="-142"/>
          <w:tab w:val="left" w:pos="0"/>
          <w:tab w:val="left" w:pos="284"/>
          <w:tab w:val="left" w:pos="709"/>
        </w:tabs>
        <w:spacing w:line="276" w:lineRule="auto"/>
        <w:ind w:firstLine="426"/>
        <w:rPr>
          <w:rFonts w:ascii="Calibri" w:hAnsi="Calibri" w:cs="Arial"/>
          <w:bCs/>
          <w:sz w:val="24"/>
          <w:szCs w:val="22"/>
        </w:rPr>
      </w:pPr>
      <w:r w:rsidRPr="001D1549">
        <w:rPr>
          <w:noProof/>
          <w:sz w:val="24"/>
          <w:lang w:eastAsia="fr-CA"/>
        </w:rPr>
        <w:drawing>
          <wp:anchor distT="0" distB="0" distL="114300" distR="114300" simplePos="0" relativeHeight="251845120" behindDoc="0" locked="0" layoutInCell="1" allowOverlap="1" wp14:anchorId="75C4AAD2" wp14:editId="14DA41C3">
            <wp:simplePos x="0" y="0"/>
            <wp:positionH relativeFrom="column">
              <wp:posOffset>1250453</wp:posOffset>
            </wp:positionH>
            <wp:positionV relativeFrom="paragraph">
              <wp:posOffset>12065</wp:posOffset>
            </wp:positionV>
            <wp:extent cx="158750" cy="158750"/>
            <wp:effectExtent l="0" t="0" r="0" b="0"/>
            <wp:wrapNone/>
            <wp:docPr id="186" name="Image 186" descr="https://image.freepik.com/free-icon/opened-email-envelope_318-44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image.freepik.com/free-icon/opened-email-envelope_318-44146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958" w:rsidRPr="001D1549">
        <w:rPr>
          <w:noProof/>
          <w:sz w:val="24"/>
          <w:lang w:eastAsia="fr-CA"/>
        </w:rPr>
        <w:drawing>
          <wp:anchor distT="0" distB="0" distL="114300" distR="114300" simplePos="0" relativeHeight="251844096" behindDoc="0" locked="0" layoutInCell="1" allowOverlap="1" wp14:anchorId="65C76C3E" wp14:editId="2E906D7A">
            <wp:simplePos x="0" y="0"/>
            <wp:positionH relativeFrom="column">
              <wp:posOffset>8890</wp:posOffset>
            </wp:positionH>
            <wp:positionV relativeFrom="paragraph">
              <wp:posOffset>-1270</wp:posOffset>
            </wp:positionV>
            <wp:extent cx="118745" cy="152400"/>
            <wp:effectExtent l="0" t="0" r="0" b="0"/>
            <wp:wrapNone/>
            <wp:docPr id="18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1" t="54921" r="48396" b="27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958" w:rsidRPr="001D1549">
        <w:rPr>
          <w:rFonts w:ascii="Calibri" w:hAnsi="Calibri" w:cs="Arial"/>
          <w:bCs/>
          <w:sz w:val="24"/>
          <w:szCs w:val="22"/>
        </w:rPr>
        <w:t>418 123-4567</w:t>
      </w:r>
      <w:r>
        <w:rPr>
          <w:rFonts w:ascii="Calibri" w:hAnsi="Calibri" w:cs="Arial"/>
          <w:bCs/>
          <w:sz w:val="24"/>
          <w:szCs w:val="22"/>
        </w:rPr>
        <w:t xml:space="preserve"> </w:t>
      </w:r>
      <w:r>
        <w:rPr>
          <w:rFonts w:ascii="Calibri" w:hAnsi="Calibri" w:cs="Arial"/>
          <w:bCs/>
          <w:sz w:val="24"/>
          <w:szCs w:val="22"/>
        </w:rPr>
        <w:tab/>
        <w:t xml:space="preserve">    </w:t>
      </w:r>
      <w:hyperlink r:id="rId13" w:history="1">
        <w:r w:rsidR="00883958" w:rsidRPr="001D1549">
          <w:rPr>
            <w:rStyle w:val="Lienhypertexte"/>
            <w:rFonts w:ascii="Calibri" w:hAnsi="Calibri" w:cs="Arial"/>
            <w:bCs/>
            <w:sz w:val="24"/>
            <w:szCs w:val="22"/>
          </w:rPr>
          <w:t>chercheurdemploiX@motive.ca</w:t>
        </w:r>
      </w:hyperlink>
      <w:r w:rsidR="00883958" w:rsidRPr="001D1549">
        <w:rPr>
          <w:rFonts w:ascii="Calibri" w:hAnsi="Calibri" w:cs="Arial"/>
          <w:bCs/>
          <w:sz w:val="24"/>
          <w:szCs w:val="22"/>
        </w:rPr>
        <w:tab/>
      </w:r>
    </w:p>
    <w:p w:rsidR="00883958" w:rsidRPr="001D1549" w:rsidRDefault="00883958" w:rsidP="005D7B53">
      <w:pPr>
        <w:numPr>
          <w:ilvl w:val="0"/>
          <w:numId w:val="54"/>
        </w:numPr>
        <w:tabs>
          <w:tab w:val="left" w:pos="-360"/>
          <w:tab w:val="left" w:pos="0"/>
          <w:tab w:val="left" w:pos="42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spacing w:line="276" w:lineRule="auto"/>
        <w:ind w:hanging="720"/>
        <w:rPr>
          <w:rFonts w:ascii="Calibri" w:hAnsi="Calibri" w:cs="Arial"/>
          <w:sz w:val="24"/>
          <w:szCs w:val="22"/>
        </w:rPr>
      </w:pPr>
      <w:r w:rsidRPr="001D1549">
        <w:rPr>
          <w:rFonts w:ascii="Calibri" w:hAnsi="Calibri" w:cs="Arial"/>
          <w:sz w:val="24"/>
          <w:szCs w:val="22"/>
        </w:rPr>
        <w:t>2000, rue de l’Av</w:t>
      </w:r>
      <w:bookmarkStart w:id="0" w:name="_GoBack"/>
      <w:bookmarkEnd w:id="0"/>
      <w:r w:rsidRPr="001D1549">
        <w:rPr>
          <w:rFonts w:ascii="Calibri" w:hAnsi="Calibri" w:cs="Arial"/>
          <w:sz w:val="24"/>
          <w:szCs w:val="22"/>
        </w:rPr>
        <w:t xml:space="preserve">enir, Lévis (Québec) </w:t>
      </w:r>
      <w:r w:rsidR="005D7B53" w:rsidRPr="001D1549">
        <w:rPr>
          <w:rFonts w:ascii="Calibri" w:hAnsi="Calibri" w:cs="Arial"/>
          <w:sz w:val="24"/>
          <w:szCs w:val="22"/>
        </w:rPr>
        <w:t xml:space="preserve"> M0T IV8</w:t>
      </w:r>
    </w:p>
    <w:p w:rsidR="00883958" w:rsidRPr="006D3E7C" w:rsidRDefault="00883958" w:rsidP="00883958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rFonts w:ascii="Calibri" w:hAnsi="Calibri" w:cs="Arial"/>
          <w:b/>
          <w:spacing w:val="-3"/>
          <w:szCs w:val="22"/>
        </w:rPr>
      </w:pPr>
    </w:p>
    <w:tbl>
      <w:tblPr>
        <w:tblW w:w="0" w:type="auto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83958" w:rsidRPr="006D3E7C" w:rsidTr="00894913">
        <w:tc>
          <w:tcPr>
            <w:tcW w:w="10031" w:type="dxa"/>
            <w:shd w:val="clear" w:color="auto" w:fill="auto"/>
          </w:tcPr>
          <w:p w:rsidR="00883958" w:rsidRPr="006D3E7C" w:rsidRDefault="00883958" w:rsidP="0089491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PROFIL</w:t>
            </w:r>
          </w:p>
        </w:tc>
      </w:tr>
    </w:tbl>
    <w:p w:rsidR="00883958" w:rsidRPr="006D3E7C" w:rsidRDefault="00883958" w:rsidP="00883958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uppressAutoHyphens/>
        <w:rPr>
          <w:rFonts w:ascii="Calibri" w:hAnsi="Calibri" w:cs="Arial"/>
          <w:szCs w:val="22"/>
        </w:rPr>
      </w:pPr>
    </w:p>
    <w:p w:rsidR="00763CE5" w:rsidRDefault="00763CE5" w:rsidP="00763CE5">
      <w:pPr>
        <w:pStyle w:val="Paragraphedeliste"/>
        <w:numPr>
          <w:ilvl w:val="0"/>
          <w:numId w:val="10"/>
        </w:numPr>
        <w:tabs>
          <w:tab w:val="left" w:pos="360"/>
          <w:tab w:val="left" w:pos="567"/>
          <w:tab w:val="left" w:pos="70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81"/>
        </w:tabs>
        <w:suppressAutoHyphens/>
        <w:ind w:firstLine="207"/>
        <w:jc w:val="both"/>
        <w:rPr>
          <w:rFonts w:ascii="Calibri" w:hAnsi="Calibri" w:cs="Arial"/>
          <w:szCs w:val="22"/>
        </w:rPr>
      </w:pPr>
      <w:r w:rsidRPr="00763CE5">
        <w:rPr>
          <w:rFonts w:ascii="Calibri" w:hAnsi="Calibri" w:cs="Arial"/>
          <w:szCs w:val="22"/>
        </w:rPr>
        <w:t>Finissant au baccalauréat en administration</w:t>
      </w:r>
      <w:r>
        <w:rPr>
          <w:rFonts w:ascii="Calibri" w:hAnsi="Calibri" w:cs="Arial"/>
          <w:szCs w:val="22"/>
        </w:rPr>
        <w:t>, profil gestion des ressources humaines</w:t>
      </w:r>
    </w:p>
    <w:p w:rsidR="00763CE5" w:rsidRDefault="00763CE5" w:rsidP="00763CE5">
      <w:pPr>
        <w:pStyle w:val="Paragraphedeliste"/>
        <w:numPr>
          <w:ilvl w:val="0"/>
          <w:numId w:val="10"/>
        </w:numPr>
        <w:tabs>
          <w:tab w:val="left" w:pos="360"/>
          <w:tab w:val="left" w:pos="567"/>
          <w:tab w:val="left" w:pos="70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81"/>
        </w:tabs>
        <w:suppressAutoHyphens/>
        <w:ind w:firstLine="207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Ex</w:t>
      </w:r>
      <w:r w:rsidR="00883958" w:rsidRPr="00763CE5">
        <w:rPr>
          <w:rFonts w:ascii="Calibri" w:hAnsi="Calibri" w:cs="Arial"/>
          <w:szCs w:val="22"/>
        </w:rPr>
        <w:t>périence en</w:t>
      </w:r>
      <w:r w:rsidR="00053911" w:rsidRPr="00763CE5">
        <w:rPr>
          <w:rFonts w:ascii="Calibri" w:hAnsi="Calibri" w:cs="Arial"/>
          <w:szCs w:val="22"/>
        </w:rPr>
        <w:t xml:space="preserve"> administration, gestion, animation et travail d’équipe</w:t>
      </w:r>
    </w:p>
    <w:p w:rsidR="00763CE5" w:rsidRDefault="00763CE5" w:rsidP="00763CE5">
      <w:pPr>
        <w:pStyle w:val="Paragraphedeliste"/>
        <w:numPr>
          <w:ilvl w:val="0"/>
          <w:numId w:val="10"/>
        </w:numPr>
        <w:tabs>
          <w:tab w:val="left" w:pos="360"/>
          <w:tab w:val="left" w:pos="567"/>
          <w:tab w:val="left" w:pos="70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81"/>
        </w:tabs>
        <w:suppressAutoHyphens/>
        <w:ind w:firstLine="207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B</w:t>
      </w:r>
      <w:r w:rsidR="00053911" w:rsidRPr="00763CE5">
        <w:rPr>
          <w:rFonts w:ascii="Calibri" w:hAnsi="Calibri" w:cs="Arial"/>
          <w:szCs w:val="22"/>
        </w:rPr>
        <w:t>onnes compétences en organisation et planification</w:t>
      </w:r>
    </w:p>
    <w:p w:rsidR="00763CE5" w:rsidRDefault="005D7B53" w:rsidP="00763CE5">
      <w:pPr>
        <w:pStyle w:val="Paragraphedeliste"/>
        <w:numPr>
          <w:ilvl w:val="0"/>
          <w:numId w:val="10"/>
        </w:numPr>
        <w:tabs>
          <w:tab w:val="left" w:pos="360"/>
          <w:tab w:val="left" w:pos="567"/>
          <w:tab w:val="left" w:pos="70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81"/>
        </w:tabs>
        <w:suppressAutoHyphens/>
        <w:ind w:firstLine="207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Grand</w:t>
      </w:r>
      <w:r w:rsidR="00763CE5">
        <w:rPr>
          <w:rFonts w:ascii="Calibri" w:hAnsi="Calibri" w:cs="Arial"/>
          <w:szCs w:val="22"/>
        </w:rPr>
        <w:t xml:space="preserve"> </w:t>
      </w:r>
      <w:r w:rsidR="00E753EB" w:rsidRPr="00763CE5">
        <w:rPr>
          <w:rFonts w:ascii="Calibri" w:hAnsi="Calibri" w:cs="Arial"/>
          <w:szCs w:val="22"/>
        </w:rPr>
        <w:t>sens de l’initiative</w:t>
      </w:r>
      <w:r w:rsidR="00763CE5">
        <w:rPr>
          <w:rFonts w:ascii="Calibri" w:hAnsi="Calibri" w:cs="Arial"/>
          <w:szCs w:val="22"/>
        </w:rPr>
        <w:t xml:space="preserve"> et curieux</w:t>
      </w:r>
    </w:p>
    <w:p w:rsidR="00883958" w:rsidRPr="00B90266" w:rsidRDefault="00883958" w:rsidP="00B90266">
      <w:pPr>
        <w:pStyle w:val="Paragraphedeliste"/>
        <w:numPr>
          <w:ilvl w:val="0"/>
          <w:numId w:val="10"/>
        </w:numPr>
        <w:tabs>
          <w:tab w:val="left" w:pos="360"/>
          <w:tab w:val="left" w:pos="567"/>
          <w:tab w:val="left" w:pos="70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81"/>
        </w:tabs>
        <w:suppressAutoHyphens/>
        <w:ind w:firstLine="207"/>
        <w:jc w:val="both"/>
        <w:rPr>
          <w:rFonts w:ascii="Calibri" w:hAnsi="Calibri" w:cs="Arial"/>
          <w:szCs w:val="22"/>
        </w:rPr>
      </w:pPr>
      <w:r w:rsidRPr="00763CE5">
        <w:rPr>
          <w:rFonts w:ascii="Calibri" w:hAnsi="Calibri" w:cs="Arial"/>
          <w:szCs w:val="22"/>
        </w:rPr>
        <w:t xml:space="preserve">Disponible </w:t>
      </w:r>
      <w:r w:rsidR="00E753EB" w:rsidRPr="00763CE5">
        <w:rPr>
          <w:rFonts w:ascii="Calibri" w:hAnsi="Calibri" w:cs="Arial"/>
          <w:szCs w:val="22"/>
        </w:rPr>
        <w:t>pour un stage de 15 semaines à l’été 20</w:t>
      </w:r>
      <w:r w:rsidR="00714C2F">
        <w:rPr>
          <w:rFonts w:ascii="Calibri" w:hAnsi="Calibri" w:cs="Arial"/>
          <w:szCs w:val="22"/>
        </w:rPr>
        <w:t>XX</w:t>
      </w:r>
    </w:p>
    <w:p w:rsidR="00B90266" w:rsidRPr="006D3E7C" w:rsidRDefault="00B90266" w:rsidP="00B90266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rFonts w:ascii="Calibri" w:hAnsi="Calibri" w:cs="Arial"/>
          <w:b/>
          <w:spacing w:val="-3"/>
          <w:szCs w:val="22"/>
        </w:rPr>
      </w:pPr>
    </w:p>
    <w:tbl>
      <w:tblPr>
        <w:tblW w:w="0" w:type="auto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90266" w:rsidRPr="006D3E7C" w:rsidTr="00145390">
        <w:tc>
          <w:tcPr>
            <w:tcW w:w="10031" w:type="dxa"/>
            <w:shd w:val="clear" w:color="auto" w:fill="auto"/>
          </w:tcPr>
          <w:p w:rsidR="00B90266" w:rsidRPr="006D3E7C" w:rsidRDefault="005D7B53" w:rsidP="00B90266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spacing w:val="-3"/>
                <w:szCs w:val="22"/>
              </w:rPr>
              <w:t>FORMATION</w:t>
            </w:r>
          </w:p>
        </w:tc>
      </w:tr>
    </w:tbl>
    <w:p w:rsidR="00B90266" w:rsidRPr="006D3E7C" w:rsidRDefault="00B90266" w:rsidP="00B90266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uppressAutoHyphens/>
        <w:rPr>
          <w:rFonts w:ascii="Calibri" w:hAnsi="Calibri" w:cs="Arial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454"/>
        <w:gridCol w:w="1783"/>
      </w:tblGrid>
      <w:tr w:rsidR="00883958" w:rsidRPr="006D3E7C" w:rsidTr="00B90266">
        <w:tc>
          <w:tcPr>
            <w:tcW w:w="7454" w:type="dxa"/>
            <w:shd w:val="clear" w:color="auto" w:fill="auto"/>
          </w:tcPr>
          <w:p w:rsidR="00883958" w:rsidRPr="006D3E7C" w:rsidRDefault="00883958" w:rsidP="00763CE5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Baccalauréat en </w:t>
            </w:r>
            <w:r w:rsidR="00763CE5">
              <w:rPr>
                <w:rFonts w:ascii="Calibri" w:hAnsi="Calibri" w:cs="Arial"/>
                <w:b/>
                <w:spacing w:val="-3"/>
                <w:szCs w:val="22"/>
              </w:rPr>
              <w:t>administration, profil gestion des ressources humaines</w:t>
            </w:r>
          </w:p>
        </w:tc>
        <w:tc>
          <w:tcPr>
            <w:tcW w:w="1783" w:type="dxa"/>
            <w:shd w:val="clear" w:color="auto" w:fill="auto"/>
          </w:tcPr>
          <w:p w:rsidR="00883958" w:rsidRPr="006D3E7C" w:rsidRDefault="00883958" w:rsidP="0089491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20XX</w:t>
            </w:r>
            <w:r w:rsidR="005D7B53">
              <w:rPr>
                <w:rFonts w:ascii="Calibri" w:hAnsi="Calibri" w:cs="Arial"/>
                <w:b/>
                <w:bCs/>
                <w:spacing w:val="-3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-</w:t>
            </w:r>
            <w:r w:rsidR="005D7B53">
              <w:rPr>
                <w:rFonts w:ascii="Calibri" w:hAnsi="Calibri" w:cs="Arial"/>
                <w:b/>
                <w:bCs/>
                <w:spacing w:val="-3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pacing w:val="-3"/>
                <w:szCs w:val="22"/>
              </w:rPr>
              <w:t>20XX</w:t>
            </w:r>
          </w:p>
        </w:tc>
      </w:tr>
    </w:tbl>
    <w:p w:rsidR="00883958" w:rsidRPr="006D3E7C" w:rsidRDefault="00883958" w:rsidP="00883958">
      <w:pPr>
        <w:tabs>
          <w:tab w:val="left" w:pos="-1985"/>
          <w:tab w:val="left" w:pos="-360"/>
          <w:tab w:val="left" w:pos="-284"/>
          <w:tab w:val="left" w:pos="426"/>
          <w:tab w:val="left" w:pos="1080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b/>
          <w:spacing w:val="-3"/>
          <w:szCs w:val="22"/>
        </w:rPr>
      </w:pPr>
      <w:r w:rsidRPr="006D3E7C">
        <w:rPr>
          <w:rFonts w:ascii="Calibri" w:hAnsi="Calibri" w:cs="Arial"/>
          <w:b/>
          <w:spacing w:val="-3"/>
          <w:szCs w:val="22"/>
        </w:rPr>
        <w:tab/>
      </w:r>
      <w:r w:rsidRPr="006D3E7C">
        <w:rPr>
          <w:rFonts w:ascii="Calibri" w:hAnsi="Calibri" w:cs="Arial"/>
          <w:spacing w:val="-3"/>
          <w:szCs w:val="22"/>
        </w:rPr>
        <w:t>Université du Québec à Rimouski, Lévis</w:t>
      </w:r>
    </w:p>
    <w:p w:rsidR="00883958" w:rsidRDefault="00090DDF" w:rsidP="00883958">
      <w:pPr>
        <w:numPr>
          <w:ilvl w:val="0"/>
          <w:numId w:val="6"/>
        </w:numPr>
        <w:tabs>
          <w:tab w:val="left" w:pos="-1985"/>
          <w:tab w:val="left" w:pos="-360"/>
          <w:tab w:val="left" w:pos="-284"/>
          <w:tab w:val="left" w:pos="360"/>
          <w:tab w:val="left" w:pos="709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>Connaissance des processus de dotation et de n</w:t>
      </w:r>
      <w:r w:rsidR="00763CE5">
        <w:rPr>
          <w:rFonts w:ascii="Calibri" w:hAnsi="Calibri" w:cs="Arial"/>
          <w:spacing w:val="-3"/>
          <w:szCs w:val="22"/>
        </w:rPr>
        <w:t>égociation</w:t>
      </w:r>
      <w:r>
        <w:rPr>
          <w:rFonts w:ascii="Calibri" w:hAnsi="Calibri" w:cs="Arial"/>
          <w:spacing w:val="-3"/>
          <w:szCs w:val="22"/>
        </w:rPr>
        <w:t xml:space="preserve"> collective</w:t>
      </w:r>
    </w:p>
    <w:p w:rsidR="00883958" w:rsidRDefault="00883958" w:rsidP="00090DDF">
      <w:pPr>
        <w:numPr>
          <w:ilvl w:val="0"/>
          <w:numId w:val="6"/>
        </w:numPr>
        <w:tabs>
          <w:tab w:val="left" w:pos="-1985"/>
          <w:tab w:val="left" w:pos="-360"/>
          <w:tab w:val="left" w:pos="-284"/>
          <w:tab w:val="left" w:pos="360"/>
          <w:tab w:val="left" w:pos="709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 w:rsidRPr="00687646">
        <w:rPr>
          <w:rFonts w:ascii="Calibri" w:hAnsi="Calibri" w:cs="Arial"/>
          <w:spacing w:val="-3"/>
          <w:szCs w:val="22"/>
        </w:rPr>
        <w:t>Fort intérêt pour</w:t>
      </w:r>
      <w:r w:rsidRPr="00241DFE">
        <w:rPr>
          <w:rFonts w:ascii="Calibri" w:hAnsi="Calibri" w:cs="Arial"/>
          <w:spacing w:val="-3"/>
          <w:szCs w:val="22"/>
        </w:rPr>
        <w:t xml:space="preserve"> </w:t>
      </w:r>
      <w:r>
        <w:rPr>
          <w:rFonts w:ascii="Calibri" w:hAnsi="Calibri" w:cs="Arial"/>
          <w:spacing w:val="-3"/>
          <w:szCs w:val="22"/>
        </w:rPr>
        <w:t xml:space="preserve">la </w:t>
      </w:r>
      <w:r w:rsidR="00090DDF">
        <w:rPr>
          <w:rFonts w:ascii="Calibri" w:hAnsi="Calibri" w:cs="Arial"/>
          <w:spacing w:val="-3"/>
          <w:szCs w:val="22"/>
        </w:rPr>
        <w:t>santé et la sécurité du travail</w:t>
      </w:r>
    </w:p>
    <w:p w:rsidR="005D7B53" w:rsidRPr="00090DDF" w:rsidRDefault="005D7B53" w:rsidP="005D7B53">
      <w:pPr>
        <w:tabs>
          <w:tab w:val="left" w:pos="-1985"/>
          <w:tab w:val="left" w:pos="-360"/>
          <w:tab w:val="left" w:pos="-284"/>
          <w:tab w:val="left" w:pos="360"/>
          <w:tab w:val="left" w:pos="709"/>
          <w:tab w:val="left" w:pos="2268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463"/>
        <w:gridCol w:w="1784"/>
      </w:tblGrid>
      <w:tr w:rsidR="00883958" w:rsidRPr="006D3E7C" w:rsidTr="00894913">
        <w:tc>
          <w:tcPr>
            <w:tcW w:w="7463" w:type="dxa"/>
            <w:shd w:val="clear" w:color="auto" w:fill="auto"/>
          </w:tcPr>
          <w:p w:rsidR="00883958" w:rsidRPr="006D3E7C" w:rsidRDefault="00883958" w:rsidP="00894913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left="-221" w:firstLine="142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Diplôme d’études collégiales </w:t>
            </w:r>
          </w:p>
          <w:p w:rsidR="00883958" w:rsidRPr="006D3E7C" w:rsidRDefault="00883958" w:rsidP="00894913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spacing w:val="-3"/>
                <w:szCs w:val="22"/>
              </w:rPr>
              <w:t>Techniques de l’informatique, profil infrastructure informatique</w:t>
            </w:r>
          </w:p>
          <w:p w:rsidR="00883958" w:rsidRPr="006D3E7C" w:rsidRDefault="00883958" w:rsidP="00894913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Études </w:t>
            </w:r>
            <w:r>
              <w:rPr>
                <w:rFonts w:ascii="Calibri" w:hAnsi="Calibri" w:cs="Arial"/>
                <w:b/>
                <w:spacing w:val="-3"/>
                <w:szCs w:val="22"/>
              </w:rPr>
              <w:t>en sciences de la nature</w:t>
            </w:r>
          </w:p>
        </w:tc>
        <w:tc>
          <w:tcPr>
            <w:tcW w:w="1784" w:type="dxa"/>
            <w:shd w:val="clear" w:color="auto" w:fill="auto"/>
          </w:tcPr>
          <w:p w:rsidR="005D7B53" w:rsidRDefault="005D7B53" w:rsidP="0089491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bCs/>
                <w:spacing w:val="-3"/>
                <w:szCs w:val="22"/>
              </w:rPr>
            </w:pPr>
          </w:p>
          <w:p w:rsidR="00883958" w:rsidRDefault="00883958" w:rsidP="0089491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bCs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20XX</w:t>
            </w:r>
            <w:r w:rsidR="005D7B53">
              <w:rPr>
                <w:rFonts w:ascii="Calibri" w:hAnsi="Calibri" w:cs="Arial"/>
                <w:b/>
                <w:bCs/>
                <w:spacing w:val="-3"/>
                <w:szCs w:val="22"/>
              </w:rPr>
              <w:t xml:space="preserve"> </w:t>
            </w:r>
            <w:r w:rsidR="00E753EB">
              <w:rPr>
                <w:rFonts w:ascii="Calibri" w:hAnsi="Calibri" w:cs="Arial"/>
                <w:b/>
                <w:bCs/>
                <w:spacing w:val="-3"/>
                <w:szCs w:val="22"/>
              </w:rPr>
              <w:t>-</w:t>
            </w:r>
            <w:r w:rsidR="005D7B53">
              <w:rPr>
                <w:rFonts w:ascii="Calibri" w:hAnsi="Calibri" w:cs="Arial"/>
                <w:b/>
                <w:bCs/>
                <w:spacing w:val="-3"/>
                <w:szCs w:val="22"/>
              </w:rPr>
              <w:t xml:space="preserve"> </w:t>
            </w:r>
            <w:r w:rsidR="005A5249">
              <w:rPr>
                <w:rFonts w:ascii="Calibri" w:hAnsi="Calibri" w:cs="Arial"/>
                <w:b/>
                <w:bCs/>
                <w:spacing w:val="-3"/>
                <w:szCs w:val="22"/>
              </w:rPr>
              <w:t>20XX</w:t>
            </w:r>
          </w:p>
          <w:p w:rsidR="005A5249" w:rsidRPr="006D3E7C" w:rsidRDefault="005A5249" w:rsidP="0089491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bCs/>
                <w:spacing w:val="-3"/>
                <w:szCs w:val="22"/>
              </w:rPr>
              <w:t>20XX</w:t>
            </w:r>
          </w:p>
        </w:tc>
      </w:tr>
    </w:tbl>
    <w:p w:rsidR="00883958" w:rsidRPr="006D3E7C" w:rsidRDefault="00883958" w:rsidP="00883958">
      <w:pPr>
        <w:tabs>
          <w:tab w:val="left" w:pos="-360"/>
          <w:tab w:val="left" w:pos="567"/>
          <w:tab w:val="left" w:pos="1080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426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 xml:space="preserve">Cégep </w:t>
      </w:r>
      <w:r>
        <w:rPr>
          <w:rFonts w:ascii="Calibri" w:hAnsi="Calibri" w:cs="Arial"/>
          <w:spacing w:val="-3"/>
          <w:szCs w:val="22"/>
        </w:rPr>
        <w:t>Lévis</w:t>
      </w:r>
      <w:r w:rsidRPr="006D3E7C">
        <w:rPr>
          <w:rFonts w:ascii="Calibri" w:hAnsi="Calibri" w:cs="Arial"/>
          <w:spacing w:val="-3"/>
          <w:szCs w:val="22"/>
        </w:rPr>
        <w:t xml:space="preserve">, </w:t>
      </w:r>
      <w:r>
        <w:rPr>
          <w:rFonts w:ascii="Calibri" w:hAnsi="Calibri" w:cs="Arial"/>
          <w:spacing w:val="-3"/>
          <w:szCs w:val="22"/>
        </w:rPr>
        <w:t>Lévis</w:t>
      </w:r>
    </w:p>
    <w:p w:rsidR="00090DDF" w:rsidRDefault="00883958" w:rsidP="00883958">
      <w:pPr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709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 w:rsidRPr="007434F6">
        <w:rPr>
          <w:rFonts w:ascii="Calibri" w:hAnsi="Calibri" w:cs="Arial"/>
          <w:spacing w:val="-3"/>
          <w:szCs w:val="22"/>
        </w:rPr>
        <w:t>Projet pratique d</w:t>
      </w:r>
      <w:r>
        <w:rPr>
          <w:rFonts w:ascii="Calibri" w:hAnsi="Calibri" w:cs="Arial"/>
          <w:spacing w:val="-3"/>
          <w:szCs w:val="22"/>
        </w:rPr>
        <w:t>e création et d’administration d’</w:t>
      </w:r>
      <w:r w:rsidRPr="001A2EB8">
        <w:rPr>
          <w:rFonts w:ascii="Calibri" w:hAnsi="Calibri" w:cs="Arial"/>
          <w:spacing w:val="-3"/>
          <w:szCs w:val="22"/>
        </w:rPr>
        <w:t>infrastructures réseaux</w:t>
      </w:r>
      <w:r w:rsidR="00090DDF" w:rsidRPr="00090DDF">
        <w:rPr>
          <w:rFonts w:ascii="Calibri" w:hAnsi="Calibri" w:cs="Arial"/>
          <w:spacing w:val="-3"/>
          <w:szCs w:val="22"/>
        </w:rPr>
        <w:t xml:space="preserve"> </w:t>
      </w:r>
    </w:p>
    <w:p w:rsidR="00883958" w:rsidRPr="001A2EB8" w:rsidRDefault="00090DDF" w:rsidP="00883958">
      <w:pPr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709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 xml:space="preserve">Habiletés marquées en </w:t>
      </w:r>
      <w:r>
        <w:rPr>
          <w:rFonts w:ascii="Calibri" w:hAnsi="Calibri" w:cs="Arial"/>
          <w:spacing w:val="-3"/>
          <w:szCs w:val="22"/>
        </w:rPr>
        <w:t>c</w:t>
      </w:r>
      <w:r w:rsidRPr="00241DFE">
        <w:rPr>
          <w:rFonts w:ascii="Calibri" w:hAnsi="Calibri" w:cs="Arial"/>
          <w:spacing w:val="-3"/>
          <w:szCs w:val="22"/>
        </w:rPr>
        <w:t>ommunication</w:t>
      </w:r>
      <w:r>
        <w:rPr>
          <w:rFonts w:ascii="Calibri" w:hAnsi="Calibri" w:cs="Arial"/>
          <w:spacing w:val="-3"/>
          <w:szCs w:val="22"/>
        </w:rPr>
        <w:t xml:space="preserve"> professionnelle</w:t>
      </w:r>
    </w:p>
    <w:p w:rsidR="00883958" w:rsidRPr="006D3E7C" w:rsidRDefault="00883958" w:rsidP="00883958">
      <w:pPr>
        <w:tabs>
          <w:tab w:val="left" w:pos="-360"/>
          <w:tab w:val="left" w:pos="0"/>
          <w:tab w:val="left" w:pos="360"/>
          <w:tab w:val="left" w:pos="709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720"/>
        <w:jc w:val="both"/>
        <w:rPr>
          <w:rFonts w:ascii="Calibri" w:hAnsi="Calibri" w:cs="Arial"/>
          <w:spacing w:val="-3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465"/>
        <w:gridCol w:w="1782"/>
      </w:tblGrid>
      <w:tr w:rsidR="00883958" w:rsidRPr="006D3E7C" w:rsidTr="00894913">
        <w:tc>
          <w:tcPr>
            <w:tcW w:w="7796" w:type="dxa"/>
            <w:shd w:val="clear" w:color="auto" w:fill="auto"/>
          </w:tcPr>
          <w:p w:rsidR="00883958" w:rsidRPr="006D3E7C" w:rsidRDefault="00883958" w:rsidP="0089491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bCs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 xml:space="preserve">Diplôme d’études secondaires </w:t>
            </w:r>
          </w:p>
          <w:p w:rsidR="00883958" w:rsidRPr="006D3E7C" w:rsidRDefault="00883958" w:rsidP="0089491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Programme d’éducation internationale</w:t>
            </w:r>
          </w:p>
        </w:tc>
        <w:tc>
          <w:tcPr>
            <w:tcW w:w="1843" w:type="dxa"/>
            <w:shd w:val="clear" w:color="auto" w:fill="auto"/>
          </w:tcPr>
          <w:p w:rsidR="00883958" w:rsidRPr="006D3E7C" w:rsidRDefault="00883958" w:rsidP="0089491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bCs/>
                <w:spacing w:val="-3"/>
                <w:szCs w:val="22"/>
              </w:rPr>
              <w:t>20</w:t>
            </w: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XX</w:t>
            </w:r>
            <w:r w:rsidR="005D7B53">
              <w:rPr>
                <w:rFonts w:ascii="Calibri" w:hAnsi="Calibri" w:cs="Arial"/>
                <w:b/>
                <w:bCs/>
                <w:spacing w:val="-3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-</w:t>
            </w:r>
            <w:r w:rsidR="005D7B53">
              <w:rPr>
                <w:rFonts w:ascii="Calibri" w:hAnsi="Calibri" w:cs="Arial"/>
                <w:b/>
                <w:bCs/>
                <w:spacing w:val="-3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20XX</w:t>
            </w:r>
          </w:p>
        </w:tc>
      </w:tr>
    </w:tbl>
    <w:p w:rsidR="00883958" w:rsidRPr="006D3E7C" w:rsidRDefault="00883958" w:rsidP="00883958">
      <w:pPr>
        <w:tabs>
          <w:tab w:val="left" w:pos="-2127"/>
          <w:tab w:val="left" w:pos="-360"/>
          <w:tab w:val="left" w:pos="0"/>
          <w:tab w:val="left" w:pos="426"/>
          <w:tab w:val="left" w:pos="1080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b/>
          <w:bCs/>
          <w:spacing w:val="-3"/>
          <w:szCs w:val="22"/>
        </w:rPr>
        <w:tab/>
      </w:r>
      <w:r w:rsidRPr="006D3E7C">
        <w:rPr>
          <w:rFonts w:ascii="Calibri" w:hAnsi="Calibri" w:cs="Arial"/>
          <w:spacing w:val="-3"/>
          <w:szCs w:val="22"/>
        </w:rPr>
        <w:t>École secondaire de la réussite, Lévis</w:t>
      </w:r>
    </w:p>
    <w:p w:rsidR="00883958" w:rsidRPr="006D3E7C" w:rsidRDefault="00883958" w:rsidP="00883958">
      <w:pPr>
        <w:numPr>
          <w:ilvl w:val="0"/>
          <w:numId w:val="8"/>
        </w:numPr>
        <w:tabs>
          <w:tab w:val="left" w:pos="-2127"/>
          <w:tab w:val="left" w:pos="-360"/>
          <w:tab w:val="left" w:pos="0"/>
          <w:tab w:val="left" w:pos="360"/>
          <w:tab w:val="left" w:pos="709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>Engagements communautaires variés et participation à des levées de fonds</w:t>
      </w:r>
    </w:p>
    <w:p w:rsidR="00883958" w:rsidRPr="006D3E7C" w:rsidRDefault="00883958" w:rsidP="00883958">
      <w:pPr>
        <w:numPr>
          <w:ilvl w:val="0"/>
          <w:numId w:val="8"/>
        </w:numPr>
        <w:tabs>
          <w:tab w:val="left" w:pos="-2127"/>
          <w:tab w:val="left" w:pos="-360"/>
          <w:tab w:val="left" w:pos="0"/>
          <w:tab w:val="left" w:pos="360"/>
          <w:tab w:val="left" w:pos="709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>Trilingue : français, anglais, espagnol</w:t>
      </w:r>
    </w:p>
    <w:p w:rsidR="00883958" w:rsidRPr="00663BCA" w:rsidRDefault="00883958" w:rsidP="00883958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b/>
          <w:spacing w:val="-3"/>
          <w:szCs w:val="22"/>
        </w:rPr>
      </w:pPr>
    </w:p>
    <w:tbl>
      <w:tblPr>
        <w:tblW w:w="0" w:type="auto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83958" w:rsidRPr="006D3E7C" w:rsidTr="00894913">
        <w:tc>
          <w:tcPr>
            <w:tcW w:w="10031" w:type="dxa"/>
            <w:shd w:val="clear" w:color="auto" w:fill="auto"/>
          </w:tcPr>
          <w:p w:rsidR="00883958" w:rsidRPr="006D3E7C" w:rsidRDefault="00883958" w:rsidP="003C392E">
            <w:pPr>
              <w:pStyle w:val="Titre6"/>
              <w:tabs>
                <w:tab w:val="left" w:pos="2268"/>
              </w:tabs>
              <w:rPr>
                <w:rFonts w:ascii="Calibri" w:hAnsi="Calibri" w:cs="Arial"/>
                <w:b w:val="0"/>
                <w:szCs w:val="22"/>
              </w:rPr>
            </w:pPr>
            <w:r w:rsidRPr="006D3E7C">
              <w:rPr>
                <w:rFonts w:ascii="Calibri" w:hAnsi="Calibri" w:cs="Arial"/>
                <w:color w:val="auto"/>
                <w:sz w:val="22"/>
                <w:szCs w:val="22"/>
              </w:rPr>
              <w:t xml:space="preserve">Expérience </w:t>
            </w:r>
            <w:r w:rsidR="003C392E">
              <w:rPr>
                <w:rFonts w:ascii="Calibri" w:hAnsi="Calibri" w:cs="Arial"/>
                <w:color w:val="auto"/>
                <w:sz w:val="22"/>
                <w:szCs w:val="22"/>
              </w:rPr>
              <w:t>pertinente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883958" w:rsidRPr="006D3E7C" w:rsidRDefault="00883958" w:rsidP="00883958">
      <w:pPr>
        <w:tabs>
          <w:tab w:val="left" w:pos="-2552"/>
          <w:tab w:val="left" w:pos="-360"/>
          <w:tab w:val="left" w:pos="-284"/>
          <w:tab w:val="left" w:pos="-142"/>
          <w:tab w:val="left" w:pos="0"/>
          <w:tab w:val="left" w:pos="226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456"/>
        <w:gridCol w:w="1781"/>
      </w:tblGrid>
      <w:tr w:rsidR="00883958" w:rsidRPr="006D3E7C" w:rsidTr="00894913">
        <w:tc>
          <w:tcPr>
            <w:tcW w:w="7456" w:type="dxa"/>
            <w:shd w:val="clear" w:color="auto" w:fill="auto"/>
          </w:tcPr>
          <w:p w:rsidR="00883958" w:rsidRPr="006D3E7C" w:rsidRDefault="00090DDF" w:rsidP="00090DDF">
            <w:pPr>
              <w:tabs>
                <w:tab w:val="left" w:pos="-360"/>
                <w:tab w:val="left" w:pos="48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left="-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spacing w:val="-3"/>
                <w:szCs w:val="22"/>
              </w:rPr>
              <w:t>Agent à l’administration</w:t>
            </w:r>
          </w:p>
        </w:tc>
        <w:tc>
          <w:tcPr>
            <w:tcW w:w="1781" w:type="dxa"/>
            <w:shd w:val="clear" w:color="auto" w:fill="auto"/>
          </w:tcPr>
          <w:p w:rsidR="00883958" w:rsidRPr="006D3E7C" w:rsidRDefault="00883958" w:rsidP="0089491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20XX</w:t>
            </w:r>
            <w:r w:rsidR="005D7B53"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-</w:t>
            </w:r>
            <w:r w:rsidR="005D7B53"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…</w:t>
            </w:r>
          </w:p>
        </w:tc>
      </w:tr>
    </w:tbl>
    <w:p w:rsidR="00883958" w:rsidRPr="004C01CF" w:rsidRDefault="00090DDF" w:rsidP="00883958">
      <w:pPr>
        <w:tabs>
          <w:tab w:val="left" w:pos="-360"/>
          <w:tab w:val="left" w:pos="48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426"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>Loisirs du Plateau</w:t>
      </w:r>
      <w:r w:rsidR="00883958" w:rsidRPr="004C01CF">
        <w:rPr>
          <w:rFonts w:ascii="Calibri" w:hAnsi="Calibri" w:cs="Arial"/>
          <w:spacing w:val="-3"/>
          <w:szCs w:val="22"/>
        </w:rPr>
        <w:t>, Québec</w:t>
      </w:r>
    </w:p>
    <w:p w:rsidR="00090DDF" w:rsidRDefault="00090DDF" w:rsidP="00090DDF">
      <w:pPr>
        <w:pStyle w:val="Paragraphedeliste"/>
        <w:numPr>
          <w:ilvl w:val="0"/>
          <w:numId w:val="66"/>
        </w:numPr>
        <w:tabs>
          <w:tab w:val="left" w:pos="-360"/>
          <w:tab w:val="left" w:pos="488"/>
          <w:tab w:val="left" w:pos="70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74"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>Renseigner la clientèle sur les activités et les services offerts</w:t>
      </w:r>
    </w:p>
    <w:p w:rsidR="00090DDF" w:rsidRDefault="00090DDF" w:rsidP="003C392E">
      <w:pPr>
        <w:pStyle w:val="Paragraphedeliste"/>
        <w:numPr>
          <w:ilvl w:val="0"/>
          <w:numId w:val="66"/>
        </w:numPr>
        <w:tabs>
          <w:tab w:val="left" w:pos="-360"/>
          <w:tab w:val="left" w:pos="488"/>
          <w:tab w:val="left" w:pos="70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74"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>Rédiger des correspondances d’affaires</w:t>
      </w:r>
    </w:p>
    <w:p w:rsidR="00883958" w:rsidRDefault="00883958" w:rsidP="00883958">
      <w:pPr>
        <w:pStyle w:val="Paragraphedeliste"/>
        <w:tabs>
          <w:tab w:val="left" w:pos="-360"/>
          <w:tab w:val="left" w:pos="48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426"/>
        <w:jc w:val="both"/>
        <w:rPr>
          <w:rFonts w:ascii="Calibri" w:hAnsi="Calibri" w:cs="Arial"/>
          <w:spacing w:val="-3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456"/>
        <w:gridCol w:w="1781"/>
      </w:tblGrid>
      <w:tr w:rsidR="00883958" w:rsidRPr="006D3E7C" w:rsidTr="00894913">
        <w:tc>
          <w:tcPr>
            <w:tcW w:w="7456" w:type="dxa"/>
            <w:shd w:val="clear" w:color="auto" w:fill="auto"/>
          </w:tcPr>
          <w:p w:rsidR="00883958" w:rsidRPr="006D3E7C" w:rsidRDefault="00883958" w:rsidP="00894913">
            <w:pPr>
              <w:tabs>
                <w:tab w:val="left" w:pos="-360"/>
                <w:tab w:val="left" w:pos="48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left="-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spacing w:val="-3"/>
                <w:szCs w:val="22"/>
              </w:rPr>
              <w:t>Technicien en informatique stagiaire</w:t>
            </w:r>
          </w:p>
        </w:tc>
        <w:tc>
          <w:tcPr>
            <w:tcW w:w="1781" w:type="dxa"/>
            <w:shd w:val="clear" w:color="auto" w:fill="auto"/>
          </w:tcPr>
          <w:p w:rsidR="00883958" w:rsidRPr="006D3E7C" w:rsidRDefault="00883958" w:rsidP="0089491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spacing w:val="-3"/>
                <w:szCs w:val="22"/>
              </w:rPr>
              <w:t>20XX</w:t>
            </w:r>
          </w:p>
        </w:tc>
      </w:tr>
    </w:tbl>
    <w:p w:rsidR="00883958" w:rsidRPr="00D81401" w:rsidRDefault="00883958" w:rsidP="00883958">
      <w:pPr>
        <w:ind w:left="426"/>
        <w:rPr>
          <w:rFonts w:ascii="Calibri" w:hAnsi="Calibri" w:cs="Arial"/>
          <w:szCs w:val="22"/>
        </w:rPr>
      </w:pPr>
      <w:r>
        <w:rPr>
          <w:rFonts w:ascii="Calibri" w:hAnsi="Calibri" w:cs="Arial"/>
          <w:bCs/>
          <w:caps/>
          <w:szCs w:val="22"/>
        </w:rPr>
        <w:t>Abc I</w:t>
      </w:r>
      <w:r>
        <w:rPr>
          <w:rFonts w:ascii="Calibri" w:hAnsi="Calibri" w:cs="Arial"/>
          <w:bCs/>
          <w:szCs w:val="22"/>
        </w:rPr>
        <w:t>nfo</w:t>
      </w:r>
      <w:r w:rsidR="004722D9">
        <w:rPr>
          <w:rFonts w:ascii="Calibri" w:hAnsi="Calibri" w:cs="Arial"/>
          <w:bCs/>
          <w:szCs w:val="22"/>
        </w:rPr>
        <w:t>, Sainte-Croix</w:t>
      </w:r>
    </w:p>
    <w:p w:rsidR="00883958" w:rsidRDefault="00883958" w:rsidP="00487E36">
      <w:pPr>
        <w:pStyle w:val="Retraitcorpsdetexte"/>
        <w:numPr>
          <w:ilvl w:val="0"/>
          <w:numId w:val="1"/>
        </w:numPr>
        <w:ind w:hanging="153"/>
        <w:rPr>
          <w:rFonts w:ascii="Calibri" w:hAnsi="Calibri" w:cs="Arial"/>
          <w:color w:val="auto"/>
          <w:sz w:val="22"/>
          <w:szCs w:val="22"/>
        </w:rPr>
      </w:pPr>
      <w:r w:rsidRPr="004B2AA5">
        <w:rPr>
          <w:rFonts w:ascii="Calibri" w:hAnsi="Calibri" w:cs="Arial"/>
          <w:color w:val="auto"/>
          <w:sz w:val="22"/>
          <w:szCs w:val="22"/>
        </w:rPr>
        <w:t xml:space="preserve">Assister le technicien principal </w:t>
      </w:r>
      <w:r>
        <w:rPr>
          <w:rFonts w:ascii="Calibri" w:hAnsi="Calibri" w:cs="Arial"/>
          <w:color w:val="auto"/>
          <w:sz w:val="22"/>
          <w:szCs w:val="22"/>
        </w:rPr>
        <w:t xml:space="preserve">à résoudre </w:t>
      </w:r>
      <w:r w:rsidRPr="004B2AA5">
        <w:rPr>
          <w:rFonts w:ascii="Calibri" w:hAnsi="Calibri" w:cs="Arial"/>
          <w:color w:val="auto"/>
          <w:sz w:val="22"/>
          <w:szCs w:val="22"/>
        </w:rPr>
        <w:t>les incidents</w:t>
      </w:r>
      <w:r>
        <w:rPr>
          <w:rFonts w:ascii="Calibri" w:hAnsi="Calibri" w:cs="Arial"/>
          <w:color w:val="auto"/>
          <w:sz w:val="22"/>
          <w:szCs w:val="22"/>
        </w:rPr>
        <w:t>, les pannes et l</w:t>
      </w:r>
      <w:r w:rsidRPr="004B2AA5">
        <w:rPr>
          <w:rFonts w:ascii="Calibri" w:hAnsi="Calibri" w:cs="Arial"/>
          <w:color w:val="auto"/>
          <w:sz w:val="22"/>
          <w:szCs w:val="22"/>
        </w:rPr>
        <w:t>es défaillances</w:t>
      </w:r>
    </w:p>
    <w:p w:rsidR="005D7B53" w:rsidRPr="00487E36" w:rsidRDefault="005D7B53" w:rsidP="005D7B53">
      <w:pPr>
        <w:pStyle w:val="Retraitcorpsdetexte"/>
        <w:ind w:left="0"/>
        <w:rPr>
          <w:rFonts w:ascii="Calibri" w:hAnsi="Calibri" w:cs="Arial"/>
          <w:color w:val="auto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462"/>
        <w:gridCol w:w="1785"/>
      </w:tblGrid>
      <w:tr w:rsidR="00883958" w:rsidRPr="006D3E7C" w:rsidTr="00894913">
        <w:tc>
          <w:tcPr>
            <w:tcW w:w="7462" w:type="dxa"/>
            <w:shd w:val="clear" w:color="auto" w:fill="auto"/>
          </w:tcPr>
          <w:p w:rsidR="00883958" w:rsidRPr="006D3E7C" w:rsidRDefault="00883958" w:rsidP="0089491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spacing w:val="-3"/>
                <w:szCs w:val="22"/>
              </w:rPr>
              <w:t>Conseiller aux équipements informatiques</w:t>
            </w:r>
          </w:p>
        </w:tc>
        <w:tc>
          <w:tcPr>
            <w:tcW w:w="1785" w:type="dxa"/>
            <w:shd w:val="clear" w:color="auto" w:fill="auto"/>
          </w:tcPr>
          <w:p w:rsidR="00883958" w:rsidRPr="006D3E7C" w:rsidRDefault="00883958" w:rsidP="0089491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20XX</w:t>
            </w:r>
            <w:r w:rsidR="005D7B53"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pacing w:val="-3"/>
                <w:szCs w:val="22"/>
              </w:rPr>
              <w:t>-</w:t>
            </w:r>
            <w:r w:rsidR="005D7B53"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pacing w:val="-3"/>
                <w:szCs w:val="22"/>
              </w:rPr>
              <w:t>20XX</w:t>
            </w:r>
          </w:p>
        </w:tc>
      </w:tr>
    </w:tbl>
    <w:p w:rsidR="00883958" w:rsidRPr="006D3E7C" w:rsidRDefault="00883958" w:rsidP="00883958">
      <w:pPr>
        <w:tabs>
          <w:tab w:val="left" w:pos="-360"/>
          <w:tab w:val="left" w:pos="0"/>
          <w:tab w:val="left" w:pos="42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ab/>
        <w:t xml:space="preserve">Achat logique, </w:t>
      </w:r>
      <w:r w:rsidRPr="006D3E7C">
        <w:rPr>
          <w:rFonts w:ascii="Calibri" w:hAnsi="Calibri" w:cs="Arial"/>
          <w:spacing w:val="-3"/>
          <w:szCs w:val="22"/>
        </w:rPr>
        <w:t>Lévis</w:t>
      </w:r>
    </w:p>
    <w:p w:rsidR="00883958" w:rsidRDefault="00883958" w:rsidP="00883958">
      <w:pPr>
        <w:pStyle w:val="Retraitcorpsdetexte"/>
        <w:numPr>
          <w:ilvl w:val="0"/>
          <w:numId w:val="1"/>
        </w:numPr>
        <w:ind w:hanging="153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Veiller à la présentation des produits</w:t>
      </w:r>
    </w:p>
    <w:p w:rsidR="00883958" w:rsidRPr="00591400" w:rsidRDefault="00883958" w:rsidP="00883958">
      <w:pPr>
        <w:pStyle w:val="Retraitcorpsdetexte"/>
        <w:numPr>
          <w:ilvl w:val="0"/>
          <w:numId w:val="1"/>
        </w:numPr>
        <w:ind w:hanging="153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Conseiller la clientèle sur les achats d’équipements et présenter les plans de garanties</w:t>
      </w:r>
    </w:p>
    <w:p w:rsidR="005D7B53" w:rsidRDefault="005D7B53">
      <w:pPr>
        <w:rPr>
          <w:rFonts w:ascii="Calibri" w:hAnsi="Calibri" w:cs="Arial"/>
          <w:spacing w:val="-3"/>
          <w:sz w:val="20"/>
          <w:szCs w:val="20"/>
        </w:rPr>
      </w:pPr>
      <w:r>
        <w:rPr>
          <w:rFonts w:ascii="Calibri" w:hAnsi="Calibri" w:cs="Arial"/>
          <w:spacing w:val="-3"/>
          <w:sz w:val="20"/>
          <w:szCs w:val="20"/>
        </w:rPr>
        <w:br w:type="page"/>
      </w:r>
    </w:p>
    <w:p w:rsidR="00883958" w:rsidRPr="009A520A" w:rsidRDefault="00883958" w:rsidP="005D7B53">
      <w:pPr>
        <w:pStyle w:val="Retraitcorpsdetexte"/>
        <w:ind w:left="0"/>
        <w:rPr>
          <w:rFonts w:ascii="Calibri" w:hAnsi="Calibri" w:cs="Arial"/>
          <w:color w:val="auto"/>
          <w:spacing w:val="-3"/>
          <w:sz w:val="20"/>
          <w:szCs w:val="2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462"/>
        <w:gridCol w:w="1785"/>
      </w:tblGrid>
      <w:tr w:rsidR="00883958" w:rsidRPr="006D3E7C" w:rsidTr="00894913">
        <w:tc>
          <w:tcPr>
            <w:tcW w:w="7462" w:type="dxa"/>
            <w:shd w:val="clear" w:color="auto" w:fill="auto"/>
          </w:tcPr>
          <w:p w:rsidR="00883958" w:rsidRPr="002564F0" w:rsidRDefault="00883958" w:rsidP="002564F0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spacing w:val="-3"/>
                <w:szCs w:val="22"/>
              </w:rPr>
              <w:t>Gestionnaire de communauté</w:t>
            </w:r>
          </w:p>
        </w:tc>
        <w:tc>
          <w:tcPr>
            <w:tcW w:w="1785" w:type="dxa"/>
            <w:shd w:val="clear" w:color="auto" w:fill="auto"/>
          </w:tcPr>
          <w:p w:rsidR="00883958" w:rsidRPr="006D3E7C" w:rsidRDefault="00883958" w:rsidP="0089491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spacing w:val="-3"/>
                <w:szCs w:val="22"/>
              </w:rPr>
              <w:t>20XX</w:t>
            </w:r>
          </w:p>
        </w:tc>
      </w:tr>
    </w:tbl>
    <w:p w:rsidR="002564F0" w:rsidRPr="002564F0" w:rsidRDefault="002564F0" w:rsidP="002564F0">
      <w:pPr>
        <w:tabs>
          <w:tab w:val="left" w:pos="-360"/>
          <w:tab w:val="left" w:pos="0"/>
          <w:tab w:val="left" w:pos="42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ab/>
        <w:t>Basket Plus, Québec</w:t>
      </w:r>
    </w:p>
    <w:p w:rsidR="00883958" w:rsidRDefault="00883958" w:rsidP="00883958">
      <w:pPr>
        <w:pStyle w:val="Retraitcorpsdetexte"/>
        <w:numPr>
          <w:ilvl w:val="0"/>
          <w:numId w:val="1"/>
        </w:numPr>
        <w:ind w:hanging="153"/>
        <w:rPr>
          <w:rFonts w:ascii="Calibri" w:hAnsi="Calibri" w:cs="Arial"/>
          <w:color w:val="auto"/>
          <w:sz w:val="22"/>
          <w:szCs w:val="22"/>
        </w:rPr>
      </w:pPr>
      <w:r w:rsidRPr="00591400">
        <w:rPr>
          <w:rFonts w:ascii="Calibri" w:hAnsi="Calibri" w:cs="Arial"/>
          <w:color w:val="auto"/>
          <w:spacing w:val="-3"/>
          <w:sz w:val="22"/>
          <w:szCs w:val="22"/>
        </w:rPr>
        <w:t>Produire et diffuser des contenus sur les médias sociaux</w:t>
      </w:r>
    </w:p>
    <w:p w:rsidR="00883958" w:rsidRPr="009A520A" w:rsidRDefault="00883958" w:rsidP="00883958">
      <w:pPr>
        <w:pStyle w:val="Retraitcorpsdetexte"/>
        <w:numPr>
          <w:ilvl w:val="0"/>
          <w:numId w:val="1"/>
        </w:numPr>
        <w:ind w:hanging="153"/>
        <w:rPr>
          <w:rFonts w:ascii="Calibri" w:hAnsi="Calibri" w:cs="Arial"/>
          <w:color w:val="auto"/>
          <w:sz w:val="22"/>
          <w:szCs w:val="22"/>
        </w:rPr>
      </w:pPr>
      <w:r w:rsidRPr="009A520A">
        <w:rPr>
          <w:rFonts w:ascii="Calibri" w:hAnsi="Calibri" w:cs="Arial"/>
          <w:color w:val="auto"/>
          <w:spacing w:val="-3"/>
          <w:sz w:val="22"/>
          <w:szCs w:val="22"/>
        </w:rPr>
        <w:t>Corriger les fautes d'orthographe sur les articles du blogue</w:t>
      </w:r>
    </w:p>
    <w:p w:rsidR="00883958" w:rsidRPr="009A520A" w:rsidRDefault="00883958" w:rsidP="00883958">
      <w:pPr>
        <w:pStyle w:val="Retraitcorpsdetexte"/>
        <w:ind w:left="720"/>
        <w:rPr>
          <w:rFonts w:ascii="Calibri" w:hAnsi="Calibri" w:cs="Arial"/>
          <w:color w:val="auto"/>
          <w:sz w:val="20"/>
          <w:szCs w:val="2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464"/>
        <w:gridCol w:w="1783"/>
      </w:tblGrid>
      <w:tr w:rsidR="00883958" w:rsidRPr="006D3E7C" w:rsidTr="00894913">
        <w:tc>
          <w:tcPr>
            <w:tcW w:w="7464" w:type="dxa"/>
            <w:shd w:val="clear" w:color="auto" w:fill="auto"/>
          </w:tcPr>
          <w:p w:rsidR="00883958" w:rsidRPr="006D3E7C" w:rsidRDefault="00883958" w:rsidP="0089491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bCs/>
                <w:spacing w:val="-3"/>
                <w:szCs w:val="22"/>
              </w:rPr>
              <w:t>Membre du comité organisateur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</w:p>
        </w:tc>
        <w:tc>
          <w:tcPr>
            <w:tcW w:w="1783" w:type="dxa"/>
            <w:shd w:val="clear" w:color="auto" w:fill="auto"/>
          </w:tcPr>
          <w:p w:rsidR="00883958" w:rsidRPr="006D3E7C" w:rsidRDefault="00883958" w:rsidP="0089491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bCs/>
                <w:iCs/>
                <w:spacing w:val="-3"/>
                <w:szCs w:val="22"/>
              </w:rPr>
              <w:t>20XX</w:t>
            </w:r>
          </w:p>
        </w:tc>
      </w:tr>
    </w:tbl>
    <w:p w:rsidR="00883958" w:rsidRPr="006D3E7C" w:rsidRDefault="00883958" w:rsidP="00883958">
      <w:pPr>
        <w:tabs>
          <w:tab w:val="left" w:pos="-360"/>
          <w:tab w:val="left" w:pos="0"/>
          <w:tab w:val="left" w:pos="42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b/>
          <w:bCs/>
          <w:i/>
          <w:iCs/>
          <w:spacing w:val="-3"/>
          <w:szCs w:val="22"/>
        </w:rPr>
        <w:tab/>
      </w:r>
      <w:r w:rsidRPr="006D3E7C">
        <w:rPr>
          <w:rFonts w:ascii="Calibri" w:hAnsi="Calibri" w:cs="Arial"/>
          <w:spacing w:val="-3"/>
          <w:szCs w:val="22"/>
        </w:rPr>
        <w:t>Comité ét</w:t>
      </w:r>
      <w:r w:rsidR="003C392E">
        <w:rPr>
          <w:rFonts w:ascii="Calibri" w:hAnsi="Calibri" w:cs="Arial"/>
          <w:spacing w:val="-3"/>
          <w:szCs w:val="22"/>
        </w:rPr>
        <w:t xml:space="preserve">udiant de techniques </w:t>
      </w:r>
      <w:r>
        <w:rPr>
          <w:rFonts w:ascii="Calibri" w:hAnsi="Calibri" w:cs="Arial"/>
          <w:spacing w:val="-3"/>
          <w:szCs w:val="22"/>
        </w:rPr>
        <w:t>informatique</w:t>
      </w:r>
    </w:p>
    <w:p w:rsidR="00883958" w:rsidRPr="006D3E7C" w:rsidRDefault="00883958" w:rsidP="00883958">
      <w:pPr>
        <w:tabs>
          <w:tab w:val="left" w:pos="-360"/>
          <w:tab w:val="left" w:pos="0"/>
          <w:tab w:val="left" w:pos="42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ab/>
      </w:r>
      <w:r>
        <w:rPr>
          <w:rFonts w:ascii="Calibri" w:hAnsi="Calibri" w:cs="Arial"/>
          <w:spacing w:val="-3"/>
          <w:szCs w:val="22"/>
        </w:rPr>
        <w:t>Cégep Lévis-Lauzon</w:t>
      </w:r>
      <w:r w:rsidRPr="006D3E7C">
        <w:rPr>
          <w:rFonts w:ascii="Calibri" w:hAnsi="Calibri" w:cs="Arial"/>
          <w:spacing w:val="-3"/>
          <w:szCs w:val="22"/>
        </w:rPr>
        <w:t>, Lévis</w:t>
      </w:r>
    </w:p>
    <w:p w:rsidR="00883958" w:rsidRDefault="00487E36" w:rsidP="00883958">
      <w:pPr>
        <w:numPr>
          <w:ilvl w:val="0"/>
          <w:numId w:val="2"/>
        </w:numPr>
        <w:tabs>
          <w:tab w:val="clear" w:pos="1075"/>
          <w:tab w:val="left" w:pos="-360"/>
          <w:tab w:val="left" w:pos="0"/>
          <w:tab w:val="left" w:pos="360"/>
          <w:tab w:val="num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508"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>Organiser u</w:t>
      </w:r>
      <w:r w:rsidR="00883958">
        <w:rPr>
          <w:rFonts w:ascii="Calibri" w:hAnsi="Calibri" w:cs="Arial"/>
          <w:spacing w:val="-3"/>
          <w:szCs w:val="22"/>
        </w:rPr>
        <w:t>n colloque en informatique</w:t>
      </w:r>
      <w:r w:rsidR="00883958" w:rsidRPr="006D3E7C">
        <w:rPr>
          <w:rFonts w:ascii="Calibri" w:hAnsi="Calibri" w:cs="Arial"/>
          <w:spacing w:val="-3"/>
          <w:szCs w:val="22"/>
        </w:rPr>
        <w:t xml:space="preserve"> </w:t>
      </w:r>
      <w:r>
        <w:rPr>
          <w:rFonts w:ascii="Calibri" w:hAnsi="Calibri" w:cs="Arial"/>
          <w:spacing w:val="-3"/>
          <w:szCs w:val="22"/>
        </w:rPr>
        <w:t>avec une équipe de 6 personnes</w:t>
      </w:r>
    </w:p>
    <w:p w:rsidR="00487E36" w:rsidRDefault="00487E36" w:rsidP="00883958">
      <w:pPr>
        <w:numPr>
          <w:ilvl w:val="0"/>
          <w:numId w:val="2"/>
        </w:numPr>
        <w:tabs>
          <w:tab w:val="clear" w:pos="1075"/>
          <w:tab w:val="left" w:pos="-360"/>
          <w:tab w:val="left" w:pos="0"/>
          <w:tab w:val="left" w:pos="360"/>
          <w:tab w:val="num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hanging="508"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 xml:space="preserve">Agir à titre de secrétaire et de trésorier du comité </w:t>
      </w:r>
    </w:p>
    <w:p w:rsidR="00883958" w:rsidRPr="009A520A" w:rsidRDefault="00883958" w:rsidP="00883958">
      <w:pPr>
        <w:tabs>
          <w:tab w:val="left" w:pos="-360"/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75"/>
        <w:jc w:val="both"/>
        <w:rPr>
          <w:rFonts w:ascii="Calibri" w:hAnsi="Calibri" w:cs="Arial"/>
          <w:spacing w:val="-3"/>
          <w:sz w:val="20"/>
          <w:szCs w:val="20"/>
        </w:rPr>
      </w:pPr>
    </w:p>
    <w:tbl>
      <w:tblPr>
        <w:tblW w:w="0" w:type="auto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83958" w:rsidRPr="006D3E7C" w:rsidTr="00894913">
        <w:tc>
          <w:tcPr>
            <w:tcW w:w="10031" w:type="dxa"/>
            <w:shd w:val="clear" w:color="auto" w:fill="auto"/>
          </w:tcPr>
          <w:p w:rsidR="00883958" w:rsidRPr="006D3E7C" w:rsidRDefault="002564F0" w:rsidP="002564F0">
            <w:pPr>
              <w:tabs>
                <w:tab w:val="left" w:pos="2268"/>
                <w:tab w:val="left" w:pos="2835"/>
                <w:tab w:val="left" w:pos="6237"/>
              </w:tabs>
              <w:suppressAutoHyphens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spacing w:val="-3"/>
                <w:szCs w:val="22"/>
              </w:rPr>
              <w:t>LANGAGE, MÉTHODOLOGIE, L</w:t>
            </w:r>
            <w:r w:rsidR="00883958">
              <w:rPr>
                <w:rFonts w:ascii="Calibri" w:hAnsi="Calibri" w:cs="Arial"/>
                <w:b/>
                <w:spacing w:val="-3"/>
                <w:szCs w:val="22"/>
              </w:rPr>
              <w:t>OGICIEL</w:t>
            </w:r>
            <w:r>
              <w:rPr>
                <w:rFonts w:ascii="Calibri" w:hAnsi="Calibri" w:cs="Arial"/>
                <w:b/>
                <w:spacing w:val="-3"/>
                <w:szCs w:val="22"/>
              </w:rPr>
              <w:t>, MÉDIAS SOCIAUX</w:t>
            </w:r>
          </w:p>
        </w:tc>
      </w:tr>
    </w:tbl>
    <w:p w:rsidR="00883958" w:rsidRPr="009A520A" w:rsidRDefault="00883958" w:rsidP="00883958">
      <w:pPr>
        <w:tabs>
          <w:tab w:val="left" w:pos="2268"/>
          <w:tab w:val="left" w:pos="2835"/>
          <w:tab w:val="left" w:pos="6237"/>
        </w:tabs>
        <w:suppressAutoHyphens/>
        <w:jc w:val="both"/>
        <w:rPr>
          <w:rFonts w:ascii="Calibri" w:hAnsi="Calibri" w:cs="Arial"/>
          <w:spacing w:val="-3"/>
          <w:sz w:val="20"/>
          <w:szCs w:val="20"/>
        </w:rPr>
      </w:pPr>
    </w:p>
    <w:p w:rsidR="00487E36" w:rsidRPr="00487E36" w:rsidRDefault="00487E36" w:rsidP="00617989">
      <w:pPr>
        <w:pStyle w:val="Paragraphedeliste"/>
        <w:numPr>
          <w:ilvl w:val="0"/>
          <w:numId w:val="65"/>
        </w:numPr>
        <w:tabs>
          <w:tab w:val="left" w:pos="360"/>
          <w:tab w:val="left" w:pos="2835"/>
          <w:tab w:val="left" w:pos="6237"/>
        </w:tabs>
        <w:suppressAutoHyphens/>
        <w:ind w:left="709" w:hanging="142"/>
        <w:jc w:val="both"/>
        <w:rPr>
          <w:rFonts w:ascii="Calibri" w:hAnsi="Calibri" w:cs="Arial"/>
          <w:bCs/>
          <w:spacing w:val="-3"/>
          <w:szCs w:val="22"/>
        </w:rPr>
      </w:pPr>
      <w:r w:rsidRPr="00487E36">
        <w:rPr>
          <w:rFonts w:ascii="Calibri" w:hAnsi="Calibri" w:cs="Arial"/>
          <w:bCs/>
          <w:spacing w:val="-3"/>
          <w:szCs w:val="22"/>
        </w:rPr>
        <w:t xml:space="preserve">Gestion de projet : MS Project, Approche agile, </w:t>
      </w:r>
      <w:r w:rsidRPr="00487E36">
        <w:rPr>
          <w:rFonts w:ascii="Calibri" w:hAnsi="Calibri" w:cs="Arial"/>
          <w:bCs/>
          <w:i/>
          <w:spacing w:val="-3"/>
          <w:szCs w:val="22"/>
        </w:rPr>
        <w:t>Lean management</w:t>
      </w:r>
    </w:p>
    <w:p w:rsidR="00883958" w:rsidRPr="004C01CF" w:rsidRDefault="00883958" w:rsidP="00883958">
      <w:pPr>
        <w:pStyle w:val="Paragraphedeliste"/>
        <w:numPr>
          <w:ilvl w:val="0"/>
          <w:numId w:val="65"/>
        </w:numPr>
        <w:tabs>
          <w:tab w:val="left" w:pos="360"/>
          <w:tab w:val="left" w:pos="2835"/>
          <w:tab w:val="left" w:pos="6237"/>
        </w:tabs>
        <w:suppressAutoHyphens/>
        <w:ind w:left="709" w:hanging="142"/>
        <w:jc w:val="both"/>
        <w:rPr>
          <w:rFonts w:ascii="Calibri" w:hAnsi="Calibri" w:cs="Arial"/>
          <w:bCs/>
          <w:spacing w:val="-3"/>
          <w:szCs w:val="22"/>
        </w:rPr>
      </w:pPr>
      <w:r w:rsidRPr="004C01CF">
        <w:rPr>
          <w:rFonts w:ascii="Calibri" w:hAnsi="Calibri" w:cs="Arial"/>
          <w:bCs/>
          <w:spacing w:val="-3"/>
          <w:szCs w:val="22"/>
        </w:rPr>
        <w:t>Programmation de base</w:t>
      </w:r>
      <w:r w:rsidR="005A5249">
        <w:rPr>
          <w:rFonts w:ascii="Calibri" w:hAnsi="Calibri" w:cs="Arial"/>
          <w:bCs/>
          <w:spacing w:val="-3"/>
          <w:szCs w:val="22"/>
        </w:rPr>
        <w:t xml:space="preserve"> : </w:t>
      </w:r>
      <w:r>
        <w:rPr>
          <w:rFonts w:ascii="Calibri" w:hAnsi="Calibri" w:cs="Arial"/>
          <w:bCs/>
          <w:spacing w:val="-3"/>
          <w:szCs w:val="22"/>
        </w:rPr>
        <w:t xml:space="preserve">C++, </w:t>
      </w:r>
      <w:r w:rsidR="005A5249">
        <w:rPr>
          <w:rFonts w:ascii="Calibri" w:hAnsi="Calibri" w:cs="Arial"/>
          <w:bCs/>
          <w:spacing w:val="-3"/>
          <w:szCs w:val="22"/>
        </w:rPr>
        <w:t>C#, HTML, SQL</w:t>
      </w:r>
    </w:p>
    <w:p w:rsidR="00883958" w:rsidRPr="004C01CF" w:rsidRDefault="005A5249" w:rsidP="00883958">
      <w:pPr>
        <w:pStyle w:val="Paragraphedeliste"/>
        <w:numPr>
          <w:ilvl w:val="0"/>
          <w:numId w:val="65"/>
        </w:numPr>
        <w:tabs>
          <w:tab w:val="left" w:pos="360"/>
          <w:tab w:val="left" w:pos="2835"/>
          <w:tab w:val="left" w:pos="6237"/>
        </w:tabs>
        <w:suppressAutoHyphens/>
        <w:ind w:left="709" w:hanging="142"/>
        <w:jc w:val="both"/>
        <w:rPr>
          <w:rFonts w:ascii="Calibri" w:hAnsi="Calibri" w:cs="Arial"/>
          <w:bCs/>
          <w:spacing w:val="-3"/>
          <w:szCs w:val="22"/>
        </w:rPr>
      </w:pPr>
      <w:r>
        <w:rPr>
          <w:rFonts w:ascii="Calibri" w:hAnsi="Calibri" w:cs="Arial"/>
          <w:bCs/>
          <w:spacing w:val="-3"/>
          <w:szCs w:val="22"/>
        </w:rPr>
        <w:t xml:space="preserve">Conception des bases de données : </w:t>
      </w:r>
      <w:r w:rsidR="00883958" w:rsidRPr="004C01CF">
        <w:rPr>
          <w:rFonts w:ascii="Calibri" w:hAnsi="Calibri" w:cs="Arial"/>
          <w:bCs/>
          <w:spacing w:val="-3"/>
          <w:szCs w:val="22"/>
        </w:rPr>
        <w:t>Draw, Visio, Open Mode</w:t>
      </w:r>
      <w:r>
        <w:rPr>
          <w:rFonts w:ascii="Calibri" w:hAnsi="Calibri" w:cs="Arial"/>
          <w:bCs/>
          <w:spacing w:val="-3"/>
          <w:szCs w:val="22"/>
        </w:rPr>
        <w:t>l Sphere</w:t>
      </w:r>
    </w:p>
    <w:p w:rsidR="00883958" w:rsidRPr="004C01CF" w:rsidRDefault="005A5249" w:rsidP="00883958">
      <w:pPr>
        <w:pStyle w:val="Paragraphedeliste"/>
        <w:numPr>
          <w:ilvl w:val="0"/>
          <w:numId w:val="65"/>
        </w:numPr>
        <w:tabs>
          <w:tab w:val="left" w:pos="360"/>
          <w:tab w:val="left" w:pos="2835"/>
          <w:tab w:val="left" w:pos="6237"/>
        </w:tabs>
        <w:suppressAutoHyphens/>
        <w:ind w:left="709" w:hanging="142"/>
        <w:jc w:val="both"/>
        <w:rPr>
          <w:rFonts w:ascii="Calibri" w:hAnsi="Calibri" w:cs="Arial"/>
          <w:bCs/>
          <w:spacing w:val="-3"/>
          <w:szCs w:val="22"/>
        </w:rPr>
      </w:pPr>
      <w:r>
        <w:rPr>
          <w:rFonts w:ascii="Calibri" w:hAnsi="Calibri" w:cs="Arial"/>
          <w:bCs/>
          <w:spacing w:val="-3"/>
          <w:szCs w:val="22"/>
        </w:rPr>
        <w:t>Gestion des réseaux sociaux : Facebook, Twitter</w:t>
      </w:r>
      <w:r w:rsidR="002564F0">
        <w:rPr>
          <w:rFonts w:ascii="Calibri" w:hAnsi="Calibri" w:cs="Arial"/>
          <w:bCs/>
          <w:spacing w:val="-3"/>
          <w:szCs w:val="22"/>
        </w:rPr>
        <w:t>, Instagram</w:t>
      </w:r>
    </w:p>
    <w:p w:rsidR="00883958" w:rsidRPr="009A520A" w:rsidRDefault="00883958" w:rsidP="00883958">
      <w:pPr>
        <w:tabs>
          <w:tab w:val="left" w:pos="2268"/>
          <w:tab w:val="left" w:pos="2835"/>
          <w:tab w:val="left" w:pos="6237"/>
        </w:tabs>
        <w:suppressAutoHyphens/>
        <w:ind w:hanging="508"/>
        <w:jc w:val="both"/>
        <w:rPr>
          <w:rFonts w:ascii="Calibri" w:hAnsi="Calibri" w:cs="Arial"/>
          <w:b/>
          <w:spacing w:val="-3"/>
          <w:sz w:val="20"/>
          <w:szCs w:val="20"/>
        </w:rPr>
      </w:pPr>
    </w:p>
    <w:tbl>
      <w:tblPr>
        <w:tblW w:w="0" w:type="auto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83958" w:rsidRPr="006D3E7C" w:rsidTr="00894913">
        <w:tc>
          <w:tcPr>
            <w:tcW w:w="10031" w:type="dxa"/>
            <w:shd w:val="clear" w:color="auto" w:fill="auto"/>
          </w:tcPr>
          <w:p w:rsidR="00883958" w:rsidRPr="006D3E7C" w:rsidRDefault="00883958" w:rsidP="00894913">
            <w:pPr>
              <w:tabs>
                <w:tab w:val="left" w:pos="2268"/>
                <w:tab w:val="left" w:pos="2835"/>
                <w:tab w:val="left" w:pos="6237"/>
              </w:tabs>
              <w:suppressAutoHyphens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AUTRE EXPÉRIENCE</w:t>
            </w:r>
          </w:p>
        </w:tc>
      </w:tr>
    </w:tbl>
    <w:p w:rsidR="00883958" w:rsidRPr="009A520A" w:rsidRDefault="00883958" w:rsidP="00883958">
      <w:pPr>
        <w:tabs>
          <w:tab w:val="left" w:pos="360"/>
          <w:tab w:val="left" w:pos="2835"/>
          <w:tab w:val="left" w:pos="6237"/>
        </w:tabs>
        <w:suppressAutoHyphens/>
        <w:jc w:val="both"/>
        <w:rPr>
          <w:rFonts w:ascii="Calibri" w:hAnsi="Calibri" w:cs="Arial"/>
          <w:b/>
          <w:spacing w:val="-3"/>
          <w:sz w:val="20"/>
          <w:szCs w:val="2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462"/>
        <w:gridCol w:w="1785"/>
      </w:tblGrid>
      <w:tr w:rsidR="00883958" w:rsidRPr="006D3E7C" w:rsidTr="00894913">
        <w:tc>
          <w:tcPr>
            <w:tcW w:w="7462" w:type="dxa"/>
            <w:shd w:val="clear" w:color="auto" w:fill="auto"/>
          </w:tcPr>
          <w:p w:rsidR="00883958" w:rsidRPr="006D3E7C" w:rsidRDefault="00894913" w:rsidP="0089491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spacing w:val="-3"/>
                <w:szCs w:val="22"/>
              </w:rPr>
              <w:t>Travailleur autonome fr</w:t>
            </w:r>
            <w:r w:rsidR="00883958">
              <w:rPr>
                <w:rFonts w:ascii="Calibri" w:hAnsi="Calibri" w:cs="Arial"/>
                <w:b/>
                <w:spacing w:val="-3"/>
                <w:szCs w:val="22"/>
              </w:rPr>
              <w:t>anchisé</w:t>
            </w:r>
          </w:p>
        </w:tc>
        <w:tc>
          <w:tcPr>
            <w:tcW w:w="1785" w:type="dxa"/>
            <w:shd w:val="clear" w:color="auto" w:fill="auto"/>
          </w:tcPr>
          <w:p w:rsidR="00883958" w:rsidRPr="006D3E7C" w:rsidRDefault="00883958" w:rsidP="0089491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Été 20XX</w:t>
            </w:r>
          </w:p>
        </w:tc>
      </w:tr>
    </w:tbl>
    <w:p w:rsidR="00883958" w:rsidRPr="006D3E7C" w:rsidRDefault="00883958" w:rsidP="00883958">
      <w:pPr>
        <w:tabs>
          <w:tab w:val="left" w:pos="-360"/>
          <w:tab w:val="left" w:pos="0"/>
          <w:tab w:val="left" w:pos="42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ab/>
        <w:t>Bi</w:t>
      </w:r>
      <w:r w:rsidR="00894913">
        <w:rPr>
          <w:rFonts w:ascii="Calibri" w:hAnsi="Calibri" w:cs="Arial"/>
          <w:spacing w:val="-3"/>
          <w:szCs w:val="22"/>
        </w:rPr>
        <w:t>-eau-</w:t>
      </w:r>
      <w:r>
        <w:rPr>
          <w:rFonts w:ascii="Calibri" w:hAnsi="Calibri" w:cs="Arial"/>
          <w:spacing w:val="-3"/>
          <w:szCs w:val="22"/>
        </w:rPr>
        <w:t>net inc.</w:t>
      </w:r>
      <w:r w:rsidRPr="006D3E7C">
        <w:rPr>
          <w:rFonts w:ascii="Calibri" w:hAnsi="Calibri" w:cs="Arial"/>
          <w:spacing w:val="-3"/>
          <w:szCs w:val="22"/>
        </w:rPr>
        <w:t>, Lévis</w:t>
      </w:r>
    </w:p>
    <w:p w:rsidR="00883958" w:rsidRPr="006D3E7C" w:rsidRDefault="00883958" w:rsidP="00883958">
      <w:pPr>
        <w:pStyle w:val="Retraitcorpsdetexte"/>
        <w:numPr>
          <w:ilvl w:val="0"/>
          <w:numId w:val="1"/>
        </w:numPr>
        <w:ind w:hanging="153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Effectuer la gestion d’une entreprise étudiante</w:t>
      </w:r>
      <w:r w:rsidRPr="006D3E7C">
        <w:rPr>
          <w:rFonts w:ascii="Calibri" w:hAnsi="Calibri" w:cs="Arial"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color w:val="auto"/>
          <w:sz w:val="22"/>
          <w:szCs w:val="22"/>
        </w:rPr>
        <w:t>en formule de franchise</w:t>
      </w:r>
    </w:p>
    <w:p w:rsidR="00883958" w:rsidRDefault="00883958" w:rsidP="00883958">
      <w:pPr>
        <w:pStyle w:val="Retraitcorpsdetexte"/>
        <w:numPr>
          <w:ilvl w:val="0"/>
          <w:numId w:val="1"/>
        </w:numPr>
        <w:ind w:hanging="153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Recruter, former et gérer une équipe d</w:t>
      </w:r>
      <w:r w:rsidR="00894913">
        <w:rPr>
          <w:rFonts w:ascii="Calibri" w:hAnsi="Calibri" w:cs="Arial"/>
          <w:color w:val="auto"/>
          <w:sz w:val="22"/>
          <w:szCs w:val="22"/>
        </w:rPr>
        <w:t xml:space="preserve">’entretien de </w:t>
      </w:r>
      <w:r w:rsidR="00487E36">
        <w:rPr>
          <w:rFonts w:ascii="Calibri" w:hAnsi="Calibri" w:cs="Arial"/>
          <w:color w:val="auto"/>
          <w:sz w:val="22"/>
          <w:szCs w:val="22"/>
        </w:rPr>
        <w:t xml:space="preserve">4 </w:t>
      </w:r>
      <w:r>
        <w:rPr>
          <w:rFonts w:ascii="Calibri" w:hAnsi="Calibri" w:cs="Arial"/>
          <w:color w:val="auto"/>
          <w:sz w:val="22"/>
          <w:szCs w:val="22"/>
        </w:rPr>
        <w:t xml:space="preserve">employés </w:t>
      </w:r>
    </w:p>
    <w:p w:rsidR="00883958" w:rsidRPr="009A520A" w:rsidRDefault="00883958" w:rsidP="00883958">
      <w:pPr>
        <w:tabs>
          <w:tab w:val="left" w:pos="360"/>
          <w:tab w:val="left" w:pos="2835"/>
          <w:tab w:val="left" w:pos="6237"/>
        </w:tabs>
        <w:suppressAutoHyphens/>
        <w:jc w:val="both"/>
        <w:rPr>
          <w:rFonts w:ascii="Calibri" w:hAnsi="Calibri" w:cs="Arial"/>
          <w:b/>
          <w:spacing w:val="-3"/>
          <w:sz w:val="20"/>
          <w:szCs w:val="2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462"/>
        <w:gridCol w:w="1785"/>
      </w:tblGrid>
      <w:tr w:rsidR="00883958" w:rsidRPr="006D3E7C" w:rsidTr="00894913">
        <w:tc>
          <w:tcPr>
            <w:tcW w:w="7796" w:type="dxa"/>
            <w:shd w:val="clear" w:color="auto" w:fill="auto"/>
          </w:tcPr>
          <w:p w:rsidR="00883958" w:rsidRPr="006D3E7C" w:rsidRDefault="00883958" w:rsidP="0089491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caps/>
                <w:szCs w:val="22"/>
              </w:rPr>
              <w:t>C</w:t>
            </w:r>
            <w:r w:rsidRPr="006D3E7C">
              <w:rPr>
                <w:rFonts w:ascii="Calibri" w:hAnsi="Calibri" w:cs="Arial"/>
                <w:b/>
                <w:szCs w:val="22"/>
              </w:rPr>
              <w:t>hef d’équipe, camelot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83958" w:rsidRPr="006D3E7C" w:rsidRDefault="00883958" w:rsidP="005D7B5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caps/>
                <w:szCs w:val="22"/>
              </w:rPr>
              <w:t>20</w:t>
            </w:r>
            <w:r w:rsidRPr="006D3E7C">
              <w:rPr>
                <w:rFonts w:ascii="Calibri" w:hAnsi="Calibri" w:cs="Arial"/>
                <w:b/>
                <w:caps/>
                <w:szCs w:val="22"/>
              </w:rPr>
              <w:t>XX</w:t>
            </w:r>
            <w:r w:rsidR="005D7B53">
              <w:rPr>
                <w:rFonts w:ascii="Calibri" w:hAnsi="Calibri" w:cs="Arial"/>
                <w:b/>
                <w:caps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caps/>
                <w:szCs w:val="22"/>
              </w:rPr>
              <w:t>-</w:t>
            </w:r>
            <w:r w:rsidR="005D7B53">
              <w:rPr>
                <w:rFonts w:ascii="Calibri" w:hAnsi="Calibri" w:cs="Arial"/>
                <w:b/>
                <w:caps/>
                <w:szCs w:val="22"/>
              </w:rPr>
              <w:t xml:space="preserve"> </w:t>
            </w:r>
            <w:r w:rsidRPr="006D3E7C">
              <w:rPr>
                <w:rFonts w:ascii="Calibri" w:hAnsi="Calibri" w:cs="Arial"/>
                <w:b/>
                <w:caps/>
                <w:szCs w:val="22"/>
              </w:rPr>
              <w:t>20XX</w:t>
            </w:r>
          </w:p>
        </w:tc>
      </w:tr>
    </w:tbl>
    <w:p w:rsidR="00883958" w:rsidRPr="006D3E7C" w:rsidRDefault="00883958" w:rsidP="00883958">
      <w:pPr>
        <w:tabs>
          <w:tab w:val="left" w:pos="426"/>
          <w:tab w:val="left" w:pos="2835"/>
          <w:tab w:val="left" w:pos="6237"/>
        </w:tabs>
        <w:suppressAutoHyphens/>
        <w:jc w:val="both"/>
        <w:rPr>
          <w:rFonts w:ascii="Calibri" w:hAnsi="Calibri" w:cs="Arial"/>
          <w:b/>
          <w:spacing w:val="-3"/>
          <w:szCs w:val="22"/>
        </w:rPr>
      </w:pPr>
      <w:r w:rsidRPr="006D3E7C">
        <w:rPr>
          <w:rFonts w:ascii="Calibri" w:hAnsi="Calibri" w:cs="Arial"/>
          <w:bCs/>
          <w:spacing w:val="-3"/>
          <w:szCs w:val="22"/>
        </w:rPr>
        <w:tab/>
        <w:t>Les</w:t>
      </w:r>
      <w:r>
        <w:rPr>
          <w:rFonts w:ascii="Calibri" w:hAnsi="Calibri" w:cs="Arial"/>
          <w:bCs/>
          <w:spacing w:val="-3"/>
          <w:szCs w:val="22"/>
        </w:rPr>
        <w:t xml:space="preserve"> promotions publicitaires </w:t>
      </w:r>
      <w:r w:rsidRPr="006D3E7C">
        <w:rPr>
          <w:rFonts w:ascii="Calibri" w:hAnsi="Calibri" w:cs="Arial"/>
          <w:bCs/>
          <w:spacing w:val="-3"/>
          <w:szCs w:val="22"/>
        </w:rPr>
        <w:t>portes à portes, Lévis</w:t>
      </w:r>
    </w:p>
    <w:p w:rsidR="00883958" w:rsidRPr="006D3E7C" w:rsidRDefault="00883958" w:rsidP="00883958">
      <w:pPr>
        <w:numPr>
          <w:ilvl w:val="0"/>
          <w:numId w:val="4"/>
        </w:numPr>
        <w:tabs>
          <w:tab w:val="clear" w:pos="1075"/>
          <w:tab w:val="left" w:pos="360"/>
          <w:tab w:val="num" w:pos="720"/>
          <w:tab w:val="left" w:pos="2835"/>
          <w:tab w:val="left" w:pos="6237"/>
        </w:tabs>
        <w:suppressAutoHyphens/>
        <w:ind w:hanging="508"/>
        <w:jc w:val="both"/>
        <w:rPr>
          <w:rFonts w:ascii="Calibri" w:hAnsi="Calibri" w:cs="Arial"/>
          <w:bCs/>
          <w:spacing w:val="-3"/>
          <w:szCs w:val="22"/>
        </w:rPr>
      </w:pPr>
      <w:r w:rsidRPr="006D3E7C">
        <w:rPr>
          <w:rFonts w:ascii="Calibri" w:hAnsi="Calibri" w:cs="Arial"/>
          <w:bCs/>
          <w:spacing w:val="-3"/>
          <w:szCs w:val="22"/>
        </w:rPr>
        <w:t>Recruter</w:t>
      </w:r>
      <w:r>
        <w:rPr>
          <w:rFonts w:ascii="Calibri" w:hAnsi="Calibri" w:cs="Arial"/>
          <w:bCs/>
          <w:spacing w:val="-3"/>
          <w:szCs w:val="22"/>
        </w:rPr>
        <w:t xml:space="preserve">, </w:t>
      </w:r>
      <w:r w:rsidRPr="006D3E7C">
        <w:rPr>
          <w:rFonts w:ascii="Calibri" w:hAnsi="Calibri" w:cs="Arial"/>
          <w:bCs/>
          <w:spacing w:val="-3"/>
          <w:szCs w:val="22"/>
        </w:rPr>
        <w:t xml:space="preserve">former </w:t>
      </w:r>
      <w:r>
        <w:rPr>
          <w:rFonts w:ascii="Calibri" w:hAnsi="Calibri" w:cs="Arial"/>
          <w:bCs/>
          <w:spacing w:val="-3"/>
          <w:szCs w:val="22"/>
        </w:rPr>
        <w:t xml:space="preserve">et superviser </w:t>
      </w:r>
      <w:r w:rsidRPr="006D3E7C">
        <w:rPr>
          <w:rFonts w:ascii="Calibri" w:hAnsi="Calibri" w:cs="Arial"/>
          <w:bCs/>
          <w:spacing w:val="-3"/>
          <w:szCs w:val="22"/>
        </w:rPr>
        <w:t>une équipe de distributeurs</w:t>
      </w:r>
      <w:r>
        <w:rPr>
          <w:rFonts w:ascii="Calibri" w:hAnsi="Calibri" w:cs="Arial"/>
          <w:bCs/>
          <w:spacing w:val="-3"/>
          <w:szCs w:val="22"/>
        </w:rPr>
        <w:t xml:space="preserve"> et prévoir les horaires</w:t>
      </w:r>
    </w:p>
    <w:p w:rsidR="00883958" w:rsidRDefault="00883958" w:rsidP="00883958">
      <w:pPr>
        <w:numPr>
          <w:ilvl w:val="0"/>
          <w:numId w:val="4"/>
        </w:numPr>
        <w:tabs>
          <w:tab w:val="clear" w:pos="1075"/>
          <w:tab w:val="left" w:pos="360"/>
          <w:tab w:val="num" w:pos="720"/>
          <w:tab w:val="left" w:pos="2835"/>
          <w:tab w:val="left" w:pos="6237"/>
        </w:tabs>
        <w:suppressAutoHyphens/>
        <w:ind w:hanging="508"/>
        <w:jc w:val="both"/>
        <w:rPr>
          <w:rFonts w:ascii="Calibri" w:hAnsi="Calibri" w:cs="Arial"/>
          <w:bCs/>
          <w:spacing w:val="-3"/>
          <w:szCs w:val="22"/>
        </w:rPr>
      </w:pPr>
      <w:r w:rsidRPr="006D3E7C">
        <w:rPr>
          <w:rFonts w:ascii="Calibri" w:hAnsi="Calibri" w:cs="Arial"/>
          <w:bCs/>
          <w:spacing w:val="-3"/>
          <w:szCs w:val="22"/>
        </w:rPr>
        <w:t>Distribuer le</w:t>
      </w:r>
      <w:r>
        <w:rPr>
          <w:rFonts w:ascii="Calibri" w:hAnsi="Calibri" w:cs="Arial"/>
          <w:bCs/>
          <w:spacing w:val="-3"/>
          <w:szCs w:val="22"/>
        </w:rPr>
        <w:t xml:space="preserve"> matériel</w:t>
      </w:r>
    </w:p>
    <w:p w:rsidR="00572014" w:rsidRPr="006D3E7C" w:rsidRDefault="00572014" w:rsidP="00572014">
      <w:pPr>
        <w:tabs>
          <w:tab w:val="left" w:pos="2268"/>
          <w:tab w:val="left" w:pos="2835"/>
          <w:tab w:val="left" w:pos="6237"/>
        </w:tabs>
        <w:suppressAutoHyphens/>
        <w:jc w:val="both"/>
        <w:rPr>
          <w:rFonts w:ascii="Calibri" w:hAnsi="Calibri" w:cs="Arial"/>
          <w:b/>
          <w:spacing w:val="-3"/>
          <w:szCs w:val="22"/>
        </w:rPr>
      </w:pPr>
    </w:p>
    <w:tbl>
      <w:tblPr>
        <w:tblW w:w="0" w:type="auto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83958" w:rsidRPr="006D3E7C" w:rsidTr="00894913">
        <w:tc>
          <w:tcPr>
            <w:tcW w:w="9639" w:type="dxa"/>
            <w:shd w:val="clear" w:color="auto" w:fill="auto"/>
          </w:tcPr>
          <w:p w:rsidR="00883958" w:rsidRPr="006D3E7C" w:rsidRDefault="00883958" w:rsidP="00894913">
            <w:pPr>
              <w:tabs>
                <w:tab w:val="left" w:pos="2268"/>
                <w:tab w:val="left" w:pos="2835"/>
                <w:tab w:val="left" w:pos="6237"/>
              </w:tabs>
              <w:suppressAutoHyphens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ENGAGEMENT SOCIAL</w:t>
            </w:r>
          </w:p>
        </w:tc>
      </w:tr>
    </w:tbl>
    <w:p w:rsidR="00883958" w:rsidRPr="006D3E7C" w:rsidRDefault="00883958" w:rsidP="00883958">
      <w:pPr>
        <w:tabs>
          <w:tab w:val="left" w:pos="2268"/>
          <w:tab w:val="left" w:pos="2835"/>
          <w:tab w:val="left" w:pos="6237"/>
        </w:tabs>
        <w:suppressAutoHyphens/>
        <w:jc w:val="both"/>
        <w:rPr>
          <w:rFonts w:ascii="Calibri" w:hAnsi="Calibri" w:cs="Arial"/>
          <w:spacing w:val="-3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979"/>
        <w:gridCol w:w="2268"/>
      </w:tblGrid>
      <w:tr w:rsidR="00883958" w:rsidRPr="006D3E7C" w:rsidTr="002564F0">
        <w:tc>
          <w:tcPr>
            <w:tcW w:w="6979" w:type="dxa"/>
            <w:shd w:val="clear" w:color="auto" w:fill="auto"/>
          </w:tcPr>
          <w:p w:rsidR="00883958" w:rsidRPr="006D3E7C" w:rsidRDefault="00883958" w:rsidP="00894913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ind w:hanging="79"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Coordonnateur audiovisuel</w:t>
            </w: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 xml:space="preserve"> </w:t>
            </w:r>
            <w:r w:rsidR="00894913">
              <w:rPr>
                <w:rFonts w:ascii="Calibri" w:hAnsi="Calibri" w:cs="Arial"/>
                <w:b/>
                <w:spacing w:val="-3"/>
                <w:szCs w:val="22"/>
              </w:rPr>
              <w:t>bénévole</w:t>
            </w:r>
          </w:p>
        </w:tc>
        <w:tc>
          <w:tcPr>
            <w:tcW w:w="2268" w:type="dxa"/>
            <w:shd w:val="clear" w:color="auto" w:fill="auto"/>
          </w:tcPr>
          <w:p w:rsidR="00883958" w:rsidRPr="006D3E7C" w:rsidRDefault="002564F0" w:rsidP="002564F0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right"/>
              <w:rPr>
                <w:rFonts w:ascii="Calibri" w:hAnsi="Calibri" w:cs="Arial"/>
                <w:b/>
                <w:spacing w:val="-3"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Printemps</w:t>
            </w:r>
            <w:r w:rsidR="00883958" w:rsidRPr="006D3E7C">
              <w:rPr>
                <w:rFonts w:ascii="Calibri" w:hAnsi="Calibri" w:cs="Arial"/>
                <w:b/>
                <w:szCs w:val="22"/>
              </w:rPr>
              <w:t xml:space="preserve"> 20XX</w:t>
            </w:r>
            <w:r w:rsidR="00883958" w:rsidRPr="006D3E7C">
              <w:rPr>
                <w:rFonts w:ascii="Calibri" w:hAnsi="Calibri" w:cs="Arial"/>
                <w:b/>
                <w:caps/>
                <w:szCs w:val="22"/>
              </w:rPr>
              <w:t>, 20XX</w:t>
            </w:r>
          </w:p>
        </w:tc>
      </w:tr>
    </w:tbl>
    <w:p w:rsidR="00883958" w:rsidRPr="006D3E7C" w:rsidRDefault="00883958" w:rsidP="00883958">
      <w:pPr>
        <w:tabs>
          <w:tab w:val="left" w:pos="426"/>
          <w:tab w:val="left" w:pos="2835"/>
          <w:tab w:val="left" w:pos="6237"/>
        </w:tabs>
        <w:suppressAutoHyphens/>
        <w:ind w:left="426"/>
        <w:jc w:val="both"/>
        <w:rPr>
          <w:rFonts w:ascii="Calibri" w:hAnsi="Calibri" w:cs="Arial"/>
          <w:spacing w:val="-3"/>
          <w:szCs w:val="22"/>
        </w:rPr>
      </w:pPr>
      <w:r w:rsidRPr="006D3E7C">
        <w:rPr>
          <w:rFonts w:ascii="Calibri" w:hAnsi="Calibri" w:cs="Arial"/>
          <w:spacing w:val="-3"/>
          <w:szCs w:val="22"/>
        </w:rPr>
        <w:t>Fête de l’amitié, Lévis</w:t>
      </w:r>
    </w:p>
    <w:p w:rsidR="00883958" w:rsidRPr="006D3E7C" w:rsidRDefault="00883958" w:rsidP="00883958">
      <w:pPr>
        <w:numPr>
          <w:ilvl w:val="0"/>
          <w:numId w:val="5"/>
        </w:numPr>
        <w:tabs>
          <w:tab w:val="left" w:pos="2268"/>
          <w:tab w:val="left" w:pos="2552"/>
          <w:tab w:val="left" w:pos="6237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>P</w:t>
      </w:r>
      <w:r w:rsidRPr="006D3E7C">
        <w:rPr>
          <w:rFonts w:ascii="Calibri" w:hAnsi="Calibri" w:cs="Arial"/>
          <w:spacing w:val="-3"/>
          <w:szCs w:val="22"/>
        </w:rPr>
        <w:t>révoir le matériel</w:t>
      </w:r>
      <w:r>
        <w:rPr>
          <w:rFonts w:ascii="Calibri" w:hAnsi="Calibri" w:cs="Arial"/>
          <w:spacing w:val="-3"/>
          <w:szCs w:val="22"/>
        </w:rPr>
        <w:t xml:space="preserve"> informatique et audiovisuel</w:t>
      </w:r>
      <w:r w:rsidRPr="006D3E7C">
        <w:rPr>
          <w:rFonts w:ascii="Calibri" w:hAnsi="Calibri" w:cs="Arial"/>
          <w:spacing w:val="-3"/>
          <w:szCs w:val="22"/>
        </w:rPr>
        <w:t xml:space="preserve"> nécessaire</w:t>
      </w:r>
      <w:r>
        <w:rPr>
          <w:rFonts w:ascii="Calibri" w:hAnsi="Calibri" w:cs="Arial"/>
          <w:spacing w:val="-3"/>
          <w:szCs w:val="22"/>
        </w:rPr>
        <w:t xml:space="preserve"> pour 2 sites lors de l’événement</w:t>
      </w:r>
    </w:p>
    <w:p w:rsidR="00883958" w:rsidRPr="006D3E7C" w:rsidRDefault="00883958" w:rsidP="00883958">
      <w:pPr>
        <w:numPr>
          <w:ilvl w:val="0"/>
          <w:numId w:val="5"/>
        </w:numPr>
        <w:tabs>
          <w:tab w:val="left" w:pos="2268"/>
          <w:tab w:val="left" w:pos="2552"/>
          <w:tab w:val="left" w:pos="6237"/>
        </w:tabs>
        <w:suppressAutoHyphens/>
        <w:ind w:hanging="153"/>
        <w:jc w:val="both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>Assurer le bon fonctionnement des équipements et des activités</w:t>
      </w:r>
    </w:p>
    <w:p w:rsidR="00572014" w:rsidRPr="006D3E7C" w:rsidRDefault="00572014" w:rsidP="00572014">
      <w:pPr>
        <w:tabs>
          <w:tab w:val="left" w:pos="2268"/>
          <w:tab w:val="left" w:pos="2835"/>
          <w:tab w:val="left" w:pos="6237"/>
        </w:tabs>
        <w:suppressAutoHyphens/>
        <w:jc w:val="both"/>
        <w:rPr>
          <w:rFonts w:ascii="Calibri" w:hAnsi="Calibri" w:cs="Arial"/>
          <w:b/>
          <w:spacing w:val="-3"/>
          <w:szCs w:val="22"/>
        </w:rPr>
      </w:pPr>
    </w:p>
    <w:tbl>
      <w:tblPr>
        <w:tblW w:w="0" w:type="auto"/>
        <w:tblBorders>
          <w:bottom w:val="threeDEmboss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83958" w:rsidRPr="006D3E7C" w:rsidTr="00894913">
        <w:tc>
          <w:tcPr>
            <w:tcW w:w="10031" w:type="dxa"/>
            <w:shd w:val="clear" w:color="auto" w:fill="auto"/>
          </w:tcPr>
          <w:p w:rsidR="00883958" w:rsidRPr="006D3E7C" w:rsidRDefault="00883958" w:rsidP="00894913">
            <w:pPr>
              <w:tabs>
                <w:tab w:val="left" w:pos="2268"/>
                <w:tab w:val="left" w:pos="2835"/>
                <w:tab w:val="left" w:pos="6237"/>
              </w:tabs>
              <w:suppressAutoHyphens/>
              <w:jc w:val="both"/>
              <w:rPr>
                <w:rFonts w:ascii="Calibri" w:hAnsi="Calibri" w:cs="Arial"/>
                <w:b/>
                <w:spacing w:val="-3"/>
                <w:szCs w:val="22"/>
              </w:rPr>
            </w:pPr>
            <w:r w:rsidRPr="006D3E7C">
              <w:rPr>
                <w:rFonts w:ascii="Calibri" w:hAnsi="Calibri" w:cs="Arial"/>
                <w:b/>
                <w:spacing w:val="-3"/>
                <w:szCs w:val="22"/>
              </w:rPr>
              <w:t>LOISIRS</w:t>
            </w:r>
          </w:p>
        </w:tc>
      </w:tr>
    </w:tbl>
    <w:p w:rsidR="00883958" w:rsidRPr="006D3E7C" w:rsidRDefault="00883958" w:rsidP="00883958">
      <w:pPr>
        <w:tabs>
          <w:tab w:val="left" w:pos="2268"/>
          <w:tab w:val="left" w:pos="2835"/>
          <w:tab w:val="left" w:pos="6237"/>
        </w:tabs>
        <w:suppressAutoHyphens/>
        <w:jc w:val="both"/>
        <w:rPr>
          <w:rFonts w:ascii="Calibri" w:hAnsi="Calibri" w:cs="Arial"/>
          <w:b/>
          <w:spacing w:val="-3"/>
          <w:sz w:val="16"/>
          <w:szCs w:val="16"/>
        </w:rPr>
      </w:pPr>
    </w:p>
    <w:p w:rsidR="00883958" w:rsidRPr="005D213E" w:rsidRDefault="00883958" w:rsidP="00883958">
      <w:pPr>
        <w:ind w:left="426" w:right="141"/>
      </w:pPr>
      <w:r>
        <w:rPr>
          <w:rFonts w:ascii="Calibri" w:hAnsi="Calibri" w:cs="Arial"/>
          <w:szCs w:val="22"/>
        </w:rPr>
        <w:t>Basketball récréatif</w:t>
      </w:r>
      <w:r w:rsidRPr="005D213E">
        <w:rPr>
          <w:rFonts w:ascii="Calibri" w:hAnsi="Calibri" w:cs="Arial"/>
          <w:szCs w:val="22"/>
        </w:rPr>
        <w:t xml:space="preserve">, </w:t>
      </w:r>
      <w:r>
        <w:rPr>
          <w:rFonts w:ascii="Calibri" w:hAnsi="Calibri" w:cs="Arial"/>
          <w:szCs w:val="22"/>
        </w:rPr>
        <w:t>5 ans de s</w:t>
      </w:r>
      <w:r w:rsidRPr="005D213E">
        <w:rPr>
          <w:rFonts w:ascii="Calibri" w:hAnsi="Calibri" w:cs="Arial"/>
          <w:szCs w:val="22"/>
        </w:rPr>
        <w:t>ki alpin de compétition</w:t>
      </w:r>
      <w:r>
        <w:rPr>
          <w:rFonts w:ascii="Calibri" w:hAnsi="Calibri" w:cs="Arial"/>
          <w:szCs w:val="22"/>
        </w:rPr>
        <w:t>, programmation de jeux.</w:t>
      </w:r>
    </w:p>
    <w:p w:rsidR="00883958" w:rsidRPr="00894913" w:rsidRDefault="00883958" w:rsidP="00883958">
      <w:pPr>
        <w:rPr>
          <w:sz w:val="14"/>
          <w:szCs w:val="14"/>
        </w:rPr>
      </w:pPr>
    </w:p>
    <w:p w:rsidR="00090DDF" w:rsidRDefault="00090DDF" w:rsidP="00883958">
      <w:pPr>
        <w:pStyle w:val="Retraitcorpsdetexte"/>
        <w:ind w:left="0"/>
        <w:rPr>
          <w:rFonts w:ascii="Calibri" w:hAnsi="Calibri"/>
          <w:b/>
          <w:bCs/>
          <w:i/>
          <w:color w:val="808080"/>
          <w:sz w:val="20"/>
          <w:szCs w:val="20"/>
        </w:rPr>
      </w:pPr>
    </w:p>
    <w:p w:rsidR="00090DDF" w:rsidRDefault="00090DDF" w:rsidP="00883958">
      <w:pPr>
        <w:pStyle w:val="Retraitcorpsdetexte"/>
        <w:ind w:left="0"/>
        <w:rPr>
          <w:rFonts w:ascii="Calibri" w:hAnsi="Calibri"/>
          <w:b/>
          <w:bCs/>
          <w:i/>
          <w:color w:val="808080"/>
          <w:sz w:val="20"/>
          <w:szCs w:val="20"/>
        </w:rPr>
      </w:pPr>
    </w:p>
    <w:p w:rsidR="00090DDF" w:rsidRDefault="00090DDF" w:rsidP="00883958">
      <w:pPr>
        <w:pStyle w:val="Retraitcorpsdetexte"/>
        <w:ind w:left="0"/>
        <w:rPr>
          <w:rFonts w:ascii="Calibri" w:hAnsi="Calibri"/>
          <w:b/>
          <w:bCs/>
          <w:i/>
          <w:color w:val="808080"/>
          <w:sz w:val="20"/>
          <w:szCs w:val="20"/>
        </w:rPr>
      </w:pPr>
    </w:p>
    <w:p w:rsidR="00090DDF" w:rsidRDefault="00090DDF" w:rsidP="00883958">
      <w:pPr>
        <w:pStyle w:val="Retraitcorpsdetexte"/>
        <w:ind w:left="0"/>
        <w:rPr>
          <w:rFonts w:ascii="Calibri" w:hAnsi="Calibri"/>
          <w:b/>
          <w:bCs/>
          <w:i/>
          <w:color w:val="808080"/>
          <w:sz w:val="20"/>
          <w:szCs w:val="20"/>
        </w:rPr>
      </w:pPr>
    </w:p>
    <w:p w:rsidR="00090DDF" w:rsidRDefault="00090DDF" w:rsidP="00883958">
      <w:pPr>
        <w:pStyle w:val="Retraitcorpsdetexte"/>
        <w:ind w:left="0"/>
        <w:rPr>
          <w:rFonts w:ascii="Calibri" w:hAnsi="Calibri"/>
          <w:b/>
          <w:bCs/>
          <w:i/>
          <w:color w:val="808080"/>
          <w:sz w:val="20"/>
          <w:szCs w:val="20"/>
        </w:rPr>
      </w:pPr>
    </w:p>
    <w:p w:rsidR="00090DDF" w:rsidRDefault="00090DDF" w:rsidP="00883958">
      <w:pPr>
        <w:pStyle w:val="Retraitcorpsdetexte"/>
        <w:ind w:left="0"/>
        <w:rPr>
          <w:rFonts w:ascii="Calibri" w:hAnsi="Calibri"/>
          <w:b/>
          <w:bCs/>
          <w:i/>
          <w:color w:val="808080"/>
          <w:sz w:val="20"/>
          <w:szCs w:val="20"/>
        </w:rPr>
      </w:pPr>
    </w:p>
    <w:p w:rsidR="00090DDF" w:rsidRDefault="00090DDF" w:rsidP="00883958">
      <w:pPr>
        <w:pStyle w:val="Retraitcorpsdetexte"/>
        <w:ind w:left="0"/>
        <w:rPr>
          <w:rFonts w:ascii="Calibri" w:hAnsi="Calibri"/>
          <w:b/>
          <w:bCs/>
          <w:i/>
          <w:color w:val="808080"/>
          <w:sz w:val="20"/>
          <w:szCs w:val="20"/>
        </w:rPr>
      </w:pPr>
    </w:p>
    <w:p w:rsidR="00090DDF" w:rsidRDefault="00090DDF" w:rsidP="00883958">
      <w:pPr>
        <w:pStyle w:val="Retraitcorpsdetexte"/>
        <w:ind w:left="0"/>
        <w:rPr>
          <w:rFonts w:ascii="Calibri" w:hAnsi="Calibri"/>
          <w:b/>
          <w:bCs/>
          <w:i/>
          <w:color w:val="808080"/>
          <w:sz w:val="20"/>
          <w:szCs w:val="20"/>
        </w:rPr>
      </w:pPr>
    </w:p>
    <w:p w:rsidR="00090DDF" w:rsidRDefault="00090DDF" w:rsidP="00883958">
      <w:pPr>
        <w:pStyle w:val="Retraitcorpsdetexte"/>
        <w:ind w:left="0"/>
        <w:rPr>
          <w:rFonts w:ascii="Calibri" w:hAnsi="Calibri"/>
          <w:b/>
          <w:bCs/>
          <w:i/>
          <w:color w:val="808080"/>
          <w:sz w:val="20"/>
          <w:szCs w:val="20"/>
        </w:rPr>
      </w:pPr>
    </w:p>
    <w:p w:rsidR="005A5249" w:rsidRDefault="00883958" w:rsidP="005D7B53">
      <w:pPr>
        <w:pStyle w:val="Retraitcorpsdetexte"/>
        <w:ind w:left="0"/>
        <w:rPr>
          <w:rFonts w:ascii="Calibri" w:hAnsi="Calibri" w:cs="Arial"/>
          <w:b/>
          <w:bCs/>
          <w:i/>
          <w:iCs/>
          <w:caps/>
          <w:szCs w:val="22"/>
          <w:lang w:val="fr-FR"/>
        </w:rPr>
      </w:pPr>
      <w:r w:rsidRPr="008135F7">
        <w:rPr>
          <w:noProof/>
          <w:color w:val="BFBFBF" w:themeColor="background1" w:themeShade="BF"/>
          <w:lang w:eastAsia="fr-CA"/>
        </w:rPr>
        <w:drawing>
          <wp:anchor distT="0" distB="0" distL="114300" distR="114300" simplePos="0" relativeHeight="251847168" behindDoc="0" locked="0" layoutInCell="1" allowOverlap="1" wp14:anchorId="19E733BB" wp14:editId="55B85C5B">
            <wp:simplePos x="0" y="0"/>
            <wp:positionH relativeFrom="column">
              <wp:posOffset>1368425</wp:posOffset>
            </wp:positionH>
            <wp:positionV relativeFrom="paragraph">
              <wp:posOffset>-1469</wp:posOffset>
            </wp:positionV>
            <wp:extent cx="118745" cy="152400"/>
            <wp:effectExtent l="0" t="0" r="0" b="0"/>
            <wp:wrapNone/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-13000"/>
                              </a14:imgEffect>
                              <a14:imgEffect>
                                <a14:brightnessContrast bright="6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1" t="54921" r="48396" b="27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5F7">
        <w:rPr>
          <w:rFonts w:ascii="Calibri" w:hAnsi="Calibri"/>
          <w:b/>
          <w:bCs/>
          <w:i/>
          <w:color w:val="808080"/>
          <w:sz w:val="20"/>
          <w:szCs w:val="20"/>
        </w:rPr>
        <w:t xml:space="preserve">CHERCHEUR D’EMPLOI X      </w:t>
      </w:r>
      <w:r w:rsidRPr="008135F7">
        <w:rPr>
          <w:rFonts w:ascii="Calibri" w:hAnsi="Calibri"/>
          <w:b/>
          <w:i/>
          <w:caps/>
          <w:color w:val="808080"/>
          <w:sz w:val="20"/>
          <w:szCs w:val="20"/>
        </w:rPr>
        <w:t xml:space="preserve"> </w:t>
      </w:r>
      <w:r w:rsidRPr="008135F7">
        <w:rPr>
          <w:rFonts w:ascii="Calibri" w:hAnsi="Calibri" w:cs="Arial"/>
          <w:bCs/>
          <w:i/>
          <w:color w:val="808080"/>
          <w:sz w:val="20"/>
          <w:szCs w:val="20"/>
        </w:rPr>
        <w:t xml:space="preserve">  4</w:t>
      </w:r>
      <w:r w:rsidRPr="006D3E7C">
        <w:rPr>
          <w:rFonts w:ascii="Calibri" w:hAnsi="Calibri" w:cs="Arial"/>
          <w:bCs/>
          <w:color w:val="808080"/>
          <w:sz w:val="20"/>
          <w:szCs w:val="20"/>
        </w:rPr>
        <w:t xml:space="preserve">18 123-4567  </w:t>
      </w:r>
      <w:r w:rsidR="00415886" w:rsidRPr="006D3E7C">
        <w:rPr>
          <w:rFonts w:ascii="Calibri" w:hAnsi="Calibri" w:cs="Arial"/>
          <w:bCs/>
          <w:color w:val="808080"/>
          <w:sz w:val="20"/>
          <w:szCs w:val="20"/>
        </w:rPr>
        <w:t xml:space="preserve"> </w:t>
      </w:r>
    </w:p>
    <w:sectPr w:rsidR="005A5249" w:rsidSect="00926F24">
      <w:pgSz w:w="12240" w:h="15840" w:code="1"/>
      <w:pgMar w:top="1134" w:right="1325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C2F" w:rsidRDefault="00714C2F" w:rsidP="00115C86">
      <w:r>
        <w:separator/>
      </w:r>
    </w:p>
  </w:endnote>
  <w:endnote w:type="continuationSeparator" w:id="0">
    <w:p w:rsidR="00714C2F" w:rsidRDefault="00714C2F" w:rsidP="0011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C2F" w:rsidRDefault="00714C2F" w:rsidP="00115C86">
      <w:r>
        <w:separator/>
      </w:r>
    </w:p>
  </w:footnote>
  <w:footnote w:type="continuationSeparator" w:id="0">
    <w:p w:rsidR="00714C2F" w:rsidRDefault="00714C2F" w:rsidP="0011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Résultats de recherche d'images pour « copyright »" style="width:173.75pt;height:162.8pt;visibility:visible" o:bullet="t">
        <v:imagedata r:id="rId1" o:title="Résultats de recherche d'images pour « copyright »"/>
      </v:shape>
    </w:pict>
  </w:numPicBullet>
  <w:abstractNum w:abstractNumId="0" w15:restartNumberingAfterBreak="0">
    <w:nsid w:val="0515350D"/>
    <w:multiLevelType w:val="hybridMultilevel"/>
    <w:tmpl w:val="C804CF60"/>
    <w:lvl w:ilvl="0" w:tplc="0C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92A3278"/>
    <w:multiLevelType w:val="hybridMultilevel"/>
    <w:tmpl w:val="E7F05F94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22981"/>
    <w:multiLevelType w:val="hybridMultilevel"/>
    <w:tmpl w:val="DED895B0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8F01B4"/>
    <w:multiLevelType w:val="hybridMultilevel"/>
    <w:tmpl w:val="0B38BD4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445B"/>
    <w:multiLevelType w:val="hybridMultilevel"/>
    <w:tmpl w:val="A24CC766"/>
    <w:lvl w:ilvl="0" w:tplc="40A6A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55425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488E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32A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0E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B008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5C5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88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0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E0D3A9D"/>
    <w:multiLevelType w:val="hybridMultilevel"/>
    <w:tmpl w:val="99F621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A9592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426AD"/>
    <w:multiLevelType w:val="hybridMultilevel"/>
    <w:tmpl w:val="6B7CD0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20E7F"/>
    <w:multiLevelType w:val="hybridMultilevel"/>
    <w:tmpl w:val="A566C660"/>
    <w:lvl w:ilvl="0" w:tplc="8910A0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15" w:hanging="360"/>
      </w:pPr>
    </w:lvl>
    <w:lvl w:ilvl="2" w:tplc="0C0C001B" w:tentative="1">
      <w:start w:val="1"/>
      <w:numFmt w:val="lowerRoman"/>
      <w:lvlText w:val="%3."/>
      <w:lvlJc w:val="right"/>
      <w:pPr>
        <w:ind w:left="1735" w:hanging="180"/>
      </w:pPr>
    </w:lvl>
    <w:lvl w:ilvl="3" w:tplc="0C0C000F" w:tentative="1">
      <w:start w:val="1"/>
      <w:numFmt w:val="decimal"/>
      <w:lvlText w:val="%4."/>
      <w:lvlJc w:val="left"/>
      <w:pPr>
        <w:ind w:left="2455" w:hanging="360"/>
      </w:pPr>
    </w:lvl>
    <w:lvl w:ilvl="4" w:tplc="0C0C0019" w:tentative="1">
      <w:start w:val="1"/>
      <w:numFmt w:val="lowerLetter"/>
      <w:lvlText w:val="%5."/>
      <w:lvlJc w:val="left"/>
      <w:pPr>
        <w:ind w:left="3175" w:hanging="360"/>
      </w:pPr>
    </w:lvl>
    <w:lvl w:ilvl="5" w:tplc="0C0C001B" w:tentative="1">
      <w:start w:val="1"/>
      <w:numFmt w:val="lowerRoman"/>
      <w:lvlText w:val="%6."/>
      <w:lvlJc w:val="right"/>
      <w:pPr>
        <w:ind w:left="3895" w:hanging="180"/>
      </w:pPr>
    </w:lvl>
    <w:lvl w:ilvl="6" w:tplc="0C0C000F" w:tentative="1">
      <w:start w:val="1"/>
      <w:numFmt w:val="decimal"/>
      <w:lvlText w:val="%7."/>
      <w:lvlJc w:val="left"/>
      <w:pPr>
        <w:ind w:left="4615" w:hanging="360"/>
      </w:pPr>
    </w:lvl>
    <w:lvl w:ilvl="7" w:tplc="0C0C0019" w:tentative="1">
      <w:start w:val="1"/>
      <w:numFmt w:val="lowerLetter"/>
      <w:lvlText w:val="%8."/>
      <w:lvlJc w:val="left"/>
      <w:pPr>
        <w:ind w:left="5335" w:hanging="360"/>
      </w:pPr>
    </w:lvl>
    <w:lvl w:ilvl="8" w:tplc="0C0C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54F3F72"/>
    <w:multiLevelType w:val="hybridMultilevel"/>
    <w:tmpl w:val="901E7A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07497"/>
    <w:multiLevelType w:val="hybridMultilevel"/>
    <w:tmpl w:val="3B78F8C4"/>
    <w:lvl w:ilvl="0" w:tplc="0C0C0017">
      <w:start w:val="1"/>
      <w:numFmt w:val="lowerLetter"/>
      <w:lvlText w:val="%1)"/>
      <w:lvlJc w:val="left"/>
      <w:pPr>
        <w:ind w:left="1854" w:hanging="360"/>
      </w:pPr>
    </w:lvl>
    <w:lvl w:ilvl="1" w:tplc="0C0C0019" w:tentative="1">
      <w:start w:val="1"/>
      <w:numFmt w:val="lowerLetter"/>
      <w:lvlText w:val="%2."/>
      <w:lvlJc w:val="left"/>
      <w:pPr>
        <w:ind w:left="2574" w:hanging="360"/>
      </w:pPr>
    </w:lvl>
    <w:lvl w:ilvl="2" w:tplc="0C0C001B" w:tentative="1">
      <w:start w:val="1"/>
      <w:numFmt w:val="lowerRoman"/>
      <w:lvlText w:val="%3."/>
      <w:lvlJc w:val="right"/>
      <w:pPr>
        <w:ind w:left="3294" w:hanging="180"/>
      </w:pPr>
    </w:lvl>
    <w:lvl w:ilvl="3" w:tplc="0C0C000F" w:tentative="1">
      <w:start w:val="1"/>
      <w:numFmt w:val="decimal"/>
      <w:lvlText w:val="%4."/>
      <w:lvlJc w:val="left"/>
      <w:pPr>
        <w:ind w:left="4014" w:hanging="360"/>
      </w:pPr>
    </w:lvl>
    <w:lvl w:ilvl="4" w:tplc="0C0C0019" w:tentative="1">
      <w:start w:val="1"/>
      <w:numFmt w:val="lowerLetter"/>
      <w:lvlText w:val="%5."/>
      <w:lvlJc w:val="left"/>
      <w:pPr>
        <w:ind w:left="4734" w:hanging="360"/>
      </w:pPr>
    </w:lvl>
    <w:lvl w:ilvl="5" w:tplc="0C0C001B" w:tentative="1">
      <w:start w:val="1"/>
      <w:numFmt w:val="lowerRoman"/>
      <w:lvlText w:val="%6."/>
      <w:lvlJc w:val="right"/>
      <w:pPr>
        <w:ind w:left="5454" w:hanging="180"/>
      </w:pPr>
    </w:lvl>
    <w:lvl w:ilvl="6" w:tplc="0C0C000F" w:tentative="1">
      <w:start w:val="1"/>
      <w:numFmt w:val="decimal"/>
      <w:lvlText w:val="%7."/>
      <w:lvlJc w:val="left"/>
      <w:pPr>
        <w:ind w:left="6174" w:hanging="360"/>
      </w:pPr>
    </w:lvl>
    <w:lvl w:ilvl="7" w:tplc="0C0C0019" w:tentative="1">
      <w:start w:val="1"/>
      <w:numFmt w:val="lowerLetter"/>
      <w:lvlText w:val="%8."/>
      <w:lvlJc w:val="left"/>
      <w:pPr>
        <w:ind w:left="6894" w:hanging="360"/>
      </w:pPr>
    </w:lvl>
    <w:lvl w:ilvl="8" w:tplc="0C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59E1499"/>
    <w:multiLevelType w:val="hybridMultilevel"/>
    <w:tmpl w:val="0624F5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D6772"/>
    <w:multiLevelType w:val="hybridMultilevel"/>
    <w:tmpl w:val="94E0F0C6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19A34296"/>
    <w:multiLevelType w:val="hybridMultilevel"/>
    <w:tmpl w:val="48600F9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090F6F"/>
    <w:multiLevelType w:val="hybridMultilevel"/>
    <w:tmpl w:val="82B27C8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073446"/>
    <w:multiLevelType w:val="hybridMultilevel"/>
    <w:tmpl w:val="7D047F0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6A0D9B"/>
    <w:multiLevelType w:val="hybridMultilevel"/>
    <w:tmpl w:val="57408988"/>
    <w:lvl w:ilvl="0" w:tplc="6B1A2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5663F"/>
    <w:multiLevelType w:val="hybridMultilevel"/>
    <w:tmpl w:val="A770158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7C1E08"/>
    <w:multiLevelType w:val="hybridMultilevel"/>
    <w:tmpl w:val="11D8EC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87BF6"/>
    <w:multiLevelType w:val="hybridMultilevel"/>
    <w:tmpl w:val="DA3820D4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820FC2"/>
    <w:multiLevelType w:val="hybridMultilevel"/>
    <w:tmpl w:val="78E0B2FE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6E7063"/>
    <w:multiLevelType w:val="hybridMultilevel"/>
    <w:tmpl w:val="C08C5D30"/>
    <w:lvl w:ilvl="0" w:tplc="0C0C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1" w15:restartNumberingAfterBreak="0">
    <w:nsid w:val="2D5B2664"/>
    <w:multiLevelType w:val="hybridMultilevel"/>
    <w:tmpl w:val="F3CC9CD2"/>
    <w:lvl w:ilvl="0" w:tplc="8C2AB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20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A4D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65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2C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23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6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41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6B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DCE75AA"/>
    <w:multiLevelType w:val="hybridMultilevel"/>
    <w:tmpl w:val="4DC4E188"/>
    <w:lvl w:ilvl="0" w:tplc="50A8B5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5952D0"/>
    <w:multiLevelType w:val="singleLevel"/>
    <w:tmpl w:val="BFC6C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4" w15:restartNumberingAfterBreak="0">
    <w:nsid w:val="2EE958A0"/>
    <w:multiLevelType w:val="hybridMultilevel"/>
    <w:tmpl w:val="724090A8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0B67A44"/>
    <w:multiLevelType w:val="hybridMultilevel"/>
    <w:tmpl w:val="B7A01E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2920E6"/>
    <w:multiLevelType w:val="hybridMultilevel"/>
    <w:tmpl w:val="95FC4B18"/>
    <w:lvl w:ilvl="0" w:tplc="6B1A2530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27" w15:restartNumberingAfterBreak="0">
    <w:nsid w:val="329C4B2E"/>
    <w:multiLevelType w:val="hybridMultilevel"/>
    <w:tmpl w:val="A9A80ACC"/>
    <w:lvl w:ilvl="0" w:tplc="1FF8D45C">
      <w:start w:val="1"/>
      <w:numFmt w:val="bullet"/>
      <w:lvlText w:val="͟"/>
      <w:lvlJc w:val="left"/>
      <w:pPr>
        <w:ind w:left="720" w:hanging="360"/>
      </w:pPr>
      <w:rPr>
        <w:rFonts w:ascii="Calibri" w:hAnsi="Calibri" w:hint="default"/>
      </w:rPr>
    </w:lvl>
    <w:lvl w:ilvl="1" w:tplc="0C0C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EE4A58"/>
    <w:multiLevelType w:val="hybridMultilevel"/>
    <w:tmpl w:val="B67A12C6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5177802"/>
    <w:multiLevelType w:val="hybridMultilevel"/>
    <w:tmpl w:val="93387992"/>
    <w:lvl w:ilvl="0" w:tplc="6B1A2530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30" w15:restartNumberingAfterBreak="0">
    <w:nsid w:val="37364C13"/>
    <w:multiLevelType w:val="hybridMultilevel"/>
    <w:tmpl w:val="7B04EB28"/>
    <w:lvl w:ilvl="0" w:tplc="6B1A2530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31" w15:restartNumberingAfterBreak="0">
    <w:nsid w:val="3751597E"/>
    <w:multiLevelType w:val="hybridMultilevel"/>
    <w:tmpl w:val="10D636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397E5D"/>
    <w:multiLevelType w:val="hybridMultilevel"/>
    <w:tmpl w:val="5A6A07DC"/>
    <w:lvl w:ilvl="0" w:tplc="C7E08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21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63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E5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E1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8B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60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4A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2D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9DF5243"/>
    <w:multiLevelType w:val="hybridMultilevel"/>
    <w:tmpl w:val="C004F558"/>
    <w:lvl w:ilvl="0" w:tplc="E304B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A7616F"/>
    <w:multiLevelType w:val="hybridMultilevel"/>
    <w:tmpl w:val="9F22430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A861CF"/>
    <w:multiLevelType w:val="hybridMultilevel"/>
    <w:tmpl w:val="19148708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3EF60A0"/>
    <w:multiLevelType w:val="hybridMultilevel"/>
    <w:tmpl w:val="675470D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5CB4572"/>
    <w:multiLevelType w:val="hybridMultilevel"/>
    <w:tmpl w:val="D6D2C2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E763E2"/>
    <w:multiLevelType w:val="hybridMultilevel"/>
    <w:tmpl w:val="4B148D54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B2B6C4C"/>
    <w:multiLevelType w:val="hybridMultilevel"/>
    <w:tmpl w:val="E550E700"/>
    <w:lvl w:ilvl="0" w:tplc="6B1A253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4EFD1024"/>
    <w:multiLevelType w:val="multilevel"/>
    <w:tmpl w:val="DBA4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2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3720B67"/>
    <w:multiLevelType w:val="hybridMultilevel"/>
    <w:tmpl w:val="26FC0260"/>
    <w:lvl w:ilvl="0" w:tplc="326E25DA">
      <w:start w:val="1"/>
      <w:numFmt w:val="bullet"/>
      <w:lvlText w:val=""/>
      <w:lvlJc w:val="left"/>
      <w:pPr>
        <w:ind w:left="92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8942FC"/>
    <w:multiLevelType w:val="hybridMultilevel"/>
    <w:tmpl w:val="0014445C"/>
    <w:lvl w:ilvl="0" w:tplc="035C1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8A7AE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6D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85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62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E4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AE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CF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C2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550C67C5"/>
    <w:multiLevelType w:val="hybridMultilevel"/>
    <w:tmpl w:val="B36E175A"/>
    <w:lvl w:ilvl="0" w:tplc="0C0C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CB1D0F"/>
    <w:multiLevelType w:val="hybridMultilevel"/>
    <w:tmpl w:val="EA567AFC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7B21296"/>
    <w:multiLevelType w:val="hybridMultilevel"/>
    <w:tmpl w:val="81728C0C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57CC68B0"/>
    <w:multiLevelType w:val="hybridMultilevel"/>
    <w:tmpl w:val="DAFA58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DA0545"/>
    <w:multiLevelType w:val="hybridMultilevel"/>
    <w:tmpl w:val="8F9CB8DA"/>
    <w:lvl w:ilvl="0" w:tplc="6B1A2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0CC7624">
      <w:numFmt w:val="bullet"/>
      <w:lvlText w:val=""/>
      <w:lvlJc w:val="left"/>
      <w:pPr>
        <w:ind w:left="1440" w:hanging="360"/>
      </w:pPr>
      <w:rPr>
        <w:rFonts w:ascii="Wingdings 2" w:eastAsia="Times New Roman" w:hAnsi="Wingdings 2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0B3BEA"/>
    <w:multiLevelType w:val="hybridMultilevel"/>
    <w:tmpl w:val="649895E0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9F95CB0"/>
    <w:multiLevelType w:val="hybridMultilevel"/>
    <w:tmpl w:val="4DB447E4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A053D7B"/>
    <w:multiLevelType w:val="hybridMultilevel"/>
    <w:tmpl w:val="B80423C4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A0B2C37"/>
    <w:multiLevelType w:val="hybridMultilevel"/>
    <w:tmpl w:val="D52EFE54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 w15:restartNumberingAfterBreak="0">
    <w:nsid w:val="5AA531DE"/>
    <w:multiLevelType w:val="hybridMultilevel"/>
    <w:tmpl w:val="AB80C60E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E2218AB"/>
    <w:multiLevelType w:val="hybridMultilevel"/>
    <w:tmpl w:val="28BCFF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F961AF"/>
    <w:multiLevelType w:val="hybridMultilevel"/>
    <w:tmpl w:val="9A345638"/>
    <w:lvl w:ilvl="0" w:tplc="0C0C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F950B2"/>
    <w:multiLevelType w:val="hybridMultilevel"/>
    <w:tmpl w:val="0F56DB94"/>
    <w:lvl w:ilvl="0" w:tplc="1FF8D45C">
      <w:start w:val="1"/>
      <w:numFmt w:val="bullet"/>
      <w:lvlText w:val="͟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811C61"/>
    <w:multiLevelType w:val="hybridMultilevel"/>
    <w:tmpl w:val="CB5C1A3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7C24DB1"/>
    <w:multiLevelType w:val="hybridMultilevel"/>
    <w:tmpl w:val="EFA41B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0962E0"/>
    <w:multiLevelType w:val="hybridMultilevel"/>
    <w:tmpl w:val="35DC92F4"/>
    <w:lvl w:ilvl="0" w:tplc="176E17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6AAB7891"/>
    <w:multiLevelType w:val="hybridMultilevel"/>
    <w:tmpl w:val="26969E16"/>
    <w:lvl w:ilvl="0" w:tplc="0C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0" w15:restartNumberingAfterBreak="0">
    <w:nsid w:val="706E7BCA"/>
    <w:multiLevelType w:val="hybridMultilevel"/>
    <w:tmpl w:val="207EF808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15231C7"/>
    <w:multiLevelType w:val="hybridMultilevel"/>
    <w:tmpl w:val="A55EAA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AD1527"/>
    <w:multiLevelType w:val="hybridMultilevel"/>
    <w:tmpl w:val="704CA07E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8867E80"/>
    <w:multiLevelType w:val="hybridMultilevel"/>
    <w:tmpl w:val="240C5B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476097"/>
    <w:multiLevelType w:val="hybridMultilevel"/>
    <w:tmpl w:val="8E9EBD50"/>
    <w:lvl w:ilvl="0" w:tplc="6B1A2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27711F"/>
    <w:multiLevelType w:val="hybridMultilevel"/>
    <w:tmpl w:val="E9A0484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BD86FD3"/>
    <w:multiLevelType w:val="hybridMultilevel"/>
    <w:tmpl w:val="8B3027E0"/>
    <w:lvl w:ilvl="0" w:tplc="E488D400">
      <w:start w:val="418"/>
      <w:numFmt w:val="bullet"/>
      <w:lvlText w:val="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4F4349"/>
    <w:multiLevelType w:val="hybridMultilevel"/>
    <w:tmpl w:val="EDF452FE"/>
    <w:lvl w:ilvl="0" w:tplc="6B1A2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D351E91"/>
    <w:multiLevelType w:val="hybridMultilevel"/>
    <w:tmpl w:val="BFF0FD2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F331744"/>
    <w:multiLevelType w:val="hybridMultilevel"/>
    <w:tmpl w:val="839A3AE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7"/>
  </w:num>
  <w:num w:numId="2">
    <w:abstractNumId w:val="29"/>
  </w:num>
  <w:num w:numId="3">
    <w:abstractNumId w:val="26"/>
  </w:num>
  <w:num w:numId="4">
    <w:abstractNumId w:val="30"/>
  </w:num>
  <w:num w:numId="5">
    <w:abstractNumId w:val="64"/>
  </w:num>
  <w:num w:numId="6">
    <w:abstractNumId w:val="57"/>
  </w:num>
  <w:num w:numId="7">
    <w:abstractNumId w:val="31"/>
  </w:num>
  <w:num w:numId="8">
    <w:abstractNumId w:val="46"/>
  </w:num>
  <w:num w:numId="9">
    <w:abstractNumId w:val="39"/>
  </w:num>
  <w:num w:numId="10">
    <w:abstractNumId w:val="34"/>
  </w:num>
  <w:num w:numId="11">
    <w:abstractNumId w:val="7"/>
  </w:num>
  <w:num w:numId="12">
    <w:abstractNumId w:val="5"/>
  </w:num>
  <w:num w:numId="13">
    <w:abstractNumId w:val="0"/>
  </w:num>
  <w:num w:numId="14">
    <w:abstractNumId w:val="63"/>
  </w:num>
  <w:num w:numId="15">
    <w:abstractNumId w:val="6"/>
  </w:num>
  <w:num w:numId="16">
    <w:abstractNumId w:val="23"/>
  </w:num>
  <w:num w:numId="17">
    <w:abstractNumId w:val="15"/>
  </w:num>
  <w:num w:numId="18">
    <w:abstractNumId w:val="47"/>
  </w:num>
  <w:num w:numId="19">
    <w:abstractNumId w:val="3"/>
  </w:num>
  <w:num w:numId="20">
    <w:abstractNumId w:val="21"/>
  </w:num>
  <w:num w:numId="21">
    <w:abstractNumId w:val="32"/>
  </w:num>
  <w:num w:numId="22">
    <w:abstractNumId w:val="37"/>
  </w:num>
  <w:num w:numId="23">
    <w:abstractNumId w:val="43"/>
  </w:num>
  <w:num w:numId="24">
    <w:abstractNumId w:val="27"/>
  </w:num>
  <w:num w:numId="25">
    <w:abstractNumId w:val="40"/>
  </w:num>
  <w:num w:numId="26">
    <w:abstractNumId w:val="9"/>
  </w:num>
  <w:num w:numId="27">
    <w:abstractNumId w:val="65"/>
  </w:num>
  <w:num w:numId="28">
    <w:abstractNumId w:val="44"/>
  </w:num>
  <w:num w:numId="29">
    <w:abstractNumId w:val="62"/>
  </w:num>
  <w:num w:numId="30">
    <w:abstractNumId w:val="1"/>
  </w:num>
  <w:num w:numId="31">
    <w:abstractNumId w:val="56"/>
  </w:num>
  <w:num w:numId="32">
    <w:abstractNumId w:val="48"/>
  </w:num>
  <w:num w:numId="33">
    <w:abstractNumId w:val="28"/>
  </w:num>
  <w:num w:numId="34">
    <w:abstractNumId w:val="50"/>
  </w:num>
  <w:num w:numId="35">
    <w:abstractNumId w:val="69"/>
  </w:num>
  <w:num w:numId="36">
    <w:abstractNumId w:val="13"/>
  </w:num>
  <w:num w:numId="37">
    <w:abstractNumId w:val="45"/>
  </w:num>
  <w:num w:numId="38">
    <w:abstractNumId w:val="68"/>
  </w:num>
  <w:num w:numId="39">
    <w:abstractNumId w:val="51"/>
  </w:num>
  <w:num w:numId="40">
    <w:abstractNumId w:val="49"/>
  </w:num>
  <w:num w:numId="41">
    <w:abstractNumId w:val="16"/>
  </w:num>
  <w:num w:numId="42">
    <w:abstractNumId w:val="55"/>
  </w:num>
  <w:num w:numId="43">
    <w:abstractNumId w:val="18"/>
  </w:num>
  <w:num w:numId="44">
    <w:abstractNumId w:val="59"/>
  </w:num>
  <w:num w:numId="45">
    <w:abstractNumId w:val="11"/>
  </w:num>
  <w:num w:numId="46">
    <w:abstractNumId w:val="19"/>
  </w:num>
  <w:num w:numId="47">
    <w:abstractNumId w:val="60"/>
  </w:num>
  <w:num w:numId="48">
    <w:abstractNumId w:val="52"/>
  </w:num>
  <w:num w:numId="49">
    <w:abstractNumId w:val="38"/>
  </w:num>
  <w:num w:numId="50">
    <w:abstractNumId w:val="24"/>
  </w:num>
  <w:num w:numId="51">
    <w:abstractNumId w:val="2"/>
  </w:num>
  <w:num w:numId="52">
    <w:abstractNumId w:val="42"/>
  </w:num>
  <w:num w:numId="53">
    <w:abstractNumId w:val="36"/>
  </w:num>
  <w:num w:numId="54">
    <w:abstractNumId w:val="66"/>
  </w:num>
  <w:num w:numId="55">
    <w:abstractNumId w:val="58"/>
  </w:num>
  <w:num w:numId="56">
    <w:abstractNumId w:val="22"/>
  </w:num>
  <w:num w:numId="57">
    <w:abstractNumId w:val="41"/>
  </w:num>
  <w:num w:numId="58">
    <w:abstractNumId w:val="54"/>
  </w:num>
  <w:num w:numId="59">
    <w:abstractNumId w:val="8"/>
  </w:num>
  <w:num w:numId="60">
    <w:abstractNumId w:val="10"/>
  </w:num>
  <w:num w:numId="61">
    <w:abstractNumId w:val="33"/>
  </w:num>
  <w:num w:numId="62">
    <w:abstractNumId w:val="61"/>
  </w:num>
  <w:num w:numId="63">
    <w:abstractNumId w:val="14"/>
  </w:num>
  <w:num w:numId="64">
    <w:abstractNumId w:val="4"/>
  </w:num>
  <w:num w:numId="65">
    <w:abstractNumId w:val="12"/>
  </w:num>
  <w:num w:numId="66">
    <w:abstractNumId w:val="20"/>
  </w:num>
  <w:num w:numId="67">
    <w:abstractNumId w:val="17"/>
  </w:num>
  <w:num w:numId="68">
    <w:abstractNumId w:val="35"/>
  </w:num>
  <w:num w:numId="69">
    <w:abstractNumId w:val="25"/>
  </w:num>
  <w:num w:numId="70">
    <w:abstractNumId w:val="5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85"/>
    <w:rsid w:val="00001D81"/>
    <w:rsid w:val="00006224"/>
    <w:rsid w:val="00013EB1"/>
    <w:rsid w:val="000163B5"/>
    <w:rsid w:val="00016B38"/>
    <w:rsid w:val="00017332"/>
    <w:rsid w:val="000234AC"/>
    <w:rsid w:val="00026118"/>
    <w:rsid w:val="000273FB"/>
    <w:rsid w:val="00031F9C"/>
    <w:rsid w:val="00032538"/>
    <w:rsid w:val="000334AE"/>
    <w:rsid w:val="00033C4A"/>
    <w:rsid w:val="000376DE"/>
    <w:rsid w:val="000443A3"/>
    <w:rsid w:val="0004595D"/>
    <w:rsid w:val="00050415"/>
    <w:rsid w:val="00050C14"/>
    <w:rsid w:val="0005378B"/>
    <w:rsid w:val="00053911"/>
    <w:rsid w:val="00056CC9"/>
    <w:rsid w:val="00057284"/>
    <w:rsid w:val="000574AA"/>
    <w:rsid w:val="000623AF"/>
    <w:rsid w:val="00064474"/>
    <w:rsid w:val="00067F1B"/>
    <w:rsid w:val="00073BB4"/>
    <w:rsid w:val="0007433B"/>
    <w:rsid w:val="00074D63"/>
    <w:rsid w:val="0008008E"/>
    <w:rsid w:val="000840EA"/>
    <w:rsid w:val="00090DDF"/>
    <w:rsid w:val="00091B2F"/>
    <w:rsid w:val="00092045"/>
    <w:rsid w:val="00094152"/>
    <w:rsid w:val="000945C4"/>
    <w:rsid w:val="000950B8"/>
    <w:rsid w:val="000A0802"/>
    <w:rsid w:val="000A0AD1"/>
    <w:rsid w:val="000A6F56"/>
    <w:rsid w:val="000A753B"/>
    <w:rsid w:val="000B6006"/>
    <w:rsid w:val="000C42B0"/>
    <w:rsid w:val="000D44EE"/>
    <w:rsid w:val="000D4D67"/>
    <w:rsid w:val="000D68FD"/>
    <w:rsid w:val="000D759E"/>
    <w:rsid w:val="000E0BCF"/>
    <w:rsid w:val="00100F3F"/>
    <w:rsid w:val="00101AD8"/>
    <w:rsid w:val="00112757"/>
    <w:rsid w:val="00112C85"/>
    <w:rsid w:val="00113E14"/>
    <w:rsid w:val="00115C86"/>
    <w:rsid w:val="00115DE3"/>
    <w:rsid w:val="00117EE1"/>
    <w:rsid w:val="00121D13"/>
    <w:rsid w:val="00130AFA"/>
    <w:rsid w:val="00131612"/>
    <w:rsid w:val="00136B40"/>
    <w:rsid w:val="00144FB1"/>
    <w:rsid w:val="0015753B"/>
    <w:rsid w:val="00157FB6"/>
    <w:rsid w:val="0016177A"/>
    <w:rsid w:val="00163FC9"/>
    <w:rsid w:val="00166304"/>
    <w:rsid w:val="00166865"/>
    <w:rsid w:val="0016737D"/>
    <w:rsid w:val="00167BA7"/>
    <w:rsid w:val="00171425"/>
    <w:rsid w:val="00173BB6"/>
    <w:rsid w:val="0018376A"/>
    <w:rsid w:val="00183DD4"/>
    <w:rsid w:val="001854B0"/>
    <w:rsid w:val="00185A68"/>
    <w:rsid w:val="00186604"/>
    <w:rsid w:val="001922A7"/>
    <w:rsid w:val="00193EEA"/>
    <w:rsid w:val="00197E25"/>
    <w:rsid w:val="001A0812"/>
    <w:rsid w:val="001A2478"/>
    <w:rsid w:val="001A2A21"/>
    <w:rsid w:val="001A33D8"/>
    <w:rsid w:val="001A629C"/>
    <w:rsid w:val="001A78D1"/>
    <w:rsid w:val="001B05A6"/>
    <w:rsid w:val="001B17DB"/>
    <w:rsid w:val="001B22AD"/>
    <w:rsid w:val="001B4947"/>
    <w:rsid w:val="001C0998"/>
    <w:rsid w:val="001C425B"/>
    <w:rsid w:val="001C5317"/>
    <w:rsid w:val="001C62AE"/>
    <w:rsid w:val="001D0839"/>
    <w:rsid w:val="001D0D28"/>
    <w:rsid w:val="001D1549"/>
    <w:rsid w:val="001D6E20"/>
    <w:rsid w:val="001E4924"/>
    <w:rsid w:val="001E4F7D"/>
    <w:rsid w:val="001E5BE2"/>
    <w:rsid w:val="001F103F"/>
    <w:rsid w:val="001F2BAD"/>
    <w:rsid w:val="001F3FB7"/>
    <w:rsid w:val="001F4F60"/>
    <w:rsid w:val="001F6534"/>
    <w:rsid w:val="001F7F13"/>
    <w:rsid w:val="002015CE"/>
    <w:rsid w:val="00205253"/>
    <w:rsid w:val="002070C9"/>
    <w:rsid w:val="00211A75"/>
    <w:rsid w:val="00213F1D"/>
    <w:rsid w:val="00214A9D"/>
    <w:rsid w:val="00220B30"/>
    <w:rsid w:val="002217DB"/>
    <w:rsid w:val="00221904"/>
    <w:rsid w:val="00225C04"/>
    <w:rsid w:val="002308FF"/>
    <w:rsid w:val="0023138F"/>
    <w:rsid w:val="00231D37"/>
    <w:rsid w:val="002322A5"/>
    <w:rsid w:val="0023406E"/>
    <w:rsid w:val="00234D6B"/>
    <w:rsid w:val="00234F59"/>
    <w:rsid w:val="002354F8"/>
    <w:rsid w:val="00236776"/>
    <w:rsid w:val="002425F9"/>
    <w:rsid w:val="00243F9A"/>
    <w:rsid w:val="00247FA6"/>
    <w:rsid w:val="002564F0"/>
    <w:rsid w:val="00257BFA"/>
    <w:rsid w:val="0026025A"/>
    <w:rsid w:val="002606AD"/>
    <w:rsid w:val="002616AE"/>
    <w:rsid w:val="00261C86"/>
    <w:rsid w:val="002659BA"/>
    <w:rsid w:val="00265D97"/>
    <w:rsid w:val="002673B9"/>
    <w:rsid w:val="00272115"/>
    <w:rsid w:val="0027231D"/>
    <w:rsid w:val="00273C28"/>
    <w:rsid w:val="0028050A"/>
    <w:rsid w:val="002821D0"/>
    <w:rsid w:val="00282EA8"/>
    <w:rsid w:val="00283752"/>
    <w:rsid w:val="002853A8"/>
    <w:rsid w:val="002906E9"/>
    <w:rsid w:val="00291FD0"/>
    <w:rsid w:val="00292330"/>
    <w:rsid w:val="002933D1"/>
    <w:rsid w:val="0029477F"/>
    <w:rsid w:val="0029497F"/>
    <w:rsid w:val="00295B8D"/>
    <w:rsid w:val="002962FC"/>
    <w:rsid w:val="002969DF"/>
    <w:rsid w:val="002A1A94"/>
    <w:rsid w:val="002A5E8B"/>
    <w:rsid w:val="002A7004"/>
    <w:rsid w:val="002B0226"/>
    <w:rsid w:val="002B1399"/>
    <w:rsid w:val="002B1C30"/>
    <w:rsid w:val="002C5556"/>
    <w:rsid w:val="002C56F3"/>
    <w:rsid w:val="002C56FC"/>
    <w:rsid w:val="002C589A"/>
    <w:rsid w:val="002C6036"/>
    <w:rsid w:val="002C61F4"/>
    <w:rsid w:val="002C6302"/>
    <w:rsid w:val="002D046F"/>
    <w:rsid w:val="002D1F57"/>
    <w:rsid w:val="002D3C70"/>
    <w:rsid w:val="002D738B"/>
    <w:rsid w:val="002E2150"/>
    <w:rsid w:val="002E2841"/>
    <w:rsid w:val="002E77F1"/>
    <w:rsid w:val="002F31EC"/>
    <w:rsid w:val="002F475A"/>
    <w:rsid w:val="002F534F"/>
    <w:rsid w:val="00301F70"/>
    <w:rsid w:val="003054F2"/>
    <w:rsid w:val="00305D83"/>
    <w:rsid w:val="003112CE"/>
    <w:rsid w:val="00317576"/>
    <w:rsid w:val="00317B67"/>
    <w:rsid w:val="00320572"/>
    <w:rsid w:val="00324064"/>
    <w:rsid w:val="003254E0"/>
    <w:rsid w:val="00325756"/>
    <w:rsid w:val="003317DD"/>
    <w:rsid w:val="00334B4B"/>
    <w:rsid w:val="00334F38"/>
    <w:rsid w:val="00340BF0"/>
    <w:rsid w:val="00340F65"/>
    <w:rsid w:val="0034137B"/>
    <w:rsid w:val="003414B0"/>
    <w:rsid w:val="00341F6B"/>
    <w:rsid w:val="00346974"/>
    <w:rsid w:val="00346A28"/>
    <w:rsid w:val="00352DED"/>
    <w:rsid w:val="003534EB"/>
    <w:rsid w:val="003573CA"/>
    <w:rsid w:val="00360830"/>
    <w:rsid w:val="00363C29"/>
    <w:rsid w:val="00365DDA"/>
    <w:rsid w:val="00366B0D"/>
    <w:rsid w:val="00372EEB"/>
    <w:rsid w:val="00373D43"/>
    <w:rsid w:val="00384232"/>
    <w:rsid w:val="00387CAE"/>
    <w:rsid w:val="00390EAF"/>
    <w:rsid w:val="00391A35"/>
    <w:rsid w:val="00392309"/>
    <w:rsid w:val="00393276"/>
    <w:rsid w:val="00393AA6"/>
    <w:rsid w:val="00394BED"/>
    <w:rsid w:val="00395426"/>
    <w:rsid w:val="00395D58"/>
    <w:rsid w:val="003961C9"/>
    <w:rsid w:val="00397E14"/>
    <w:rsid w:val="003A1EF8"/>
    <w:rsid w:val="003A56A0"/>
    <w:rsid w:val="003A754C"/>
    <w:rsid w:val="003B2FC7"/>
    <w:rsid w:val="003B3201"/>
    <w:rsid w:val="003C0D41"/>
    <w:rsid w:val="003C0FCB"/>
    <w:rsid w:val="003C2CC5"/>
    <w:rsid w:val="003C2F56"/>
    <w:rsid w:val="003C392E"/>
    <w:rsid w:val="003C55EA"/>
    <w:rsid w:val="003C5EAA"/>
    <w:rsid w:val="003C5F9F"/>
    <w:rsid w:val="003C6E1C"/>
    <w:rsid w:val="003C7405"/>
    <w:rsid w:val="003D435E"/>
    <w:rsid w:val="003D75F7"/>
    <w:rsid w:val="003D7C70"/>
    <w:rsid w:val="003F02A4"/>
    <w:rsid w:val="003F27E8"/>
    <w:rsid w:val="003F3330"/>
    <w:rsid w:val="003F46A9"/>
    <w:rsid w:val="003F5BD1"/>
    <w:rsid w:val="004034E2"/>
    <w:rsid w:val="004103BB"/>
    <w:rsid w:val="00415886"/>
    <w:rsid w:val="004201A7"/>
    <w:rsid w:val="00420A79"/>
    <w:rsid w:val="00421994"/>
    <w:rsid w:val="00424941"/>
    <w:rsid w:val="004317F9"/>
    <w:rsid w:val="00435317"/>
    <w:rsid w:val="004416EB"/>
    <w:rsid w:val="00441C50"/>
    <w:rsid w:val="00444833"/>
    <w:rsid w:val="0044728A"/>
    <w:rsid w:val="00447E40"/>
    <w:rsid w:val="004500EF"/>
    <w:rsid w:val="0045137B"/>
    <w:rsid w:val="00451EA2"/>
    <w:rsid w:val="00452444"/>
    <w:rsid w:val="004543FE"/>
    <w:rsid w:val="00456564"/>
    <w:rsid w:val="0045673C"/>
    <w:rsid w:val="004722D9"/>
    <w:rsid w:val="0047311A"/>
    <w:rsid w:val="00476B96"/>
    <w:rsid w:val="00476CE3"/>
    <w:rsid w:val="004847A6"/>
    <w:rsid w:val="00485EAF"/>
    <w:rsid w:val="00487E36"/>
    <w:rsid w:val="00491057"/>
    <w:rsid w:val="00491C0A"/>
    <w:rsid w:val="0049291D"/>
    <w:rsid w:val="00496062"/>
    <w:rsid w:val="00496BB4"/>
    <w:rsid w:val="004973FF"/>
    <w:rsid w:val="004A006F"/>
    <w:rsid w:val="004A09D5"/>
    <w:rsid w:val="004A2435"/>
    <w:rsid w:val="004A5571"/>
    <w:rsid w:val="004B35F0"/>
    <w:rsid w:val="004B3A8D"/>
    <w:rsid w:val="004B4A63"/>
    <w:rsid w:val="004B72AF"/>
    <w:rsid w:val="004C15FD"/>
    <w:rsid w:val="004C3725"/>
    <w:rsid w:val="004C564A"/>
    <w:rsid w:val="004C5C9B"/>
    <w:rsid w:val="004C7776"/>
    <w:rsid w:val="004C77E4"/>
    <w:rsid w:val="004D228F"/>
    <w:rsid w:val="004D327B"/>
    <w:rsid w:val="004D4515"/>
    <w:rsid w:val="004D4C93"/>
    <w:rsid w:val="004D5ADC"/>
    <w:rsid w:val="004D5FC6"/>
    <w:rsid w:val="004D766B"/>
    <w:rsid w:val="004E2885"/>
    <w:rsid w:val="004E2E56"/>
    <w:rsid w:val="004E36A5"/>
    <w:rsid w:val="004E7747"/>
    <w:rsid w:val="004F23DE"/>
    <w:rsid w:val="004F3D2E"/>
    <w:rsid w:val="004F4A80"/>
    <w:rsid w:val="004F4C94"/>
    <w:rsid w:val="00504107"/>
    <w:rsid w:val="00507DBA"/>
    <w:rsid w:val="00511764"/>
    <w:rsid w:val="005136F7"/>
    <w:rsid w:val="0051575B"/>
    <w:rsid w:val="00520A8C"/>
    <w:rsid w:val="00524838"/>
    <w:rsid w:val="00530473"/>
    <w:rsid w:val="005345C9"/>
    <w:rsid w:val="00540443"/>
    <w:rsid w:val="00540817"/>
    <w:rsid w:val="00540E6B"/>
    <w:rsid w:val="00545404"/>
    <w:rsid w:val="00546D65"/>
    <w:rsid w:val="00552001"/>
    <w:rsid w:val="00552F62"/>
    <w:rsid w:val="005544A4"/>
    <w:rsid w:val="0056499B"/>
    <w:rsid w:val="00565BD4"/>
    <w:rsid w:val="00565BD7"/>
    <w:rsid w:val="005715E2"/>
    <w:rsid w:val="00571BB1"/>
    <w:rsid w:val="00572014"/>
    <w:rsid w:val="005725D3"/>
    <w:rsid w:val="0057300B"/>
    <w:rsid w:val="00574B76"/>
    <w:rsid w:val="005752B2"/>
    <w:rsid w:val="00575505"/>
    <w:rsid w:val="00580F74"/>
    <w:rsid w:val="005842C5"/>
    <w:rsid w:val="00586CAF"/>
    <w:rsid w:val="005876B3"/>
    <w:rsid w:val="0058780E"/>
    <w:rsid w:val="00590181"/>
    <w:rsid w:val="0059340C"/>
    <w:rsid w:val="00594E96"/>
    <w:rsid w:val="005967E6"/>
    <w:rsid w:val="00596CAE"/>
    <w:rsid w:val="005A3576"/>
    <w:rsid w:val="005A3A91"/>
    <w:rsid w:val="005A3D49"/>
    <w:rsid w:val="005A5249"/>
    <w:rsid w:val="005A79A4"/>
    <w:rsid w:val="005B60D0"/>
    <w:rsid w:val="005C0534"/>
    <w:rsid w:val="005C0D85"/>
    <w:rsid w:val="005C5A4C"/>
    <w:rsid w:val="005C6066"/>
    <w:rsid w:val="005D213E"/>
    <w:rsid w:val="005D21AB"/>
    <w:rsid w:val="005D55E8"/>
    <w:rsid w:val="005D7B0E"/>
    <w:rsid w:val="005D7B53"/>
    <w:rsid w:val="005D7C5E"/>
    <w:rsid w:val="005E0925"/>
    <w:rsid w:val="005E227A"/>
    <w:rsid w:val="005E4456"/>
    <w:rsid w:val="005E4E56"/>
    <w:rsid w:val="005F0984"/>
    <w:rsid w:val="005F4150"/>
    <w:rsid w:val="005F4CDD"/>
    <w:rsid w:val="005F5319"/>
    <w:rsid w:val="005F7DFB"/>
    <w:rsid w:val="0060221F"/>
    <w:rsid w:val="006112CF"/>
    <w:rsid w:val="006115BF"/>
    <w:rsid w:val="00611843"/>
    <w:rsid w:val="0061209D"/>
    <w:rsid w:val="0061299D"/>
    <w:rsid w:val="00613B14"/>
    <w:rsid w:val="00617989"/>
    <w:rsid w:val="006205AC"/>
    <w:rsid w:val="0062525E"/>
    <w:rsid w:val="00626329"/>
    <w:rsid w:val="006265CC"/>
    <w:rsid w:val="00626AE8"/>
    <w:rsid w:val="00631094"/>
    <w:rsid w:val="00635E93"/>
    <w:rsid w:val="006372A5"/>
    <w:rsid w:val="00641E81"/>
    <w:rsid w:val="006438F6"/>
    <w:rsid w:val="00643C45"/>
    <w:rsid w:val="00644537"/>
    <w:rsid w:val="006502EF"/>
    <w:rsid w:val="0065670B"/>
    <w:rsid w:val="006638CB"/>
    <w:rsid w:val="00665807"/>
    <w:rsid w:val="006678BF"/>
    <w:rsid w:val="006707F6"/>
    <w:rsid w:val="00670C58"/>
    <w:rsid w:val="006711DF"/>
    <w:rsid w:val="00674834"/>
    <w:rsid w:val="00677776"/>
    <w:rsid w:val="00677E16"/>
    <w:rsid w:val="00680AF8"/>
    <w:rsid w:val="006863D8"/>
    <w:rsid w:val="00687646"/>
    <w:rsid w:val="00690845"/>
    <w:rsid w:val="00690F08"/>
    <w:rsid w:val="00691ECC"/>
    <w:rsid w:val="00692290"/>
    <w:rsid w:val="006978F4"/>
    <w:rsid w:val="006A0CD8"/>
    <w:rsid w:val="006A1B3D"/>
    <w:rsid w:val="006A2CD7"/>
    <w:rsid w:val="006A753A"/>
    <w:rsid w:val="006B0647"/>
    <w:rsid w:val="006B1CF4"/>
    <w:rsid w:val="006B3676"/>
    <w:rsid w:val="006B3EEE"/>
    <w:rsid w:val="006B708B"/>
    <w:rsid w:val="006B77FD"/>
    <w:rsid w:val="006C0378"/>
    <w:rsid w:val="006C2831"/>
    <w:rsid w:val="006C7A80"/>
    <w:rsid w:val="006D0D53"/>
    <w:rsid w:val="006D37F6"/>
    <w:rsid w:val="006D3E7C"/>
    <w:rsid w:val="006D7D02"/>
    <w:rsid w:val="006E0036"/>
    <w:rsid w:val="006E0B28"/>
    <w:rsid w:val="006E5127"/>
    <w:rsid w:val="006E6F08"/>
    <w:rsid w:val="006E72F3"/>
    <w:rsid w:val="006E7641"/>
    <w:rsid w:val="006E7C35"/>
    <w:rsid w:val="006E7D4F"/>
    <w:rsid w:val="006F3216"/>
    <w:rsid w:val="006F3DEA"/>
    <w:rsid w:val="006F4887"/>
    <w:rsid w:val="006F6ED3"/>
    <w:rsid w:val="007004C4"/>
    <w:rsid w:val="00701C90"/>
    <w:rsid w:val="00702247"/>
    <w:rsid w:val="00703618"/>
    <w:rsid w:val="007039AA"/>
    <w:rsid w:val="007049BE"/>
    <w:rsid w:val="007059FC"/>
    <w:rsid w:val="007073B6"/>
    <w:rsid w:val="0071085F"/>
    <w:rsid w:val="00713861"/>
    <w:rsid w:val="00714C2F"/>
    <w:rsid w:val="007178AC"/>
    <w:rsid w:val="0072109A"/>
    <w:rsid w:val="0072224B"/>
    <w:rsid w:val="00722DA3"/>
    <w:rsid w:val="00722EE2"/>
    <w:rsid w:val="007233D5"/>
    <w:rsid w:val="00725801"/>
    <w:rsid w:val="00725AD9"/>
    <w:rsid w:val="00726741"/>
    <w:rsid w:val="00733E6B"/>
    <w:rsid w:val="007341F6"/>
    <w:rsid w:val="00735103"/>
    <w:rsid w:val="00737768"/>
    <w:rsid w:val="007422B5"/>
    <w:rsid w:val="00742904"/>
    <w:rsid w:val="007434F6"/>
    <w:rsid w:val="00743880"/>
    <w:rsid w:val="00743F55"/>
    <w:rsid w:val="00746250"/>
    <w:rsid w:val="00747D8D"/>
    <w:rsid w:val="007542FF"/>
    <w:rsid w:val="0075489A"/>
    <w:rsid w:val="00763CE5"/>
    <w:rsid w:val="00765B57"/>
    <w:rsid w:val="007669EE"/>
    <w:rsid w:val="00773AC4"/>
    <w:rsid w:val="007745E0"/>
    <w:rsid w:val="007752FF"/>
    <w:rsid w:val="00777457"/>
    <w:rsid w:val="00780F7C"/>
    <w:rsid w:val="00785952"/>
    <w:rsid w:val="007864E4"/>
    <w:rsid w:val="0079183E"/>
    <w:rsid w:val="007921D8"/>
    <w:rsid w:val="007930B8"/>
    <w:rsid w:val="00795E23"/>
    <w:rsid w:val="007A188C"/>
    <w:rsid w:val="007A47BF"/>
    <w:rsid w:val="007B2E1A"/>
    <w:rsid w:val="007C04C5"/>
    <w:rsid w:val="007C3516"/>
    <w:rsid w:val="007C6A52"/>
    <w:rsid w:val="007C6CC6"/>
    <w:rsid w:val="007C74B7"/>
    <w:rsid w:val="007D0AEA"/>
    <w:rsid w:val="007D395C"/>
    <w:rsid w:val="007D3C3C"/>
    <w:rsid w:val="007E1021"/>
    <w:rsid w:val="007E50BD"/>
    <w:rsid w:val="007E521E"/>
    <w:rsid w:val="007E6842"/>
    <w:rsid w:val="007F0390"/>
    <w:rsid w:val="007F16CE"/>
    <w:rsid w:val="007F2FB6"/>
    <w:rsid w:val="007F4A55"/>
    <w:rsid w:val="00805F9A"/>
    <w:rsid w:val="008135F7"/>
    <w:rsid w:val="00820078"/>
    <w:rsid w:val="00822812"/>
    <w:rsid w:val="00822E0A"/>
    <w:rsid w:val="00823071"/>
    <w:rsid w:val="00823B58"/>
    <w:rsid w:val="008246D1"/>
    <w:rsid w:val="0082588F"/>
    <w:rsid w:val="00830C28"/>
    <w:rsid w:val="00831878"/>
    <w:rsid w:val="0083474F"/>
    <w:rsid w:val="0083721E"/>
    <w:rsid w:val="008376BB"/>
    <w:rsid w:val="00840105"/>
    <w:rsid w:val="00840DA2"/>
    <w:rsid w:val="0084387F"/>
    <w:rsid w:val="00850A37"/>
    <w:rsid w:val="00852862"/>
    <w:rsid w:val="00854542"/>
    <w:rsid w:val="0085646F"/>
    <w:rsid w:val="00860250"/>
    <w:rsid w:val="00865202"/>
    <w:rsid w:val="00876ABE"/>
    <w:rsid w:val="00877403"/>
    <w:rsid w:val="00883958"/>
    <w:rsid w:val="00891A6C"/>
    <w:rsid w:val="00891D4F"/>
    <w:rsid w:val="00893893"/>
    <w:rsid w:val="0089415B"/>
    <w:rsid w:val="00894913"/>
    <w:rsid w:val="00894D59"/>
    <w:rsid w:val="008968D9"/>
    <w:rsid w:val="008A0519"/>
    <w:rsid w:val="008A7D13"/>
    <w:rsid w:val="008B1D3C"/>
    <w:rsid w:val="008C0827"/>
    <w:rsid w:val="008C0C71"/>
    <w:rsid w:val="008C2C56"/>
    <w:rsid w:val="008C7940"/>
    <w:rsid w:val="008D3458"/>
    <w:rsid w:val="008D3F59"/>
    <w:rsid w:val="008D4305"/>
    <w:rsid w:val="008D6799"/>
    <w:rsid w:val="008E1A7D"/>
    <w:rsid w:val="008E2268"/>
    <w:rsid w:val="008E3EFF"/>
    <w:rsid w:val="008F06CA"/>
    <w:rsid w:val="008F0739"/>
    <w:rsid w:val="008F083A"/>
    <w:rsid w:val="008F0C81"/>
    <w:rsid w:val="008F1EFB"/>
    <w:rsid w:val="008F508B"/>
    <w:rsid w:val="008F52A5"/>
    <w:rsid w:val="009031C9"/>
    <w:rsid w:val="00911721"/>
    <w:rsid w:val="00911FB4"/>
    <w:rsid w:val="00914E3C"/>
    <w:rsid w:val="009165B8"/>
    <w:rsid w:val="0091763A"/>
    <w:rsid w:val="00921650"/>
    <w:rsid w:val="00923539"/>
    <w:rsid w:val="00926F24"/>
    <w:rsid w:val="00933028"/>
    <w:rsid w:val="009337D7"/>
    <w:rsid w:val="0093403B"/>
    <w:rsid w:val="00934FA6"/>
    <w:rsid w:val="00941703"/>
    <w:rsid w:val="00944536"/>
    <w:rsid w:val="00945840"/>
    <w:rsid w:val="00945D4B"/>
    <w:rsid w:val="00947B57"/>
    <w:rsid w:val="0095225A"/>
    <w:rsid w:val="00953172"/>
    <w:rsid w:val="00960982"/>
    <w:rsid w:val="009615BD"/>
    <w:rsid w:val="00962B77"/>
    <w:rsid w:val="00962C31"/>
    <w:rsid w:val="009666D3"/>
    <w:rsid w:val="00967012"/>
    <w:rsid w:val="00972EE5"/>
    <w:rsid w:val="00973F8C"/>
    <w:rsid w:val="00976AA8"/>
    <w:rsid w:val="009846AC"/>
    <w:rsid w:val="009856CF"/>
    <w:rsid w:val="00991006"/>
    <w:rsid w:val="0099139E"/>
    <w:rsid w:val="009937E2"/>
    <w:rsid w:val="00993BDD"/>
    <w:rsid w:val="009960CF"/>
    <w:rsid w:val="009A0EEB"/>
    <w:rsid w:val="009A40A0"/>
    <w:rsid w:val="009B014A"/>
    <w:rsid w:val="009B3778"/>
    <w:rsid w:val="009B5CDA"/>
    <w:rsid w:val="009B79FB"/>
    <w:rsid w:val="009C0793"/>
    <w:rsid w:val="009C0FB6"/>
    <w:rsid w:val="009C45F2"/>
    <w:rsid w:val="009C4D9B"/>
    <w:rsid w:val="009C6495"/>
    <w:rsid w:val="009D1E0E"/>
    <w:rsid w:val="009D519E"/>
    <w:rsid w:val="009E1D82"/>
    <w:rsid w:val="009E3EFC"/>
    <w:rsid w:val="009E5AE5"/>
    <w:rsid w:val="009E6DF0"/>
    <w:rsid w:val="009F4EB1"/>
    <w:rsid w:val="00A00366"/>
    <w:rsid w:val="00A0137C"/>
    <w:rsid w:val="00A03DCF"/>
    <w:rsid w:val="00A04FBF"/>
    <w:rsid w:val="00A06B2C"/>
    <w:rsid w:val="00A07E2A"/>
    <w:rsid w:val="00A10837"/>
    <w:rsid w:val="00A10B63"/>
    <w:rsid w:val="00A115AC"/>
    <w:rsid w:val="00A1489C"/>
    <w:rsid w:val="00A14EE9"/>
    <w:rsid w:val="00A17A7B"/>
    <w:rsid w:val="00A21CFE"/>
    <w:rsid w:val="00A24F29"/>
    <w:rsid w:val="00A27449"/>
    <w:rsid w:val="00A27DB1"/>
    <w:rsid w:val="00A30E49"/>
    <w:rsid w:val="00A330D4"/>
    <w:rsid w:val="00A3500C"/>
    <w:rsid w:val="00A3573D"/>
    <w:rsid w:val="00A40380"/>
    <w:rsid w:val="00A41ACC"/>
    <w:rsid w:val="00A46935"/>
    <w:rsid w:val="00A47C9B"/>
    <w:rsid w:val="00A524BC"/>
    <w:rsid w:val="00A56210"/>
    <w:rsid w:val="00A5795E"/>
    <w:rsid w:val="00A611A1"/>
    <w:rsid w:val="00A62B0E"/>
    <w:rsid w:val="00A67EFB"/>
    <w:rsid w:val="00A704E2"/>
    <w:rsid w:val="00A7124C"/>
    <w:rsid w:val="00A733E7"/>
    <w:rsid w:val="00A75A3C"/>
    <w:rsid w:val="00A7738A"/>
    <w:rsid w:val="00A800E4"/>
    <w:rsid w:val="00A80EEA"/>
    <w:rsid w:val="00A82D89"/>
    <w:rsid w:val="00A83390"/>
    <w:rsid w:val="00A83E2E"/>
    <w:rsid w:val="00A859F3"/>
    <w:rsid w:val="00A87251"/>
    <w:rsid w:val="00A91221"/>
    <w:rsid w:val="00A91B3B"/>
    <w:rsid w:val="00A91F77"/>
    <w:rsid w:val="00A93149"/>
    <w:rsid w:val="00A94EB7"/>
    <w:rsid w:val="00AA0D86"/>
    <w:rsid w:val="00AA196F"/>
    <w:rsid w:val="00AA23CE"/>
    <w:rsid w:val="00AA304C"/>
    <w:rsid w:val="00AA3D2B"/>
    <w:rsid w:val="00AA78F1"/>
    <w:rsid w:val="00AB1524"/>
    <w:rsid w:val="00AB223F"/>
    <w:rsid w:val="00AB30AE"/>
    <w:rsid w:val="00AC34F6"/>
    <w:rsid w:val="00AC7694"/>
    <w:rsid w:val="00AE2CA3"/>
    <w:rsid w:val="00AE3AC2"/>
    <w:rsid w:val="00AE7C54"/>
    <w:rsid w:val="00AF5423"/>
    <w:rsid w:val="00AF65B2"/>
    <w:rsid w:val="00B00ACA"/>
    <w:rsid w:val="00B04F35"/>
    <w:rsid w:val="00B06B11"/>
    <w:rsid w:val="00B110DB"/>
    <w:rsid w:val="00B1383F"/>
    <w:rsid w:val="00B14B00"/>
    <w:rsid w:val="00B16E35"/>
    <w:rsid w:val="00B2432A"/>
    <w:rsid w:val="00B24400"/>
    <w:rsid w:val="00B25544"/>
    <w:rsid w:val="00B25CC4"/>
    <w:rsid w:val="00B34445"/>
    <w:rsid w:val="00B34545"/>
    <w:rsid w:val="00B34F09"/>
    <w:rsid w:val="00B352F9"/>
    <w:rsid w:val="00B358A2"/>
    <w:rsid w:val="00B4335E"/>
    <w:rsid w:val="00B44914"/>
    <w:rsid w:val="00B44EF2"/>
    <w:rsid w:val="00B45462"/>
    <w:rsid w:val="00B454A6"/>
    <w:rsid w:val="00B511AC"/>
    <w:rsid w:val="00B51983"/>
    <w:rsid w:val="00B55208"/>
    <w:rsid w:val="00B63478"/>
    <w:rsid w:val="00B63530"/>
    <w:rsid w:val="00B64FE2"/>
    <w:rsid w:val="00B675A6"/>
    <w:rsid w:val="00B72A7F"/>
    <w:rsid w:val="00B75CAF"/>
    <w:rsid w:val="00B8094A"/>
    <w:rsid w:val="00B841BB"/>
    <w:rsid w:val="00B90266"/>
    <w:rsid w:val="00B905EF"/>
    <w:rsid w:val="00B94C9B"/>
    <w:rsid w:val="00B964FF"/>
    <w:rsid w:val="00B96670"/>
    <w:rsid w:val="00B9784B"/>
    <w:rsid w:val="00BA37CE"/>
    <w:rsid w:val="00BA3AB5"/>
    <w:rsid w:val="00BA488B"/>
    <w:rsid w:val="00BA53BE"/>
    <w:rsid w:val="00BA6496"/>
    <w:rsid w:val="00BA66B6"/>
    <w:rsid w:val="00BB23DF"/>
    <w:rsid w:val="00BB56BE"/>
    <w:rsid w:val="00BB7CA3"/>
    <w:rsid w:val="00BC4486"/>
    <w:rsid w:val="00BC6BE9"/>
    <w:rsid w:val="00BD1F28"/>
    <w:rsid w:val="00BD4D5F"/>
    <w:rsid w:val="00BD762E"/>
    <w:rsid w:val="00BE1501"/>
    <w:rsid w:val="00BE4BCE"/>
    <w:rsid w:val="00BE52B6"/>
    <w:rsid w:val="00BE6CD9"/>
    <w:rsid w:val="00BF2018"/>
    <w:rsid w:val="00BF3433"/>
    <w:rsid w:val="00BF422D"/>
    <w:rsid w:val="00BF576C"/>
    <w:rsid w:val="00BF72F5"/>
    <w:rsid w:val="00C01044"/>
    <w:rsid w:val="00C01704"/>
    <w:rsid w:val="00C019FB"/>
    <w:rsid w:val="00C01C25"/>
    <w:rsid w:val="00C05E3F"/>
    <w:rsid w:val="00C05F4C"/>
    <w:rsid w:val="00C06D64"/>
    <w:rsid w:val="00C11841"/>
    <w:rsid w:val="00C16582"/>
    <w:rsid w:val="00C20866"/>
    <w:rsid w:val="00C2095E"/>
    <w:rsid w:val="00C20AE4"/>
    <w:rsid w:val="00C21A68"/>
    <w:rsid w:val="00C305DD"/>
    <w:rsid w:val="00C32C4A"/>
    <w:rsid w:val="00C40619"/>
    <w:rsid w:val="00C44ED3"/>
    <w:rsid w:val="00C50AF6"/>
    <w:rsid w:val="00C5502E"/>
    <w:rsid w:val="00C56F96"/>
    <w:rsid w:val="00C60D28"/>
    <w:rsid w:val="00C6112B"/>
    <w:rsid w:val="00C71B53"/>
    <w:rsid w:val="00C73F53"/>
    <w:rsid w:val="00C744C4"/>
    <w:rsid w:val="00C82C92"/>
    <w:rsid w:val="00C82CE6"/>
    <w:rsid w:val="00C902E1"/>
    <w:rsid w:val="00C92877"/>
    <w:rsid w:val="00C94D58"/>
    <w:rsid w:val="00CA0953"/>
    <w:rsid w:val="00CA1998"/>
    <w:rsid w:val="00CA57A4"/>
    <w:rsid w:val="00CB17FF"/>
    <w:rsid w:val="00CC4221"/>
    <w:rsid w:val="00CC617E"/>
    <w:rsid w:val="00CC682F"/>
    <w:rsid w:val="00CC7793"/>
    <w:rsid w:val="00CD2BB6"/>
    <w:rsid w:val="00CD5F4E"/>
    <w:rsid w:val="00CD796B"/>
    <w:rsid w:val="00CD79C9"/>
    <w:rsid w:val="00CD7D17"/>
    <w:rsid w:val="00CE17DB"/>
    <w:rsid w:val="00CE33C7"/>
    <w:rsid w:val="00CE3D27"/>
    <w:rsid w:val="00CE75A3"/>
    <w:rsid w:val="00CE7E6E"/>
    <w:rsid w:val="00D00B22"/>
    <w:rsid w:val="00D042B3"/>
    <w:rsid w:val="00D057AE"/>
    <w:rsid w:val="00D0704F"/>
    <w:rsid w:val="00D10F8D"/>
    <w:rsid w:val="00D21D11"/>
    <w:rsid w:val="00D24BF0"/>
    <w:rsid w:val="00D261B9"/>
    <w:rsid w:val="00D3043D"/>
    <w:rsid w:val="00D35795"/>
    <w:rsid w:val="00D40407"/>
    <w:rsid w:val="00D405C4"/>
    <w:rsid w:val="00D521B6"/>
    <w:rsid w:val="00D52761"/>
    <w:rsid w:val="00D5278C"/>
    <w:rsid w:val="00D53160"/>
    <w:rsid w:val="00D53804"/>
    <w:rsid w:val="00D53C2F"/>
    <w:rsid w:val="00D548E0"/>
    <w:rsid w:val="00D56A1F"/>
    <w:rsid w:val="00D617FA"/>
    <w:rsid w:val="00D71402"/>
    <w:rsid w:val="00D75B27"/>
    <w:rsid w:val="00D77BE7"/>
    <w:rsid w:val="00D81401"/>
    <w:rsid w:val="00D81FB3"/>
    <w:rsid w:val="00D82398"/>
    <w:rsid w:val="00D828D4"/>
    <w:rsid w:val="00D83FF7"/>
    <w:rsid w:val="00D84079"/>
    <w:rsid w:val="00D849F3"/>
    <w:rsid w:val="00D85839"/>
    <w:rsid w:val="00D87CE8"/>
    <w:rsid w:val="00D90608"/>
    <w:rsid w:val="00D91CD7"/>
    <w:rsid w:val="00D95264"/>
    <w:rsid w:val="00DA564D"/>
    <w:rsid w:val="00DB133B"/>
    <w:rsid w:val="00DB26E0"/>
    <w:rsid w:val="00DB3130"/>
    <w:rsid w:val="00DB3A7F"/>
    <w:rsid w:val="00DB555D"/>
    <w:rsid w:val="00DB7CBF"/>
    <w:rsid w:val="00DC09C9"/>
    <w:rsid w:val="00DC4AA2"/>
    <w:rsid w:val="00DC6A96"/>
    <w:rsid w:val="00DC7A79"/>
    <w:rsid w:val="00DC7B9C"/>
    <w:rsid w:val="00DD16C1"/>
    <w:rsid w:val="00DD37FF"/>
    <w:rsid w:val="00DD5C5D"/>
    <w:rsid w:val="00DD5F81"/>
    <w:rsid w:val="00DF03F8"/>
    <w:rsid w:val="00DF108A"/>
    <w:rsid w:val="00DF20A8"/>
    <w:rsid w:val="00DF3C32"/>
    <w:rsid w:val="00DF6559"/>
    <w:rsid w:val="00E00ACE"/>
    <w:rsid w:val="00E0372D"/>
    <w:rsid w:val="00E0479E"/>
    <w:rsid w:val="00E04E80"/>
    <w:rsid w:val="00E07A74"/>
    <w:rsid w:val="00E121FB"/>
    <w:rsid w:val="00E1436B"/>
    <w:rsid w:val="00E1465B"/>
    <w:rsid w:val="00E175DC"/>
    <w:rsid w:val="00E22686"/>
    <w:rsid w:val="00E30EB7"/>
    <w:rsid w:val="00E31F1C"/>
    <w:rsid w:val="00E4540C"/>
    <w:rsid w:val="00E45580"/>
    <w:rsid w:val="00E502A2"/>
    <w:rsid w:val="00E50A0B"/>
    <w:rsid w:val="00E5581C"/>
    <w:rsid w:val="00E56483"/>
    <w:rsid w:val="00E56F5D"/>
    <w:rsid w:val="00E6073F"/>
    <w:rsid w:val="00E63A4C"/>
    <w:rsid w:val="00E63E93"/>
    <w:rsid w:val="00E66B7B"/>
    <w:rsid w:val="00E70F37"/>
    <w:rsid w:val="00E72515"/>
    <w:rsid w:val="00E72D3E"/>
    <w:rsid w:val="00E753EB"/>
    <w:rsid w:val="00E76632"/>
    <w:rsid w:val="00E779CE"/>
    <w:rsid w:val="00E827F9"/>
    <w:rsid w:val="00E905EA"/>
    <w:rsid w:val="00E920C0"/>
    <w:rsid w:val="00E94348"/>
    <w:rsid w:val="00E95230"/>
    <w:rsid w:val="00EA3A45"/>
    <w:rsid w:val="00EA3C66"/>
    <w:rsid w:val="00EA3D23"/>
    <w:rsid w:val="00EA41B3"/>
    <w:rsid w:val="00EA6035"/>
    <w:rsid w:val="00EB0714"/>
    <w:rsid w:val="00EB1154"/>
    <w:rsid w:val="00EB139C"/>
    <w:rsid w:val="00EB17A1"/>
    <w:rsid w:val="00EB2D5E"/>
    <w:rsid w:val="00EB7225"/>
    <w:rsid w:val="00EB727F"/>
    <w:rsid w:val="00EB7F7C"/>
    <w:rsid w:val="00EC2F51"/>
    <w:rsid w:val="00ED15D1"/>
    <w:rsid w:val="00ED1C6A"/>
    <w:rsid w:val="00ED1D63"/>
    <w:rsid w:val="00ED273E"/>
    <w:rsid w:val="00ED2B23"/>
    <w:rsid w:val="00ED3112"/>
    <w:rsid w:val="00ED39EE"/>
    <w:rsid w:val="00ED5EA0"/>
    <w:rsid w:val="00EE1555"/>
    <w:rsid w:val="00EE1FBC"/>
    <w:rsid w:val="00EE5AA0"/>
    <w:rsid w:val="00EF6C9A"/>
    <w:rsid w:val="00F02680"/>
    <w:rsid w:val="00F03640"/>
    <w:rsid w:val="00F04441"/>
    <w:rsid w:val="00F07BFD"/>
    <w:rsid w:val="00F13748"/>
    <w:rsid w:val="00F13896"/>
    <w:rsid w:val="00F168C1"/>
    <w:rsid w:val="00F20DF1"/>
    <w:rsid w:val="00F2103C"/>
    <w:rsid w:val="00F21CDD"/>
    <w:rsid w:val="00F260C1"/>
    <w:rsid w:val="00F277F1"/>
    <w:rsid w:val="00F30169"/>
    <w:rsid w:val="00F32648"/>
    <w:rsid w:val="00F358DB"/>
    <w:rsid w:val="00F37366"/>
    <w:rsid w:val="00F373B5"/>
    <w:rsid w:val="00F37936"/>
    <w:rsid w:val="00F407DA"/>
    <w:rsid w:val="00F442E9"/>
    <w:rsid w:val="00F47F0E"/>
    <w:rsid w:val="00F526EA"/>
    <w:rsid w:val="00F57CF3"/>
    <w:rsid w:val="00F600C6"/>
    <w:rsid w:val="00F60E76"/>
    <w:rsid w:val="00F627B1"/>
    <w:rsid w:val="00F7034A"/>
    <w:rsid w:val="00F71619"/>
    <w:rsid w:val="00F85372"/>
    <w:rsid w:val="00F874FC"/>
    <w:rsid w:val="00F914F0"/>
    <w:rsid w:val="00F91A9D"/>
    <w:rsid w:val="00F92649"/>
    <w:rsid w:val="00F93B7E"/>
    <w:rsid w:val="00F94924"/>
    <w:rsid w:val="00F94BB6"/>
    <w:rsid w:val="00F9734A"/>
    <w:rsid w:val="00FA0181"/>
    <w:rsid w:val="00FA0787"/>
    <w:rsid w:val="00FA0C07"/>
    <w:rsid w:val="00FA4C20"/>
    <w:rsid w:val="00FA635A"/>
    <w:rsid w:val="00FB12C7"/>
    <w:rsid w:val="00FB29E9"/>
    <w:rsid w:val="00FB36CE"/>
    <w:rsid w:val="00FB581F"/>
    <w:rsid w:val="00FB6FF9"/>
    <w:rsid w:val="00FB7E64"/>
    <w:rsid w:val="00FC0461"/>
    <w:rsid w:val="00FC0ED1"/>
    <w:rsid w:val="00FC1320"/>
    <w:rsid w:val="00FC15BA"/>
    <w:rsid w:val="00FC2A09"/>
    <w:rsid w:val="00FC2B91"/>
    <w:rsid w:val="00FC3407"/>
    <w:rsid w:val="00FC4501"/>
    <w:rsid w:val="00FD7202"/>
    <w:rsid w:val="00FD7751"/>
    <w:rsid w:val="00FE4E46"/>
    <w:rsid w:val="00FE62D4"/>
    <w:rsid w:val="00FE6AF3"/>
    <w:rsid w:val="00FE7668"/>
    <w:rsid w:val="00FF018B"/>
    <w:rsid w:val="00FF6E94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A2EA3C"/>
  <w15:docId w15:val="{7D67A8F8-471C-4BBA-8A53-FAFA5C03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B23"/>
    <w:rPr>
      <w:rFonts w:ascii="Tahoma" w:hAnsi="Tahoma" w:cs="Tahoma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ind w:left="-1080" w:right="61"/>
      <w:jc w:val="center"/>
      <w:outlineLvl w:val="0"/>
    </w:pPr>
    <w:rPr>
      <w:rFonts w:ascii="Helvetica" w:hAnsi="Helvetica" w:cs="Times New Roman"/>
      <w:b/>
      <w:bCs/>
      <w:i/>
      <w:iCs/>
      <w:caps/>
      <w:color w:val="333399"/>
      <w:sz w:val="40"/>
      <w:lang w:val="fr-FR"/>
    </w:rPr>
  </w:style>
  <w:style w:type="paragraph" w:styleId="Titre2">
    <w:name w:val="heading 2"/>
    <w:basedOn w:val="Normal"/>
    <w:next w:val="Normal"/>
    <w:qFormat/>
    <w:pPr>
      <w:keepNext/>
      <w:numPr>
        <w:ilvl w:val="12"/>
      </w:numPr>
      <w:tabs>
        <w:tab w:val="left" w:pos="-142"/>
        <w:tab w:val="left" w:pos="0"/>
        <w:tab w:val="left" w:pos="709"/>
        <w:tab w:val="left" w:pos="2694"/>
        <w:tab w:val="left" w:pos="3119"/>
      </w:tabs>
      <w:spacing w:line="360" w:lineRule="auto"/>
      <w:jc w:val="both"/>
      <w:outlineLvl w:val="1"/>
    </w:pPr>
    <w:rPr>
      <w:sz w:val="36"/>
    </w:rPr>
  </w:style>
  <w:style w:type="paragraph" w:styleId="Titre3">
    <w:name w:val="heading 3"/>
    <w:basedOn w:val="Normal"/>
    <w:next w:val="Normal"/>
    <w:qFormat/>
    <w:pPr>
      <w:keepNext/>
      <w:numPr>
        <w:ilvl w:val="12"/>
      </w:numPr>
      <w:tabs>
        <w:tab w:val="left" w:pos="-142"/>
        <w:tab w:val="left" w:pos="0"/>
        <w:tab w:val="left" w:pos="709"/>
        <w:tab w:val="left" w:pos="2694"/>
        <w:tab w:val="left" w:pos="3119"/>
      </w:tabs>
      <w:spacing w:line="360" w:lineRule="auto"/>
      <w:jc w:val="both"/>
      <w:outlineLvl w:val="2"/>
    </w:pPr>
    <w:rPr>
      <w:sz w:val="30"/>
    </w:rPr>
  </w:style>
  <w:style w:type="paragraph" w:styleId="Titre4">
    <w:name w:val="heading 4"/>
    <w:basedOn w:val="Normal"/>
    <w:next w:val="Normal"/>
    <w:qFormat/>
    <w:pPr>
      <w:keepNext/>
      <w:numPr>
        <w:ilvl w:val="12"/>
      </w:numPr>
      <w:tabs>
        <w:tab w:val="left" w:pos="-142"/>
        <w:tab w:val="left" w:pos="0"/>
        <w:tab w:val="left" w:pos="709"/>
        <w:tab w:val="left" w:pos="2694"/>
        <w:tab w:val="left" w:pos="3119"/>
      </w:tabs>
      <w:spacing w:line="360" w:lineRule="auto"/>
      <w:jc w:val="both"/>
      <w:outlineLvl w:val="3"/>
    </w:pPr>
    <w:rPr>
      <w:b/>
      <w:bCs/>
      <w:color w:val="333399"/>
      <w:sz w:val="3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ntique Olive" w:hAnsi="Antique Olive" w:cs="Times New Roman"/>
      <w:b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360"/>
      </w:tabs>
      <w:suppressAutoHyphens/>
      <w:jc w:val="both"/>
      <w:outlineLvl w:val="5"/>
    </w:pPr>
    <w:rPr>
      <w:rFonts w:ascii="Helvetica" w:hAnsi="Helvetica"/>
      <w:b/>
      <w:caps/>
      <w:color w:val="333399"/>
      <w:spacing w:val="-3"/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Helvetica" w:hAnsi="Helvetica"/>
      <w:b/>
      <w:color w:val="333399"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rFonts w:ascii="Helvetica" w:hAnsi="Helvetica"/>
      <w:i/>
      <w:iCs/>
      <w:color w:val="333399"/>
      <w:sz w:val="24"/>
    </w:rPr>
  </w:style>
  <w:style w:type="paragraph" w:styleId="Titre9">
    <w:name w:val="heading 9"/>
    <w:basedOn w:val="Normal"/>
    <w:next w:val="Normal"/>
    <w:qFormat/>
    <w:pPr>
      <w:keepNext/>
      <w:numPr>
        <w:ilvl w:val="12"/>
      </w:numPr>
      <w:tabs>
        <w:tab w:val="left" w:pos="-567"/>
        <w:tab w:val="left" w:pos="-284"/>
        <w:tab w:val="left" w:pos="-142"/>
        <w:tab w:val="left" w:pos="567"/>
      </w:tabs>
      <w:spacing w:line="360" w:lineRule="auto"/>
      <w:jc w:val="center"/>
      <w:outlineLvl w:val="8"/>
    </w:pPr>
    <w:rPr>
      <w:rFonts w:ascii="Helvetica" w:hAnsi="Helvetica"/>
      <w:b/>
      <w:bCs/>
      <w:color w:val="333399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TMLBody">
    <w:name w:val="HTML Body"/>
    <w:pPr>
      <w:snapToGrid w:val="0"/>
    </w:pPr>
    <w:rPr>
      <w:rFonts w:ascii="Arial" w:hAnsi="Arial"/>
      <w:lang w:eastAsia="fr-FR"/>
    </w:rPr>
  </w:style>
  <w:style w:type="paragraph" w:styleId="Corpsdetexte3">
    <w:name w:val="Body Text 3"/>
    <w:basedOn w:val="Normal"/>
    <w:link w:val="Corpsdetexte3Car"/>
    <w:semiHidden/>
    <w:pPr>
      <w:numPr>
        <w:ilvl w:val="12"/>
      </w:numPr>
      <w:tabs>
        <w:tab w:val="left" w:pos="0"/>
        <w:tab w:val="left" w:pos="709"/>
        <w:tab w:val="left" w:pos="1701"/>
        <w:tab w:val="left" w:pos="3402"/>
      </w:tabs>
      <w:spacing w:line="360" w:lineRule="auto"/>
    </w:pPr>
    <w:rPr>
      <w:rFonts w:ascii="Antique Olive" w:hAnsi="Antique Olive" w:cs="Times New Roman"/>
      <w:szCs w:val="20"/>
      <w:lang w:val="x-none"/>
    </w:rPr>
  </w:style>
  <w:style w:type="paragraph" w:styleId="Titre">
    <w:name w:val="Title"/>
    <w:basedOn w:val="Normal"/>
    <w:qFormat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12" w:color="auto" w:fill="auto"/>
      <w:jc w:val="center"/>
    </w:pPr>
    <w:rPr>
      <w:rFonts w:ascii="Antique Olive" w:hAnsi="Antique Olive" w:cs="Times New Roman"/>
      <w:sz w:val="72"/>
      <w:szCs w:val="20"/>
    </w:rPr>
  </w:style>
  <w:style w:type="paragraph" w:styleId="Retraitcorpsdetexte">
    <w:name w:val="Body Text Indent"/>
    <w:basedOn w:val="Normal"/>
    <w:semiHidden/>
    <w:pPr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360"/>
      </w:tabs>
      <w:suppressAutoHyphens/>
      <w:ind w:left="708"/>
    </w:pPr>
    <w:rPr>
      <w:rFonts w:ascii="Helvetica" w:hAnsi="Helvetica"/>
      <w:color w:val="004685"/>
      <w:sz w:val="24"/>
      <w:szCs w:val="21"/>
    </w:rPr>
  </w:style>
  <w:style w:type="character" w:customStyle="1" w:styleId="Titre1Car">
    <w:name w:val="Titre 1 Car"/>
    <w:link w:val="Titre1"/>
    <w:rsid w:val="00C11841"/>
    <w:rPr>
      <w:rFonts w:ascii="Helvetica" w:hAnsi="Helvetica" w:cs="Tahoma"/>
      <w:b/>
      <w:bCs/>
      <w:i/>
      <w:iCs/>
      <w:caps/>
      <w:color w:val="333399"/>
      <w:sz w:val="40"/>
      <w:szCs w:val="24"/>
      <w:lang w:val="fr-FR" w:eastAsia="fr-FR"/>
    </w:rPr>
  </w:style>
  <w:style w:type="character" w:customStyle="1" w:styleId="Corpsdetexte3Car">
    <w:name w:val="Corps de texte 3 Car"/>
    <w:link w:val="Corpsdetexte3"/>
    <w:semiHidden/>
    <w:rsid w:val="00C11841"/>
    <w:rPr>
      <w:rFonts w:ascii="Antique Olive" w:hAnsi="Antique Olive"/>
      <w:sz w:val="22"/>
      <w:lang w:eastAsia="fr-FR"/>
    </w:rPr>
  </w:style>
  <w:style w:type="character" w:styleId="Lienhypertexte">
    <w:name w:val="Hyperlink"/>
    <w:uiPriority w:val="99"/>
    <w:unhideWhenUsed/>
    <w:rsid w:val="00136B40"/>
    <w:rPr>
      <w:color w:val="0000FF"/>
      <w:u w:val="single"/>
    </w:rPr>
  </w:style>
  <w:style w:type="character" w:customStyle="1" w:styleId="style31">
    <w:name w:val="style31"/>
    <w:rsid w:val="00257BFA"/>
    <w:rPr>
      <w:color w:val="003399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B511AC"/>
    <w:pPr>
      <w:ind w:left="708"/>
    </w:pPr>
  </w:style>
  <w:style w:type="character" w:styleId="Accentuation">
    <w:name w:val="Emphasis"/>
    <w:uiPriority w:val="20"/>
    <w:qFormat/>
    <w:rsid w:val="00CD79C9"/>
    <w:rPr>
      <w:i/>
      <w:iCs/>
    </w:rPr>
  </w:style>
  <w:style w:type="table" w:styleId="Grilledutableau">
    <w:name w:val="Table Grid"/>
    <w:basedOn w:val="TableauNormal"/>
    <w:uiPriority w:val="59"/>
    <w:rsid w:val="00620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15C86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En-tteCar">
    <w:name w:val="En-tête Car"/>
    <w:link w:val="En-tte"/>
    <w:uiPriority w:val="99"/>
    <w:rsid w:val="00115C86"/>
    <w:rPr>
      <w:rFonts w:ascii="Tahoma" w:hAnsi="Tahoma" w:cs="Tahoma"/>
      <w:sz w:val="2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15C86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PieddepageCar">
    <w:name w:val="Pied de page Car"/>
    <w:link w:val="Pieddepage"/>
    <w:uiPriority w:val="99"/>
    <w:rsid w:val="00115C86"/>
    <w:rPr>
      <w:rFonts w:ascii="Tahoma" w:hAnsi="Tahoma" w:cs="Tahoma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904"/>
    <w:rPr>
      <w:rFonts w:cs="Times New Roman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742904"/>
    <w:rPr>
      <w:rFonts w:ascii="Tahoma" w:hAnsi="Tahoma" w:cs="Tahoma"/>
      <w:sz w:val="16"/>
      <w:szCs w:val="16"/>
      <w:lang w:eastAsia="fr-FR"/>
    </w:rPr>
  </w:style>
  <w:style w:type="character" w:styleId="Lienhypertextesuivivisit">
    <w:name w:val="FollowedHyperlink"/>
    <w:uiPriority w:val="99"/>
    <w:semiHidden/>
    <w:unhideWhenUsed/>
    <w:rsid w:val="00E779C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0519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C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A0519"/>
    <w:pPr>
      <w:spacing w:after="120"/>
    </w:pPr>
    <w:rPr>
      <w:rFonts w:cs="Times New Roman"/>
      <w:lang w:val="x-none"/>
    </w:rPr>
  </w:style>
  <w:style w:type="character" w:customStyle="1" w:styleId="CorpsdetexteCar">
    <w:name w:val="Corps de texte Car"/>
    <w:link w:val="Corpsdetexte"/>
    <w:uiPriority w:val="99"/>
    <w:semiHidden/>
    <w:rsid w:val="008A0519"/>
    <w:rPr>
      <w:rFonts w:ascii="Tahoma" w:hAnsi="Tahoma" w:cs="Tahoma"/>
      <w:sz w:val="22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8A0519"/>
    <w:pPr>
      <w:spacing w:after="120" w:line="480" w:lineRule="auto"/>
    </w:pPr>
    <w:rPr>
      <w:rFonts w:cs="Times New Roman"/>
      <w:lang w:val="x-none"/>
    </w:rPr>
  </w:style>
  <w:style w:type="character" w:customStyle="1" w:styleId="Corpsdetexte2Car">
    <w:name w:val="Corps de texte 2 Car"/>
    <w:link w:val="Corpsdetexte2"/>
    <w:uiPriority w:val="99"/>
    <w:rsid w:val="008A0519"/>
    <w:rPr>
      <w:rFonts w:ascii="Tahoma" w:hAnsi="Tahoma" w:cs="Tahoma"/>
      <w:sz w:val="22"/>
      <w:szCs w:val="24"/>
      <w:lang w:eastAsia="fr-FR"/>
    </w:rPr>
  </w:style>
  <w:style w:type="character" w:styleId="lev">
    <w:name w:val="Strong"/>
    <w:uiPriority w:val="22"/>
    <w:qFormat/>
    <w:rsid w:val="00520A8C"/>
    <w:rPr>
      <w:b/>
      <w:bCs/>
    </w:rPr>
  </w:style>
  <w:style w:type="paragraph" w:customStyle="1" w:styleId="Default">
    <w:name w:val="Default"/>
    <w:rsid w:val="00BE1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">
    <w:name w:val="body"/>
    <w:rsid w:val="004A09D5"/>
  </w:style>
  <w:style w:type="paragraph" w:customStyle="1" w:styleId="last">
    <w:name w:val="last"/>
    <w:basedOn w:val="Normal"/>
    <w:rsid w:val="00C82C92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CA"/>
    </w:rPr>
  </w:style>
  <w:style w:type="paragraph" w:customStyle="1" w:styleId="justify">
    <w:name w:val="justify"/>
    <w:basedOn w:val="Normal"/>
    <w:rsid w:val="0044728A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504107"/>
    <w:pPr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1D0D28"/>
    <w:pPr>
      <w:tabs>
        <w:tab w:val="right" w:leader="dot" w:pos="10479"/>
      </w:tabs>
    </w:pPr>
    <w:rPr>
      <w:rFonts w:ascii="Calibri" w:hAnsi="Calibri"/>
    </w:rPr>
  </w:style>
  <w:style w:type="paragraph" w:styleId="TM3">
    <w:name w:val="toc 3"/>
    <w:basedOn w:val="Normal"/>
    <w:next w:val="Normal"/>
    <w:autoRedefine/>
    <w:uiPriority w:val="39"/>
    <w:unhideWhenUsed/>
    <w:rsid w:val="00504107"/>
    <w:pPr>
      <w:ind w:left="440"/>
    </w:pPr>
  </w:style>
  <w:style w:type="character" w:customStyle="1" w:styleId="apple-converted-space">
    <w:name w:val="apple-converted-space"/>
    <w:rsid w:val="0008008E"/>
  </w:style>
  <w:style w:type="character" w:customStyle="1" w:styleId="spanpopover">
    <w:name w:val="spanpopover"/>
    <w:basedOn w:val="Policepardfaut"/>
    <w:rsid w:val="00A733E7"/>
  </w:style>
  <w:style w:type="character" w:customStyle="1" w:styleId="sr-only">
    <w:name w:val="sr-only"/>
    <w:basedOn w:val="Policepardfaut"/>
    <w:rsid w:val="00A73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251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09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93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9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58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7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6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00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36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09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64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1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78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46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8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44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56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07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51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33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01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8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78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28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62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34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85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22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06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15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9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8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61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58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5162">
              <w:marLeft w:val="281"/>
              <w:marRight w:val="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541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58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785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87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41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22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5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12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32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6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33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8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1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56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22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36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6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8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6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hercheurdemploiX@motiv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image.freepik.com/free-icon/opened-email-envelope_318-44146.png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ma01\Desktop\Outils%20Ateliers%20intensifs%20pr&#233;paration%20emploi%20janvier%202017----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06FC-FAD1-464B-B023-2F3440A0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Outils Ateliers intensifs préparation emploi janvier 2017----.dotx</Template>
  <TotalTime>2</TotalTime>
  <Pages>2</Pages>
  <Words>448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MIDIS DE L’EMPLOI EN ADMINISTRATION ET COMPTABILITÉ</vt:lpstr>
    </vt:vector>
  </TitlesOfParts>
  <Company>UQAR Campus de Lévis</Company>
  <LinksUpToDate>false</LinksUpToDate>
  <CharactersWithSpaces>3338</CharactersWithSpaces>
  <SharedDoc>false</SharedDoc>
  <HLinks>
    <vt:vector size="474" baseType="variant">
      <vt:variant>
        <vt:i4>6160459</vt:i4>
      </vt:variant>
      <vt:variant>
        <vt:i4>252</vt:i4>
      </vt:variant>
      <vt:variant>
        <vt:i4>0</vt:i4>
      </vt:variant>
      <vt:variant>
        <vt:i4>5</vt:i4>
      </vt:variant>
      <vt:variant>
        <vt:lpwstr>http://www.bayt.com/</vt:lpwstr>
      </vt:variant>
      <vt:variant>
        <vt:lpwstr/>
      </vt:variant>
      <vt:variant>
        <vt:i4>3145855</vt:i4>
      </vt:variant>
      <vt:variant>
        <vt:i4>249</vt:i4>
      </vt:variant>
      <vt:variant>
        <vt:i4>0</vt:i4>
      </vt:variant>
      <vt:variant>
        <vt:i4>5</vt:i4>
      </vt:variant>
      <vt:variant>
        <vt:lpwstr>http://www.technogenie.com/</vt:lpwstr>
      </vt:variant>
      <vt:variant>
        <vt:lpwstr/>
      </vt:variant>
      <vt:variant>
        <vt:i4>6815795</vt:i4>
      </vt:variant>
      <vt:variant>
        <vt:i4>246</vt:i4>
      </vt:variant>
      <vt:variant>
        <vt:i4>0</vt:i4>
      </vt:variant>
      <vt:variant>
        <vt:i4>5</vt:i4>
      </vt:variant>
      <vt:variant>
        <vt:lpwstr>http://oeildurecruteur.ca/marche-cache-de-lemploi/</vt:lpwstr>
      </vt:variant>
      <vt:variant>
        <vt:lpwstr/>
      </vt:variant>
      <vt:variant>
        <vt:i4>7340092</vt:i4>
      </vt:variant>
      <vt:variant>
        <vt:i4>243</vt:i4>
      </vt:variant>
      <vt:variant>
        <vt:i4>0</vt:i4>
      </vt:variant>
      <vt:variant>
        <vt:i4>5</vt:i4>
      </vt:variant>
      <vt:variant>
        <vt:lpwstr>http://www.mccarthy.ca/</vt:lpwstr>
      </vt:variant>
      <vt:variant>
        <vt:lpwstr/>
      </vt:variant>
      <vt:variant>
        <vt:i4>7340092</vt:i4>
      </vt:variant>
      <vt:variant>
        <vt:i4>240</vt:i4>
      </vt:variant>
      <vt:variant>
        <vt:i4>0</vt:i4>
      </vt:variant>
      <vt:variant>
        <vt:i4>5</vt:i4>
      </vt:variant>
      <vt:variant>
        <vt:lpwstr>http://www.mccarthy.ca/</vt:lpwstr>
      </vt:variant>
      <vt:variant>
        <vt:lpwstr/>
      </vt:variant>
      <vt:variant>
        <vt:i4>6553639</vt:i4>
      </vt:variant>
      <vt:variant>
        <vt:i4>237</vt:i4>
      </vt:variant>
      <vt:variant>
        <vt:i4>0</vt:i4>
      </vt:variant>
      <vt:variant>
        <vt:i4>5</vt:i4>
      </vt:variant>
      <vt:variant>
        <vt:lpwstr>http://www.manpower.ch/</vt:lpwstr>
      </vt:variant>
      <vt:variant>
        <vt:lpwstr/>
      </vt:variant>
      <vt:variant>
        <vt:i4>3539067</vt:i4>
      </vt:variant>
      <vt:variant>
        <vt:i4>234</vt:i4>
      </vt:variant>
      <vt:variant>
        <vt:i4>0</vt:i4>
      </vt:variant>
      <vt:variant>
        <vt:i4>5</vt:i4>
      </vt:variant>
      <vt:variant>
        <vt:lpwstr>http://journalmetro.com/actualites/national/1068233/emploi-les-jeunes-misent-sur-leurs-reseaux/</vt:lpwstr>
      </vt:variant>
      <vt:variant>
        <vt:lpwstr/>
      </vt:variant>
      <vt:variant>
        <vt:i4>2687088</vt:i4>
      </vt:variant>
      <vt:variant>
        <vt:i4>231</vt:i4>
      </vt:variant>
      <vt:variant>
        <vt:i4>0</vt:i4>
      </vt:variant>
      <vt:variant>
        <vt:i4>5</vt:i4>
      </vt:variant>
      <vt:variant>
        <vt:lpwstr>http://www.emploiquebec.gouv.qc.ca/</vt:lpwstr>
      </vt:variant>
      <vt:variant>
        <vt:lpwstr/>
      </vt:variant>
      <vt:variant>
        <vt:i4>7667809</vt:i4>
      </vt:variant>
      <vt:variant>
        <vt:i4>228</vt:i4>
      </vt:variant>
      <vt:variant>
        <vt:i4>0</vt:i4>
      </vt:variant>
      <vt:variant>
        <vt:i4>5</vt:i4>
      </vt:variant>
      <vt:variant>
        <vt:lpwstr>http://ecolebranchee.com/equivalences/</vt:lpwstr>
      </vt:variant>
      <vt:variant>
        <vt:lpwstr/>
      </vt:variant>
      <vt:variant>
        <vt:i4>7733304</vt:i4>
      </vt:variant>
      <vt:variant>
        <vt:i4>225</vt:i4>
      </vt:variant>
      <vt:variant>
        <vt:i4>0</vt:i4>
      </vt:variant>
      <vt:variant>
        <vt:i4>5</vt:i4>
      </vt:variant>
      <vt:variant>
        <vt:lpwstr>http://didapro.me/</vt:lpwstr>
      </vt:variant>
      <vt:variant>
        <vt:lpwstr/>
      </vt:variant>
      <vt:variant>
        <vt:i4>1835097</vt:i4>
      </vt:variant>
      <vt:variant>
        <vt:i4>222</vt:i4>
      </vt:variant>
      <vt:variant>
        <vt:i4>0</vt:i4>
      </vt:variant>
      <vt:variant>
        <vt:i4>5</vt:i4>
      </vt:variant>
      <vt:variant>
        <vt:lpwstr>http://www.cheneliere.ca/</vt:lpwstr>
      </vt:variant>
      <vt:variant>
        <vt:lpwstr/>
      </vt:variant>
      <vt:variant>
        <vt:i4>3866674</vt:i4>
      </vt:variant>
      <vt:variant>
        <vt:i4>219</vt:i4>
      </vt:variant>
      <vt:variant>
        <vt:i4>0</vt:i4>
      </vt:variant>
      <vt:variant>
        <vt:i4>5</vt:i4>
      </vt:variant>
      <vt:variant>
        <vt:lpwstr>http://www.ciscopress.com/</vt:lpwstr>
      </vt:variant>
      <vt:variant>
        <vt:lpwstr/>
      </vt:variant>
      <vt:variant>
        <vt:i4>8323119</vt:i4>
      </vt:variant>
      <vt:variant>
        <vt:i4>216</vt:i4>
      </vt:variant>
      <vt:variant>
        <vt:i4>0</vt:i4>
      </vt:variant>
      <vt:variant>
        <vt:i4>5</vt:i4>
      </vt:variant>
      <vt:variant>
        <vt:lpwstr>http://www.ciscopress.com/articles/article.asp?p=486105</vt:lpwstr>
      </vt:variant>
      <vt:variant>
        <vt:lpwstr/>
      </vt:variant>
      <vt:variant>
        <vt:i4>1900630</vt:i4>
      </vt:variant>
      <vt:variant>
        <vt:i4>213</vt:i4>
      </vt:variant>
      <vt:variant>
        <vt:i4>0</vt:i4>
      </vt:variant>
      <vt:variant>
        <vt:i4>5</vt:i4>
      </vt:variant>
      <vt:variant>
        <vt:lpwstr>http://www.affairesuniversitaires.ca/</vt:lpwstr>
      </vt:variant>
      <vt:variant>
        <vt:lpwstr/>
      </vt:variant>
      <vt:variant>
        <vt:i4>3670137</vt:i4>
      </vt:variant>
      <vt:variant>
        <vt:i4>210</vt:i4>
      </vt:variant>
      <vt:variant>
        <vt:i4>0</vt:i4>
      </vt:variant>
      <vt:variant>
        <vt:i4>5</vt:i4>
      </vt:variant>
      <vt:variant>
        <vt:lpwstr>http://www.alloprof.qc.ca/</vt:lpwstr>
      </vt:variant>
      <vt:variant>
        <vt:lpwstr/>
      </vt:variant>
      <vt:variant>
        <vt:i4>8323119</vt:i4>
      </vt:variant>
      <vt:variant>
        <vt:i4>207</vt:i4>
      </vt:variant>
      <vt:variant>
        <vt:i4>0</vt:i4>
      </vt:variant>
      <vt:variant>
        <vt:i4>5</vt:i4>
      </vt:variant>
      <vt:variant>
        <vt:lpwstr>http://www.ciscopress.com/articles/article.asp?p=486105</vt:lpwstr>
      </vt:variant>
      <vt:variant>
        <vt:lpwstr/>
      </vt:variant>
      <vt:variant>
        <vt:i4>2490481</vt:i4>
      </vt:variant>
      <vt:variant>
        <vt:i4>204</vt:i4>
      </vt:variant>
      <vt:variant>
        <vt:i4>0</vt:i4>
      </vt:variant>
      <vt:variant>
        <vt:i4>5</vt:i4>
      </vt:variant>
      <vt:variant>
        <vt:lpwstr>https://fr.wikipedia.org/wiki/Terre</vt:lpwstr>
      </vt:variant>
      <vt:variant>
        <vt:lpwstr/>
      </vt:variant>
      <vt:variant>
        <vt:i4>3997820</vt:i4>
      </vt:variant>
      <vt:variant>
        <vt:i4>201</vt:i4>
      </vt:variant>
      <vt:variant>
        <vt:i4>0</vt:i4>
      </vt:variant>
      <vt:variant>
        <vt:i4>5</vt:i4>
      </vt:variant>
      <vt:variant>
        <vt:lpwstr>http://www.craigmarlatt.com/canada/provinces&amp;territories/provinces&amp;territories.html</vt:lpwstr>
      </vt:variant>
      <vt:variant>
        <vt:lpwstr/>
      </vt:variant>
      <vt:variant>
        <vt:i4>7536681</vt:i4>
      </vt:variant>
      <vt:variant>
        <vt:i4>198</vt:i4>
      </vt:variant>
      <vt:variant>
        <vt:i4>0</vt:i4>
      </vt:variant>
      <vt:variant>
        <vt:i4>5</vt:i4>
      </vt:variant>
      <vt:variant>
        <vt:lpwstr>http://www.recitus.qc.ca/tic/dossiers-tic/carte-et-technologies/quebec</vt:lpwstr>
      </vt:variant>
      <vt:variant>
        <vt:lpwstr/>
      </vt:variant>
      <vt:variant>
        <vt:i4>6357102</vt:i4>
      </vt:variant>
      <vt:variant>
        <vt:i4>195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http://imt.emploiquebec.gouv.qc.ca/mtg/inter/noncache/contenu/asp/mtg322_descrsecteur_01.asp?lang=FRAN&amp;Porte=3&amp;cregncmp1=QC&amp;PT4=53&amp;cregn=QC&amp;PT1=8&amp;secttypeprin=04&amp;secttypesec=14&amp;PT2=21&amp;PT3=16&amp;sectcsect=08&amp;asect=33</vt:lpwstr>
      </vt:variant>
      <vt:variant>
        <vt:lpwstr/>
      </vt:variant>
      <vt:variant>
        <vt:i4>6422626</vt:i4>
      </vt:variant>
      <vt:variant>
        <vt:i4>192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http://imt.emploiquebec.gouv.qc.ca/mtg/inter/noncache/contenu/asp/mtg322_descrsecteur_01.asp?lang=FRAN&amp;Porte=3&amp;cregncmp1=QC&amp;PT4=53&amp;cregn=QC&amp;PT1=8&amp;secttypeprin=04&amp;secttypesec=14&amp;PT2=21&amp;PT3=16&amp;sectcsect=24&amp;asect=32</vt:lpwstr>
      </vt:variant>
      <vt:variant>
        <vt:lpwstr/>
      </vt:variant>
      <vt:variant>
        <vt:i4>6488161</vt:i4>
      </vt:variant>
      <vt:variant>
        <vt:i4>189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http://imt.emploiquebec.gouv.qc.ca/mtg/inter/noncache/contenu/asp/mtg322_descrsecteur_01.asp?lang=FRAN&amp;Porte=3&amp;cregncmp1=QC&amp;PT4=53&amp;cregn=QC&amp;PT1=8&amp;secttypeprin=04&amp;secttypesec=14&amp;PT2=21&amp;PT3=16&amp;sectcsect=07&amp;asect=31</vt:lpwstr>
      </vt:variant>
      <vt:variant>
        <vt:lpwstr/>
      </vt:variant>
      <vt:variant>
        <vt:i4>6291567</vt:i4>
      </vt:variant>
      <vt:variant>
        <vt:i4>186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http://imt.emploiquebec.gouv.qc.ca/mtg/inter/noncache/contenu/asp/mtg322_descrsecteur_01.asp?lang=FRAN&amp;Porte=3&amp;cregncmp1=QC&amp;PT4=53&amp;cregn=QC&amp;PT1=8&amp;secttypeprin=04&amp;secttypesec=14&amp;PT2=21&amp;PT3=16&amp;sectcsect=29&amp;asect=30</vt:lpwstr>
      </vt:variant>
      <vt:variant>
        <vt:lpwstr/>
      </vt:variant>
      <vt:variant>
        <vt:i4>7012451</vt:i4>
      </vt:variant>
      <vt:variant>
        <vt:i4>183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http://imt.emploiquebec.gouv.qc.ca/mtg/inter/noncache/contenu/asp/mtg322_descrsecteur_01.asp?lang=FRAN&amp;Porte=3&amp;cregncmp1=QC&amp;PT4=53&amp;cregn=QC&amp;PT1=8&amp;secttypeprin=04&amp;secttypesec=14&amp;PT2=21&amp;PT3=16&amp;sectcsect=04&amp;asect=29</vt:lpwstr>
      </vt:variant>
      <vt:variant>
        <vt:lpwstr/>
      </vt:variant>
      <vt:variant>
        <vt:i4>6815855</vt:i4>
      </vt:variant>
      <vt:variant>
        <vt:i4>180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http://imt.emploiquebec.gouv.qc.ca/mtg/inter/noncache/contenu/asp/mtg322_descrsecteur_01.asp?lang=FRAN&amp;Porte=3&amp;cregncmp1=QC&amp;PT4=53&amp;cregn=QC&amp;PT1=8&amp;secttypeprin=04&amp;secttypesec=14&amp;PT2=21&amp;PT3=16&amp;sectcsect=28&amp;asect=28</vt:lpwstr>
      </vt:variant>
      <vt:variant>
        <vt:lpwstr/>
      </vt:variant>
      <vt:variant>
        <vt:i4>6750304</vt:i4>
      </vt:variant>
      <vt:variant>
        <vt:i4>177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http://imt.emploiquebec.gouv.qc.ca/mtg/inter/noncache/contenu/asp/mtg322_descrsecteur_01.asp?lang=FRAN&amp;Porte=3&amp;cregncmp1=QC&amp;PT4=53&amp;cregn=QC&amp;PT1=8&amp;secttypeprin=04&amp;secttypesec=14&amp;PT2=21&amp;PT3=16&amp;sectcsect=27&amp;asect=27</vt:lpwstr>
      </vt:variant>
      <vt:variant>
        <vt:lpwstr/>
      </vt:variant>
      <vt:variant>
        <vt:i4>6684769</vt:i4>
      </vt:variant>
      <vt:variant>
        <vt:i4>174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http://imt.emploiquebec.gouv.qc.ca/mtg/inter/noncache/contenu/asp/mtg322_descrsecteur_01.asp?lang=FRAN&amp;Porte=3&amp;cregncmp1=QC&amp;PT4=53&amp;cregn=QC&amp;PT1=8&amp;secttypeprin=04&amp;secttypesec=14&amp;PT2=21&amp;PT3=16&amp;sectcsect=26&amp;asect=26</vt:lpwstr>
      </vt:variant>
      <vt:variant>
        <vt:lpwstr/>
      </vt:variant>
      <vt:variant>
        <vt:i4>6684771</vt:i4>
      </vt:variant>
      <vt:variant>
        <vt:i4>171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http://imt.emploiquebec.gouv.qc.ca/mtg/inter/noncache/contenu/asp/mtg322_descrsecteur_01.asp?lang=FRAN&amp;Porte=3&amp;cregncmp1=QC&amp;PT4=53&amp;cregn=QC&amp;PT1=8&amp;secttypeprin=04&amp;secttypesec=14&amp;PT2=21&amp;PT3=16&amp;sectcsect=14&amp;asect=25</vt:lpwstr>
      </vt:variant>
      <vt:variant>
        <vt:lpwstr/>
      </vt:variant>
      <vt:variant>
        <vt:i4>6750305</vt:i4>
      </vt:variant>
      <vt:variant>
        <vt:i4>168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http://imt.emploiquebec.gouv.qc.ca/mtg/inter/noncache/contenu/asp/mtg322_descrsecteur_01.asp?lang=FRAN&amp;Porte=3&amp;cregncmp1=QC&amp;PT4=53&amp;cregn=QC&amp;PT1=8&amp;secttypeprin=04&amp;secttypesec=14&amp;PT2=21&amp;PT3=16&amp;sectcsect=16&amp;asect=24</vt:lpwstr>
      </vt:variant>
      <vt:variant>
        <vt:lpwstr/>
      </vt:variant>
      <vt:variant>
        <vt:i4>6357102</vt:i4>
      </vt:variant>
      <vt:variant>
        <vt:i4>165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http://imt.emploiquebec.gouv.qc.ca/mtg/inter/noncache/contenu/asp/mtg322_descrsecteur_01.asp?lang=FRAN&amp;Porte=3&amp;cregncmp1=QC&amp;PT4=53&amp;cregn=QC&amp;PT1=8&amp;secttypeprin=04&amp;secttypesec=14&amp;PT2=21&amp;PT3=16&amp;sectcsect=09&amp;asect=23</vt:lpwstr>
      </vt:variant>
      <vt:variant>
        <vt:lpwstr/>
      </vt:variant>
      <vt:variant>
        <vt:i4>6357103</vt:i4>
      </vt:variant>
      <vt:variant>
        <vt:i4>162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http://imt.emploiquebec.gouv.qc.ca/mtg/inter/noncache/contenu/asp/mtg322_descrsecteur_01.asp?lang=FRAN&amp;Porte=3&amp;cregncmp1=QC&amp;PT4=53&amp;cregn=QC&amp;PT1=8&amp;secttypeprin=04&amp;secttypesec=14&amp;PT2=21&amp;PT3=16&amp;sectcsect=18&amp;asect=22</vt:lpwstr>
      </vt:variant>
      <vt:variant>
        <vt:lpwstr/>
      </vt:variant>
      <vt:variant>
        <vt:i4>6422626</vt:i4>
      </vt:variant>
      <vt:variant>
        <vt:i4>159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http://imt.emploiquebec.gouv.qc.ca/mtg/inter/noncache/contenu/asp/mtg322_descrsecteur_01.asp?lang=FRAN&amp;Porte=3&amp;cregncmp1=QC&amp;PT4=53&amp;cregn=QC&amp;PT1=8&amp;secttypeprin=04&amp;secttypesec=14&amp;PT2=21&amp;PT3=16&amp;sectcsect=15&amp;asect=21</vt:lpwstr>
      </vt:variant>
      <vt:variant>
        <vt:lpwstr/>
      </vt:variant>
      <vt:variant>
        <vt:i4>6488165</vt:i4>
      </vt:variant>
      <vt:variant>
        <vt:i4>156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http://imt.emploiquebec.gouv.qc.ca/mtg/inter/noncache/contenu/asp/mtg322_descrsecteur_01.asp?lang=FRAN&amp;Porte=3&amp;cregncmp1=QC&amp;PT4=53&amp;cregn=QC&amp;PT1=8&amp;secttypeprin=04&amp;secttypesec=14&amp;PT2=21&amp;PT3=16&amp;sectcsect=12&amp;asect=20</vt:lpwstr>
      </vt:variant>
      <vt:variant>
        <vt:lpwstr/>
      </vt:variant>
      <vt:variant>
        <vt:i4>6946916</vt:i4>
      </vt:variant>
      <vt:variant>
        <vt:i4>153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http://imt.emploiquebec.gouv.qc.ca/mtg/inter/noncache/contenu/asp/mtg322_descrsecteur_01.asp?lang=FRAN&amp;Porte=3&amp;cregncmp1=QC&amp;PT4=53&amp;cregn=QC&amp;PT1=8&amp;secttypeprin=04&amp;secttypesec=14&amp;PT2=21&amp;PT3=16&amp;sectcsect=10&amp;asect=19</vt:lpwstr>
      </vt:variant>
      <vt:variant>
        <vt:lpwstr/>
      </vt:variant>
      <vt:variant>
        <vt:i4>6815844</vt:i4>
      </vt:variant>
      <vt:variant>
        <vt:i4>150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http://imt.emploiquebec.gouv.qc.ca/mtg/inter/noncache/contenu/asp/mtg322_descrsecteur_01.asp?lang=FRAN&amp;Porte=3&amp;cregncmp1=QC&amp;PT4=53&amp;cregn=QC&amp;PT1=8&amp;secttypeprin=04&amp;secttypesec=14&amp;PT2=21&amp;PT3=16&amp;sectcsect=20&amp;asect=18</vt:lpwstr>
      </vt:variant>
      <vt:variant>
        <vt:lpwstr/>
      </vt:variant>
      <vt:variant>
        <vt:i4>6553709</vt:i4>
      </vt:variant>
      <vt:variant>
        <vt:i4>147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http://imt.emploiquebec.gouv.qc.ca/mtg/inter/noncache/contenu/asp/mtg322_descrsecteur_01.asp?lang=FRAN&amp;Porte=3&amp;cregncmp1=QC&amp;PT4=53&amp;cregn=QC&amp;PT1=8&amp;secttypeprin=04&amp;secttypesec=14&amp;PT2=21&amp;PT3=16&amp;sectcsect=19&amp;asect=17</vt:lpwstr>
      </vt:variant>
      <vt:variant>
        <vt:lpwstr/>
      </vt:variant>
      <vt:variant>
        <vt:i4>6619235</vt:i4>
      </vt:variant>
      <vt:variant>
        <vt:i4>144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http://imt.emploiquebec.gouv.qc.ca/mtg/inter/noncache/contenu/asp/mtg322_descrsecteur_01.asp?lang=FRAN&amp;Porte=3&amp;cregncmp1=QC&amp;PT4=53&amp;cregn=QC&amp;PT1=8&amp;secttypeprin=04&amp;secttypesec=14&amp;PT2=21&amp;PT3=16&amp;sectcsect=17&amp;asect=16</vt:lpwstr>
      </vt:variant>
      <vt:variant>
        <vt:lpwstr/>
      </vt:variant>
      <vt:variant>
        <vt:i4>6553700</vt:i4>
      </vt:variant>
      <vt:variant>
        <vt:i4>141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http://imt.emploiquebec.gouv.qc.ca/mtg/inter/noncache/contenu/asp/mtg322_descrsecteur_01.asp?lang=FRAN&amp;Porte=3&amp;cregncmp1=QC&amp;PT4=53&amp;cregn=QC&amp;PT1=8&amp;secttypeprin=04&amp;secttypesec=14&amp;PT2=21&amp;PT3=16&amp;sectcsect=30&amp;asect=15</vt:lpwstr>
      </vt:variant>
      <vt:variant>
        <vt:lpwstr/>
      </vt:variant>
      <vt:variant>
        <vt:i4>6750309</vt:i4>
      </vt:variant>
      <vt:variant>
        <vt:i4>138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http://imt.emploiquebec.gouv.qc.ca/mtg/inter/noncache/contenu/asp/mtg322_descrsecteur_01.asp?lang=FRAN&amp;Porte=3&amp;cregncmp1=QC&amp;PT4=53&amp;cregn=QC&amp;PT1=8&amp;secttypeprin=04&amp;secttypesec=14&amp;PT2=21&amp;PT3=16&amp;sectcsect=11&amp;asect=14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http://imt.emploiquebec.gouv.qc.ca/mtg/inter/noncache/contenu/asp/mtg322_descrsecteur_01.asp?lang=FRAN&amp;Porte=3&amp;cregncmp1=QC&amp;PT4=53&amp;cregn=QC&amp;PT1=8&amp;secttypeprin=04&amp;secttypesec=14&amp;PT2=21&amp;PT3=16&amp;sectcsect=31&amp;asect=13</vt:lpwstr>
      </vt:variant>
      <vt:variant>
        <vt:lpwstr/>
      </vt:variant>
      <vt:variant>
        <vt:i4>6291558</vt:i4>
      </vt:variant>
      <vt:variant>
        <vt:i4>132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http://imt.emploiquebec.gouv.qc.ca/mtg/inter/noncache/contenu/asp/mtg322_descrsecteur_01.asp?lang=FRAN&amp;Porte=3&amp;cregncmp1=QC&amp;PT4=53&amp;cregn=QC&amp;PT1=8&amp;secttypeprin=04&amp;secttypesec=14&amp;PT2=21&amp;PT3=16&amp;sectcsect=02&amp;asect=12</vt:lpwstr>
      </vt:variant>
      <vt:variant>
        <vt:lpwstr/>
      </vt:variant>
      <vt:variant>
        <vt:i4>6357089</vt:i4>
      </vt:variant>
      <vt:variant>
        <vt:i4>129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http://imt.emploiquebec.gouv.qc.ca/mtg/inter/noncache/contenu/asp/mtg322_descrsecteur_01.asp?lang=FRAN&amp;Porte=3&amp;cregncmp1=QC&amp;PT4=53&amp;cregn=QC&amp;PT1=8&amp;secttypeprin=04&amp;secttypesec=14&amp;PT2=21&amp;PT3=16&amp;sectcsect=25&amp;asect=11</vt:lpwstr>
      </vt:variant>
      <vt:variant>
        <vt:lpwstr/>
      </vt:variant>
      <vt:variant>
        <vt:i4>6422631</vt:i4>
      </vt:variant>
      <vt:variant>
        <vt:i4>126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http://imt.emploiquebec.gouv.qc.ca/mtg/inter/noncache/contenu/asp/mtg322_descrsecteur_01.asp?lang=FRAN&amp;Porte=3&amp;cregncmp1=QC&amp;PT4=53&amp;cregn=QC&amp;PT1=8&amp;secttypeprin=04&amp;secttypesec=14&amp;PT2=21&amp;PT3=16&amp;sectcsect=03&amp;asect=10</vt:lpwstr>
      </vt:variant>
      <vt:variant>
        <vt:lpwstr/>
      </vt:variant>
      <vt:variant>
        <vt:i4>5374032</vt:i4>
      </vt:variant>
      <vt:variant>
        <vt:i4>123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http://imt.emploiquebec.gouv.qc.ca/mtg/inter/noncache/contenu/asp/mtg322_descrsecteur_01.asp?lang=FRAN&amp;Porte=3&amp;cregncmp1=QC&amp;PT4=53&amp;cregn=QC&amp;PT1=8&amp;secttypeprin=04&amp;secttypesec=14&amp;PT2=21&amp;PT3=16&amp;sectcsect=05&amp;asect=9</vt:lpwstr>
      </vt:variant>
      <vt:variant>
        <vt:lpwstr/>
      </vt:variant>
      <vt:variant>
        <vt:i4>5242967</vt:i4>
      </vt:variant>
      <vt:variant>
        <vt:i4>120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http://imt.emploiquebec.gouv.qc.ca/mtg/inter/noncache/contenu/asp/mtg322_descrsecteur_01.asp?lang=FRAN&amp;Porte=3&amp;cregncmp1=QC&amp;PT4=53&amp;cregn=QC&amp;PT1=8&amp;secttypeprin=04&amp;secttypesec=14&amp;PT2=21&amp;PT3=16&amp;sectcsect=22&amp;asect=8</vt:lpwstr>
      </vt:variant>
      <vt:variant>
        <vt:lpwstr/>
      </vt:variant>
      <vt:variant>
        <vt:i4>5242966</vt:i4>
      </vt:variant>
      <vt:variant>
        <vt:i4>117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http://imt.emploiquebec.gouv.qc.ca/mtg/inter/noncache/contenu/asp/mtg322_descrsecteur_01.asp?lang=FRAN&amp;Porte=3&amp;cregncmp1=QC&amp;PT4=53&amp;cregn=QC&amp;PT1=8&amp;secttypeprin=04&amp;secttypesec=14&amp;PT2=21&amp;PT3=16&amp;sectcsect=23&amp;asect=7</vt:lpwstr>
      </vt:variant>
      <vt:variant>
        <vt:lpwstr/>
      </vt:variant>
      <vt:variant>
        <vt:i4>5439574</vt:i4>
      </vt:variant>
      <vt:variant>
        <vt:i4>114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http://imt.emploiquebec.gouv.qc.ca/mtg/inter/noncache/contenu/asp/mtg322_descrsecteur_01.asp?lang=FRAN&amp;Porte=3&amp;cregncmp1=QC&amp;PT4=53&amp;cregn=QC&amp;PT1=8&amp;secttypeprin=04&amp;secttypesec=14&amp;PT2=21&amp;PT3=16&amp;sectcsect=13&amp;asect=6</vt:lpwstr>
      </vt:variant>
      <vt:variant>
        <vt:lpwstr/>
      </vt:variant>
      <vt:variant>
        <vt:i4>5308503</vt:i4>
      </vt:variant>
      <vt:variant>
        <vt:i4>111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http://imt.emploiquebec.gouv.qc.ca/mtg/inter/noncache/contenu/asp/mtg322_descrsecteur_01.asp?lang=FRAN&amp;Porte=3&amp;cregncmp1=QC&amp;PT4=53&amp;cregn=QC&amp;PT1=8&amp;secttypeprin=04&amp;secttypesec=14&amp;PT2=21&amp;PT3=16&amp;sectcsect=32&amp;asect=5</vt:lpwstr>
      </vt:variant>
      <vt:variant>
        <vt:lpwstr/>
      </vt:variant>
      <vt:variant>
        <vt:i4>5374035</vt:i4>
      </vt:variant>
      <vt:variant>
        <vt:i4>108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http://imt.emploiquebec.gouv.qc.ca/mtg/inter/noncache/contenu/asp/mtg322_descrsecteur_01.asp?lang=FRAN&amp;Porte=3&amp;cregncmp1=QC&amp;PT4=53&amp;cregn=QC&amp;PT1=8&amp;secttypeprin=04&amp;secttypesec=14&amp;PT2=21&amp;PT3=16&amp;sectcsect=06&amp;asect=4</vt:lpwstr>
      </vt:variant>
      <vt:variant>
        <vt:lpwstr/>
      </vt:variant>
      <vt:variant>
        <vt:i4>5374036</vt:i4>
      </vt:variant>
      <vt:variant>
        <vt:i4>105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http://imt.emploiquebec.gouv.qc.ca/mtg/inter/noncache/contenu/asp/mtg322_descrsecteur_01.asp?lang=FRAN&amp;Porte=3&amp;cregncmp1=QC&amp;PT4=53&amp;cregn=QC&amp;PT1=8&amp;secttypeprin=04&amp;secttypesec=14&amp;PT2=21&amp;PT3=16&amp;sectcsect=01&amp;asect=3</vt:lpwstr>
      </vt:variant>
      <vt:variant>
        <vt:lpwstr/>
      </vt:variant>
      <vt:variant>
        <vt:i4>5308502</vt:i4>
      </vt:variant>
      <vt:variant>
        <vt:i4>102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http://imt.emploiquebec.gouv.qc.ca/mtg/inter/noncache/contenu/asp/mtg322_descrsecteur_01.asp?lang=FRAN&amp;Porte=3&amp;cregncmp1=QC&amp;PT4=53&amp;cregn=QC&amp;PT1=8&amp;secttypeprin=04&amp;secttypesec=14&amp;PT2=21&amp;PT3=16&amp;sectcsect=33&amp;asect=2</vt:lpwstr>
      </vt:variant>
      <vt:variant>
        <vt:lpwstr/>
      </vt:variant>
      <vt:variant>
        <vt:i4>5242964</vt:i4>
      </vt:variant>
      <vt:variant>
        <vt:i4>99</vt:i4>
      </vt:variant>
      <vt:variant>
        <vt:i4>0</vt:i4>
      </vt:variant>
      <vt:variant>
        <vt:i4>5</vt:i4>
      </vt:variant>
      <vt:variant>
        <vt:lpwstr>http://imt.emploiquebec.gouv.qc.ca/mtg/inter/noncache/contenu/asp/mtg322_descrsecteur_01.asp?lang=FRAN&amp;Porte=3&amp;cregncmp1=QC&amp;PT4=53&amp;cregn=QC&amp;PT1=8&amp;secttypeprin=04&amp;secttypesec=14&amp;PT2=21&amp;PT3=16&amp;sectcsect=21&amp;asect=1</vt:lpwstr>
      </vt:variant>
      <vt:variant>
        <vt:lpwstr/>
      </vt:variant>
      <vt:variant>
        <vt:i4>8257548</vt:i4>
      </vt:variant>
      <vt:variant>
        <vt:i4>96</vt:i4>
      </vt:variant>
      <vt:variant>
        <vt:i4>0</vt:i4>
      </vt:variant>
      <vt:variant>
        <vt:i4>5</vt:i4>
      </vt:variant>
      <vt:variant>
        <vt:lpwstr>http://imt.emploiquebec.gouv.qc.ca/mtg/inter/noncache/contenu/asp/mtg941_accueil_fran_01.asp</vt:lpwstr>
      </vt:variant>
      <vt:variant>
        <vt:lpwstr/>
      </vt:variant>
      <vt:variant>
        <vt:i4>8060998</vt:i4>
      </vt:variant>
      <vt:variant>
        <vt:i4>93</vt:i4>
      </vt:variant>
      <vt:variant>
        <vt:i4>0</vt:i4>
      </vt:variant>
      <vt:variant>
        <vt:i4>5</vt:i4>
      </vt:variant>
      <vt:variant>
        <vt:lpwstr>mailto:epicerie@bonmarche.com</vt:lpwstr>
      </vt:variant>
      <vt:variant>
        <vt:lpwstr/>
      </vt:variant>
      <vt:variant>
        <vt:i4>2686983</vt:i4>
      </vt:variant>
      <vt:variant>
        <vt:i4>90</vt:i4>
      </vt:variant>
      <vt:variant>
        <vt:i4>0</vt:i4>
      </vt:variant>
      <vt:variant>
        <vt:i4>5</vt:i4>
      </vt:variant>
      <vt:variant>
        <vt:lpwstr>mailto:iriviera@cs.ca</vt:lpwstr>
      </vt:variant>
      <vt:variant>
        <vt:lpwstr/>
      </vt:variant>
      <vt:variant>
        <vt:i4>7078000</vt:i4>
      </vt:variant>
      <vt:variant>
        <vt:i4>87</vt:i4>
      </vt:variant>
      <vt:variant>
        <vt:i4>0</vt:i4>
      </vt:variant>
      <vt:variant>
        <vt:i4>5</vt:i4>
      </vt:variant>
      <vt:variant>
        <vt:lpwstr>mailto:gisele_lamoureux@uqar.ca</vt:lpwstr>
      </vt:variant>
      <vt:variant>
        <vt:lpwstr/>
      </vt:variant>
      <vt:variant>
        <vt:i4>3276801</vt:i4>
      </vt:variant>
      <vt:variant>
        <vt:i4>84</vt:i4>
      </vt:variant>
      <vt:variant>
        <vt:i4>0</vt:i4>
      </vt:variant>
      <vt:variant>
        <vt:i4>5</vt:i4>
      </vt:variant>
      <vt:variant>
        <vt:lpwstr>mailto:chercheurdemploiX@motive.ca</vt:lpwstr>
      </vt:variant>
      <vt:variant>
        <vt:lpwstr/>
      </vt:variant>
      <vt:variant>
        <vt:i4>6750230</vt:i4>
      </vt:variant>
      <vt:variant>
        <vt:i4>81</vt:i4>
      </vt:variant>
      <vt:variant>
        <vt:i4>0</vt:i4>
      </vt:variant>
      <vt:variant>
        <vt:i4>5</vt:i4>
      </vt:variant>
      <vt:variant>
        <vt:lpwstr>mailto:coraly.lafontaine@motive.ca</vt:lpwstr>
      </vt:variant>
      <vt:variant>
        <vt:lpwstr/>
      </vt:variant>
      <vt:variant>
        <vt:i4>3276801</vt:i4>
      </vt:variant>
      <vt:variant>
        <vt:i4>78</vt:i4>
      </vt:variant>
      <vt:variant>
        <vt:i4>0</vt:i4>
      </vt:variant>
      <vt:variant>
        <vt:i4>5</vt:i4>
      </vt:variant>
      <vt:variant>
        <vt:lpwstr>mailto:chercheurdemploiX@motive.ca</vt:lpwstr>
      </vt:variant>
      <vt:variant>
        <vt:lpwstr/>
      </vt:variant>
      <vt:variant>
        <vt:i4>1572924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_Toc465243982</vt:lpwstr>
      </vt:variant>
      <vt:variant>
        <vt:i4>1572924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_Toc465243980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_Toc465243976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_Toc465243971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_Toc465243967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_Toc465243966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_Toc465243965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_Toc465243964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_Toc465243959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_Toc465243951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_Toc465243936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_Toc465243934</vt:lpwstr>
      </vt:variant>
      <vt:variant>
        <vt:i4>1310768</vt:i4>
      </vt:variant>
      <vt:variant>
        <vt:i4>0</vt:i4>
      </vt:variant>
      <vt:variant>
        <vt:i4>0</vt:i4>
      </vt:variant>
      <vt:variant>
        <vt:i4>5</vt:i4>
      </vt:variant>
      <vt:variant>
        <vt:lpwstr>mailto:guichet_etudiant_levis@uqar.ca</vt:lpwstr>
      </vt:variant>
      <vt:variant>
        <vt:lpwstr/>
      </vt:variant>
      <vt:variant>
        <vt:i4>8061029</vt:i4>
      </vt:variant>
      <vt:variant>
        <vt:i4>-1</vt:i4>
      </vt:variant>
      <vt:variant>
        <vt:i4>1195</vt:i4>
      </vt:variant>
      <vt:variant>
        <vt:i4>1</vt:i4>
      </vt:variant>
      <vt:variant>
        <vt:lpwstr>http://res.freestockphotos.biz/pictures/2/2917-illustration-of-a-curved-horizontal-red-arrow-pv.png</vt:lpwstr>
      </vt:variant>
      <vt:variant>
        <vt:lpwstr/>
      </vt:variant>
      <vt:variant>
        <vt:i4>327738</vt:i4>
      </vt:variant>
      <vt:variant>
        <vt:i4>-1</vt:i4>
      </vt:variant>
      <vt:variant>
        <vt:i4>1210</vt:i4>
      </vt:variant>
      <vt:variant>
        <vt:i4>1</vt:i4>
      </vt:variant>
      <vt:variant>
        <vt:lpwstr>https://image.freepik.com/free-icon/opened-email-envelope_318-44146.png</vt:lpwstr>
      </vt:variant>
      <vt:variant>
        <vt:lpwstr/>
      </vt:variant>
      <vt:variant>
        <vt:i4>327738</vt:i4>
      </vt:variant>
      <vt:variant>
        <vt:i4>-1</vt:i4>
      </vt:variant>
      <vt:variant>
        <vt:i4>1212</vt:i4>
      </vt:variant>
      <vt:variant>
        <vt:i4>1</vt:i4>
      </vt:variant>
      <vt:variant>
        <vt:lpwstr>https://image.freepik.com/free-icon/opened-email-envelope_318-44146.png</vt:lpwstr>
      </vt:variant>
      <vt:variant>
        <vt:lpwstr/>
      </vt:variant>
      <vt:variant>
        <vt:i4>327738</vt:i4>
      </vt:variant>
      <vt:variant>
        <vt:i4>-1</vt:i4>
      </vt:variant>
      <vt:variant>
        <vt:i4>1229</vt:i4>
      </vt:variant>
      <vt:variant>
        <vt:i4>1</vt:i4>
      </vt:variant>
      <vt:variant>
        <vt:lpwstr>https://image.freepik.com/free-icon/opened-email-envelope_318-44146.png</vt:lpwstr>
      </vt:variant>
      <vt:variant>
        <vt:lpwstr/>
      </vt:variant>
      <vt:variant>
        <vt:i4>8323126</vt:i4>
      </vt:variant>
      <vt:variant>
        <vt:i4>-1</vt:i4>
      </vt:variant>
      <vt:variant>
        <vt:i4>1233</vt:i4>
      </vt:variant>
      <vt:variant>
        <vt:i4>1</vt:i4>
      </vt:variant>
      <vt:variant>
        <vt:lpwstr>http://www.craigmarlatt.com/canada/images/provinces&amp;territories/boundaries.jpg</vt:lpwstr>
      </vt:variant>
      <vt:variant>
        <vt:lpwstr/>
      </vt:variant>
      <vt:variant>
        <vt:i4>4849769</vt:i4>
      </vt:variant>
      <vt:variant>
        <vt:i4>-1</vt:i4>
      </vt:variant>
      <vt:variant>
        <vt:i4>1234</vt:i4>
      </vt:variant>
      <vt:variant>
        <vt:i4>1</vt:i4>
      </vt:variant>
      <vt:variant>
        <vt:lpwstr>http://www.recitus.qc.ca/sites/recitus.qc.ca/files/imce/cartes_technologies/images/region_administrative_quebec.gif</vt:lpwstr>
      </vt:variant>
      <vt:variant>
        <vt:lpwstr/>
      </vt:variant>
      <vt:variant>
        <vt:i4>1638408</vt:i4>
      </vt:variant>
      <vt:variant>
        <vt:i4>-1</vt:i4>
      </vt:variant>
      <vt:variant>
        <vt:i4>1235</vt:i4>
      </vt:variant>
      <vt:variant>
        <vt:i4>1</vt:i4>
      </vt:variant>
      <vt:variant>
        <vt:lpwstr>https://encrypted-tbn0.gstatic.com/images?q=tbn:ANd9GcSG8CN75_LiKuC7ZIsV7qLrCVfh-V5RSzYxwQdqe5GpT-yFIlM7_A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MIDIS DE L’EMPLOI EN ADMINISTRATION ET COMPTABILITÉ</dc:title>
  <dc:subject/>
  <dc:creator>usager</dc:creator>
  <cp:keywords/>
  <dc:description/>
  <cp:lastModifiedBy>Morin Marie-Pascale</cp:lastModifiedBy>
  <cp:revision>3</cp:revision>
  <cp:lastPrinted>2021-03-19T21:23:00Z</cp:lastPrinted>
  <dcterms:created xsi:type="dcterms:W3CDTF">2023-03-22T18:12:00Z</dcterms:created>
  <dcterms:modified xsi:type="dcterms:W3CDTF">2023-03-22T18:14:00Z</dcterms:modified>
</cp:coreProperties>
</file>