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9360"/>
      </w:tblGrid>
      <w:tr w:rsidR="00692703" w:rsidRPr="00272163" w14:paraId="5A8753FB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644633C" w14:textId="77777777" w:rsidR="00692703" w:rsidRPr="00272163" w:rsidRDefault="00EF4D08" w:rsidP="00913946">
            <w:pPr>
              <w:pStyle w:val="Titre"/>
              <w:rPr>
                <w:lang w:val="en-CA"/>
              </w:rPr>
            </w:pPr>
            <w:r>
              <w:t>prÉn</w:t>
            </w:r>
            <w:bookmarkStart w:id="0" w:name="_GoBack"/>
            <w:bookmarkEnd w:id="0"/>
            <w:r>
              <w:t>om</w:t>
            </w:r>
            <w:r w:rsidR="00692703" w:rsidRPr="00272163">
              <w:rPr>
                <w:lang w:val="en-CA" w:bidi="fr-FR"/>
              </w:rPr>
              <w:t xml:space="preserve"> </w:t>
            </w:r>
            <w:r>
              <w:rPr>
                <w:rStyle w:val="Emphaseintense"/>
              </w:rPr>
              <w:t>nom</w:t>
            </w:r>
          </w:p>
          <w:p w14:paraId="089FB324" w14:textId="77777777" w:rsidR="00692703" w:rsidRPr="00272163" w:rsidRDefault="00272163" w:rsidP="00913946">
            <w:pPr>
              <w:pStyle w:val="Coordonnes"/>
              <w:contextualSpacing w:val="0"/>
              <w:rPr>
                <w:lang w:val="en-CA"/>
              </w:rPr>
            </w:pPr>
            <w:r w:rsidRPr="00272163">
              <w:rPr>
                <w:lang w:val="en-CA"/>
              </w:rPr>
              <w:t>Lévis</w:t>
            </w:r>
            <w:r w:rsidR="00692703" w:rsidRPr="00272163">
              <w:rPr>
                <w:lang w:val="en-CA"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-1459182552"/>
                <w:placeholder>
                  <w:docPart w:val="6863E418B16E4407B6A7FF69AEA272C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72163">
                  <w:rPr>
                    <w:lang w:val="en-CA" w:bidi="fr-FR"/>
                  </w:rPr>
                  <w:t xml:space="preserve"> </w:t>
                </w:r>
              </w:sdtContent>
            </w:sdt>
            <w:r w:rsidR="00692703" w:rsidRPr="00272163">
              <w:rPr>
                <w:lang w:val="en-CA" w:bidi="fr-FR"/>
              </w:rPr>
              <w:t xml:space="preserve"> </w:t>
            </w:r>
            <w:r w:rsidRPr="00272163">
              <w:rPr>
                <w:lang w:val="en-CA"/>
              </w:rPr>
              <w:t>581 555-8811</w:t>
            </w:r>
          </w:p>
          <w:p w14:paraId="71A82459" w14:textId="77777777" w:rsidR="00692703" w:rsidRPr="00272163" w:rsidRDefault="00272163" w:rsidP="00EF4D08">
            <w:pPr>
              <w:pStyle w:val="AccentuationCoordonnes"/>
              <w:contextualSpacing w:val="0"/>
              <w:rPr>
                <w:lang w:val="en-CA"/>
              </w:rPr>
            </w:pPr>
            <w:hyperlink r:id="rId10" w:history="1">
              <w:r w:rsidRPr="00272163">
                <w:rPr>
                  <w:rStyle w:val="Lienhypertexte"/>
                  <w:color w:val="1D824C" w:themeColor="accent1"/>
                  <w:lang w:val="en-CA"/>
                </w:rPr>
                <w:t>Prenom</w:t>
              </w:r>
              <w:r w:rsidRPr="00272163">
                <w:rPr>
                  <w:rStyle w:val="Lienhypertexte"/>
                  <w:color w:val="1D824C" w:themeColor="accent1"/>
                  <w:lang w:val="en-CA" w:bidi="fr-FR"/>
                </w:rPr>
                <w:t>.Nom@uqar.ca</w:t>
              </w:r>
            </w:hyperlink>
            <w:r w:rsidRPr="00272163">
              <w:rPr>
                <w:lang w:val="en-CA"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2000459528"/>
                <w:placeholder>
                  <w:docPart w:val="E7903C5D20764CEA8E715DC302ACA8A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72163">
                  <w:rPr>
                    <w:lang w:val="en-CA" w:bidi="fr-FR"/>
                  </w:rPr>
                  <w:t>·</w:t>
                </w:r>
              </w:sdtContent>
            </w:sdt>
            <w:r w:rsidR="00692703" w:rsidRPr="00272163">
              <w:rPr>
                <w:lang w:val="en-CA" w:bidi="fr-FR"/>
              </w:rPr>
              <w:t xml:space="preserve"> </w:t>
            </w:r>
            <w:proofErr w:type="spellStart"/>
            <w:r w:rsidRPr="00272163">
              <w:rPr>
                <w:u w:val="single"/>
                <w:lang w:val="en-CA" w:bidi="fr-FR"/>
              </w:rPr>
              <w:t>Linkedin_</w:t>
            </w:r>
            <w:r w:rsidRPr="00272163">
              <w:rPr>
                <w:u w:val="single"/>
                <w:lang w:val="en-CA"/>
              </w:rPr>
              <w:t>Prenom</w:t>
            </w:r>
            <w:proofErr w:type="spellEnd"/>
            <w:r w:rsidRPr="00272163">
              <w:rPr>
                <w:u w:val="single"/>
                <w:lang w:val="en-CA"/>
              </w:rPr>
              <w:t xml:space="preserve"> Nom</w:t>
            </w:r>
            <w:r w:rsidR="00692703" w:rsidRPr="00272163">
              <w:rPr>
                <w:lang w:val="en-CA"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759871761"/>
                <w:placeholder>
                  <w:docPart w:val="4624ED2E527A4F978A75E58813395E8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72163">
                  <w:rPr>
                    <w:lang w:val="en-CA" w:bidi="fr-FR"/>
                  </w:rPr>
                  <w:t>·</w:t>
                </w:r>
              </w:sdtContent>
            </w:sdt>
            <w:r w:rsidR="00692703" w:rsidRPr="00272163">
              <w:rPr>
                <w:lang w:val="en-CA" w:bidi="fr-FR"/>
              </w:rPr>
              <w:t xml:space="preserve"> </w:t>
            </w:r>
            <w:r w:rsidR="00EF4D08">
              <w:t>Twitter/Blogue/Portfolio</w:t>
            </w:r>
          </w:p>
        </w:tc>
      </w:tr>
      <w:tr w:rsidR="009571D8" w:rsidRPr="007A7A77" w14:paraId="682F56F2" w14:textId="77777777" w:rsidTr="00692703">
        <w:tc>
          <w:tcPr>
            <w:tcW w:w="9360" w:type="dxa"/>
            <w:tcMar>
              <w:top w:w="432" w:type="dxa"/>
            </w:tcMar>
          </w:tcPr>
          <w:p w14:paraId="14ADA285" w14:textId="77777777" w:rsidR="00272163" w:rsidRPr="00DF1437" w:rsidRDefault="00272163" w:rsidP="00272163">
            <w:pPr>
              <w:pStyle w:val="Paragraphedeliste"/>
              <w:numPr>
                <w:ilvl w:val="0"/>
                <w:numId w:val="17"/>
              </w:numPr>
              <w:rPr>
                <w:i/>
              </w:rPr>
            </w:pPr>
            <w:r w:rsidRPr="00DF1437">
              <w:rPr>
                <w:i/>
              </w:rPr>
              <w:t>Finissant au baccalauréat en administration, profil gestion des ressources humaines</w:t>
            </w:r>
          </w:p>
          <w:p w14:paraId="64409617" w14:textId="77777777" w:rsidR="00272163" w:rsidRPr="00DF1437" w:rsidRDefault="00272163" w:rsidP="00272163">
            <w:pPr>
              <w:pStyle w:val="Paragraphedeliste"/>
              <w:numPr>
                <w:ilvl w:val="0"/>
                <w:numId w:val="17"/>
              </w:numPr>
              <w:rPr>
                <w:i/>
              </w:rPr>
            </w:pPr>
            <w:r w:rsidRPr="00DF1437">
              <w:rPr>
                <w:i/>
              </w:rPr>
              <w:t>Expérience en administration, gestion, animation et travail d’équipe</w:t>
            </w:r>
          </w:p>
          <w:p w14:paraId="1CCADF07" w14:textId="77777777" w:rsidR="00272163" w:rsidRPr="00DF1437" w:rsidRDefault="00272163" w:rsidP="00272163">
            <w:pPr>
              <w:pStyle w:val="Paragraphedeliste"/>
              <w:numPr>
                <w:ilvl w:val="0"/>
                <w:numId w:val="17"/>
              </w:numPr>
              <w:rPr>
                <w:i/>
              </w:rPr>
            </w:pPr>
            <w:r w:rsidRPr="00DF1437">
              <w:rPr>
                <w:i/>
              </w:rPr>
              <w:t>Bonnes compétences en organisation et planification</w:t>
            </w:r>
          </w:p>
          <w:p w14:paraId="2DDACDE2" w14:textId="77777777" w:rsidR="00272163" w:rsidRPr="00DF1437" w:rsidRDefault="00272163" w:rsidP="00272163">
            <w:pPr>
              <w:pStyle w:val="Paragraphedeliste"/>
              <w:numPr>
                <w:ilvl w:val="0"/>
                <w:numId w:val="17"/>
              </w:numPr>
              <w:rPr>
                <w:i/>
              </w:rPr>
            </w:pPr>
            <w:r w:rsidRPr="00DF1437">
              <w:rPr>
                <w:i/>
              </w:rPr>
              <w:t>Grand sens de l’initiative et curieux</w:t>
            </w:r>
          </w:p>
          <w:p w14:paraId="3E1935BD" w14:textId="77777777" w:rsidR="001755A8" w:rsidRPr="007A7A77" w:rsidRDefault="00272163" w:rsidP="00272163">
            <w:pPr>
              <w:pStyle w:val="Paragraphedeliste"/>
              <w:numPr>
                <w:ilvl w:val="0"/>
                <w:numId w:val="17"/>
              </w:numPr>
            </w:pPr>
            <w:r w:rsidRPr="00DF1437">
              <w:rPr>
                <w:i/>
              </w:rPr>
              <w:t>Disponible pour un stage de 15 semaines à l’été 20XX</w:t>
            </w:r>
          </w:p>
        </w:tc>
      </w:tr>
    </w:tbl>
    <w:p w14:paraId="7B276018" w14:textId="77777777" w:rsidR="00DF1437" w:rsidRDefault="00DF1437" w:rsidP="004E01EB">
      <w:pPr>
        <w:pStyle w:val="Titre1"/>
      </w:pPr>
    </w:p>
    <w:p w14:paraId="309E8549" w14:textId="77777777" w:rsidR="004E01EB" w:rsidRPr="007A7A77" w:rsidRDefault="00272163" w:rsidP="004E01EB">
      <w:pPr>
        <w:pStyle w:val="Titre1"/>
      </w:pPr>
      <w:r>
        <w:t>formation</w:t>
      </w:r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Expérience"/>
      </w:tblPr>
      <w:tblGrid>
        <w:gridCol w:w="9290"/>
      </w:tblGrid>
      <w:tr w:rsidR="001D0BF1" w:rsidRPr="00EF4D08" w14:paraId="7271A9AA" w14:textId="77777777" w:rsidTr="00272163">
        <w:tc>
          <w:tcPr>
            <w:tcW w:w="8958" w:type="dxa"/>
          </w:tcPr>
          <w:p w14:paraId="4C6C1211" w14:textId="77777777" w:rsidR="00272163" w:rsidRPr="00EF4D08" w:rsidRDefault="00272163" w:rsidP="001D0BF1">
            <w:pPr>
              <w:pStyle w:val="Titre2"/>
              <w:contextualSpacing w:val="0"/>
              <w:outlineLvl w:val="1"/>
              <w:rPr>
                <w:rStyle w:val="Rfrenceple"/>
                <w:sz w:val="24"/>
                <w:szCs w:val="24"/>
              </w:rPr>
            </w:pPr>
            <w:r w:rsidRPr="00EF4D08">
              <w:rPr>
                <w:sz w:val="24"/>
                <w:szCs w:val="24"/>
                <w:lang w:val="fr-CA"/>
              </w:rPr>
              <w:t>baccalauréat en administration, marketing</w:t>
            </w:r>
            <w:r w:rsidRPr="00EF4D08">
              <w:rPr>
                <w:rStyle w:val="Rfrenceple"/>
                <w:sz w:val="24"/>
                <w:szCs w:val="24"/>
              </w:rPr>
              <w:t xml:space="preserve">  20XX – 20XX</w:t>
            </w:r>
          </w:p>
          <w:p w14:paraId="68FDFA21" w14:textId="77777777" w:rsidR="001E3120" w:rsidRPr="00EF4D08" w:rsidRDefault="00272163" w:rsidP="00DF1437">
            <w:pPr>
              <w:pStyle w:val="Titre2"/>
              <w:contextualSpacing w:val="0"/>
              <w:rPr>
                <w:sz w:val="24"/>
                <w:szCs w:val="24"/>
              </w:rPr>
            </w:pPr>
            <w:r w:rsidRPr="00EF4D08">
              <w:rPr>
                <w:rStyle w:val="Rfrenceple"/>
                <w:sz w:val="24"/>
                <w:szCs w:val="24"/>
              </w:rPr>
              <w:t>université du québec À rimouski, lÉvis</w:t>
            </w:r>
          </w:p>
        </w:tc>
      </w:tr>
      <w:tr w:rsidR="00272163" w:rsidRPr="00EF4D08" w14:paraId="648870C7" w14:textId="77777777" w:rsidTr="00272163">
        <w:tc>
          <w:tcPr>
            <w:tcW w:w="8958" w:type="dxa"/>
            <w:tcMar>
              <w:top w:w="216" w:type="dxa"/>
            </w:tcMar>
          </w:tcPr>
          <w:p w14:paraId="0D86CB42" w14:textId="77777777" w:rsidR="00272163" w:rsidRPr="00EF4D08" w:rsidRDefault="00272163" w:rsidP="00272163">
            <w:pPr>
              <w:pStyle w:val="Titre2"/>
              <w:contextualSpacing w:val="0"/>
              <w:outlineLvl w:val="1"/>
              <w:rPr>
                <w:rStyle w:val="Rfrenceple"/>
                <w:sz w:val="24"/>
                <w:szCs w:val="24"/>
              </w:rPr>
            </w:pPr>
            <w:r w:rsidRPr="00EF4D08">
              <w:rPr>
                <w:sz w:val="24"/>
                <w:szCs w:val="24"/>
                <w:lang w:val="fr-CA"/>
              </w:rPr>
              <w:t>diplôme d’études collégiales</w:t>
            </w:r>
            <w:r w:rsidRPr="00EF4D08">
              <w:rPr>
                <w:sz w:val="24"/>
                <w:szCs w:val="24"/>
                <w:lang w:val="fr-CA"/>
              </w:rPr>
              <w:t xml:space="preserve">, </w:t>
            </w:r>
            <w:r w:rsidRPr="00EF4D08">
              <w:rPr>
                <w:sz w:val="24"/>
                <w:szCs w:val="24"/>
                <w:lang w:val="fr-CA"/>
              </w:rPr>
              <w:t>techniques de gestion</w:t>
            </w:r>
            <w:r w:rsidR="002B34DF" w:rsidRPr="00EF4D08">
              <w:rPr>
                <w:rStyle w:val="Rfrenceple"/>
                <w:sz w:val="24"/>
                <w:szCs w:val="24"/>
              </w:rPr>
              <w:t xml:space="preserve">  </w:t>
            </w:r>
            <w:r w:rsidRPr="00EF4D08">
              <w:rPr>
                <w:rStyle w:val="Rfrenceple"/>
                <w:sz w:val="24"/>
                <w:szCs w:val="24"/>
              </w:rPr>
              <w:t>20XX – 20X</w:t>
            </w:r>
            <w:r w:rsidRPr="00EF4D08">
              <w:rPr>
                <w:rStyle w:val="Rfrenceple"/>
                <w:sz w:val="24"/>
                <w:szCs w:val="24"/>
              </w:rPr>
              <w:t>X</w:t>
            </w:r>
          </w:p>
          <w:p w14:paraId="0730570E" w14:textId="77777777" w:rsidR="00272163" w:rsidRPr="00EF4D08" w:rsidRDefault="00272163" w:rsidP="00DF1437">
            <w:pPr>
              <w:pStyle w:val="Titre2"/>
              <w:contextualSpacing w:val="0"/>
              <w:rPr>
                <w:sz w:val="24"/>
                <w:szCs w:val="24"/>
              </w:rPr>
            </w:pPr>
            <w:r w:rsidRPr="00EF4D08">
              <w:rPr>
                <w:rStyle w:val="Rfrenceple"/>
                <w:sz w:val="24"/>
                <w:szCs w:val="24"/>
              </w:rPr>
              <w:t xml:space="preserve">collÈGe d’enseignement </w:t>
            </w:r>
            <w:r w:rsidR="000D1A6D" w:rsidRPr="00EF4D08">
              <w:rPr>
                <w:rStyle w:val="Rfrenceple"/>
                <w:sz w:val="24"/>
                <w:szCs w:val="24"/>
              </w:rPr>
              <w:t xml:space="preserve">général et professionnel de </w:t>
            </w:r>
            <w:r w:rsidRPr="00EF4D08">
              <w:rPr>
                <w:rStyle w:val="Rfrenceple"/>
                <w:sz w:val="24"/>
                <w:szCs w:val="24"/>
              </w:rPr>
              <w:t>lÉvis</w:t>
            </w:r>
            <w:r w:rsidR="002B34DF" w:rsidRPr="00EF4D08">
              <w:rPr>
                <w:rStyle w:val="Rfrenceple"/>
                <w:sz w:val="24"/>
                <w:szCs w:val="24"/>
              </w:rPr>
              <w:t>, lÉ</w:t>
            </w:r>
            <w:r w:rsidR="000D1A6D" w:rsidRPr="00EF4D08">
              <w:rPr>
                <w:rStyle w:val="Rfrenceple"/>
                <w:sz w:val="24"/>
                <w:szCs w:val="24"/>
              </w:rPr>
              <w:t>vis</w:t>
            </w:r>
          </w:p>
        </w:tc>
      </w:tr>
      <w:tr w:rsidR="000D1A6D" w:rsidRPr="00EF4D08" w14:paraId="0F1A4A5B" w14:textId="77777777" w:rsidTr="00272163">
        <w:tc>
          <w:tcPr>
            <w:tcW w:w="8958" w:type="dxa"/>
            <w:tcMar>
              <w:top w:w="216" w:type="dxa"/>
            </w:tcMar>
          </w:tcPr>
          <w:p w14:paraId="615B6113" w14:textId="77777777" w:rsidR="000D1A6D" w:rsidRPr="00EF4D08" w:rsidRDefault="000D1A6D" w:rsidP="000D1A6D">
            <w:pPr>
              <w:pStyle w:val="Titre2"/>
              <w:contextualSpacing w:val="0"/>
              <w:outlineLvl w:val="1"/>
              <w:rPr>
                <w:rStyle w:val="Rfrenceple"/>
                <w:sz w:val="24"/>
                <w:szCs w:val="24"/>
              </w:rPr>
            </w:pPr>
            <w:r w:rsidRPr="00EF4D08">
              <w:rPr>
                <w:sz w:val="24"/>
                <w:szCs w:val="24"/>
                <w:lang w:val="fr-CA"/>
              </w:rPr>
              <w:t xml:space="preserve">diplôme d’études </w:t>
            </w:r>
            <w:r w:rsidRPr="00EF4D08">
              <w:rPr>
                <w:sz w:val="24"/>
                <w:szCs w:val="24"/>
                <w:lang w:val="fr-CA"/>
              </w:rPr>
              <w:t>secondaires</w:t>
            </w:r>
            <w:r w:rsidRPr="00EF4D08">
              <w:rPr>
                <w:sz w:val="24"/>
                <w:szCs w:val="24"/>
                <w:lang w:val="fr-CA"/>
              </w:rPr>
              <w:t xml:space="preserve">, </w:t>
            </w:r>
            <w:r w:rsidRPr="00EF4D08">
              <w:rPr>
                <w:sz w:val="24"/>
                <w:szCs w:val="24"/>
                <w:lang w:val="fr-CA"/>
              </w:rPr>
              <w:t>sports-études</w:t>
            </w:r>
            <w:r w:rsidR="002B34DF" w:rsidRPr="00EF4D08">
              <w:rPr>
                <w:sz w:val="24"/>
                <w:szCs w:val="24"/>
                <w:lang w:val="fr-CA"/>
              </w:rPr>
              <w:t xml:space="preserve">  </w:t>
            </w:r>
            <w:r w:rsidRPr="00EF4D08">
              <w:rPr>
                <w:rStyle w:val="Rfrenceple"/>
                <w:sz w:val="24"/>
                <w:szCs w:val="24"/>
              </w:rPr>
              <w:t>20XX – 20XX</w:t>
            </w:r>
          </w:p>
          <w:p w14:paraId="09A80D7E" w14:textId="77777777" w:rsidR="000D1A6D" w:rsidRPr="00EF4D08" w:rsidRDefault="000D1A6D" w:rsidP="00272163">
            <w:pPr>
              <w:pStyle w:val="Titre2"/>
              <w:contextualSpacing w:val="0"/>
              <w:outlineLvl w:val="1"/>
              <w:rPr>
                <w:sz w:val="24"/>
                <w:szCs w:val="24"/>
                <w:lang w:val="fr-CA"/>
              </w:rPr>
            </w:pPr>
            <w:r w:rsidRPr="00EF4D08">
              <w:rPr>
                <w:rStyle w:val="Rfrenceple"/>
                <w:sz w:val="24"/>
                <w:szCs w:val="24"/>
              </w:rPr>
              <w:t xml:space="preserve">École secondaire </w:t>
            </w:r>
            <w:r w:rsidRPr="00EF4D08">
              <w:rPr>
                <w:rStyle w:val="Rfrenceple"/>
                <w:sz w:val="24"/>
                <w:szCs w:val="24"/>
              </w:rPr>
              <w:t>de lÉvis, l</w:t>
            </w:r>
            <w:r w:rsidRPr="00EF4D08">
              <w:rPr>
                <w:rStyle w:val="Rfrenceple"/>
                <w:sz w:val="24"/>
                <w:szCs w:val="24"/>
              </w:rPr>
              <w:t>É</w:t>
            </w:r>
            <w:r w:rsidRPr="00EF4D08">
              <w:rPr>
                <w:rStyle w:val="Rfrenceple"/>
                <w:sz w:val="24"/>
                <w:szCs w:val="24"/>
              </w:rPr>
              <w:t>vis</w:t>
            </w:r>
          </w:p>
        </w:tc>
      </w:tr>
    </w:tbl>
    <w:p w14:paraId="7EA345A5" w14:textId="77777777" w:rsidR="00DF1437" w:rsidRDefault="00DF1437" w:rsidP="0097790C">
      <w:pPr>
        <w:pStyle w:val="Titre1"/>
      </w:pPr>
    </w:p>
    <w:p w14:paraId="58B3BACF" w14:textId="77777777" w:rsidR="00DA59AA" w:rsidRPr="007A7A77" w:rsidRDefault="000D1A6D" w:rsidP="0097790C">
      <w:pPr>
        <w:pStyle w:val="Titre1"/>
      </w:pPr>
      <w:r>
        <w:t>expÉ</w:t>
      </w:r>
      <w:r w:rsidR="00272163">
        <w:t>rience</w:t>
      </w:r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Formation"/>
      </w:tblPr>
      <w:tblGrid>
        <w:gridCol w:w="9290"/>
      </w:tblGrid>
      <w:tr w:rsidR="000D1A6D" w:rsidRPr="007A7A77" w14:paraId="201FEF9C" w14:textId="77777777" w:rsidTr="000D1A6D">
        <w:tc>
          <w:tcPr>
            <w:tcW w:w="8958" w:type="dxa"/>
          </w:tcPr>
          <w:p w14:paraId="02127863" w14:textId="77777777" w:rsidR="000D1A6D" w:rsidRPr="00EF4D08" w:rsidRDefault="002B34DF" w:rsidP="000D1A6D">
            <w:pPr>
              <w:pStyle w:val="Titre2"/>
              <w:contextualSpacing w:val="0"/>
              <w:outlineLvl w:val="1"/>
              <w:rPr>
                <w:rStyle w:val="Rfrenceple"/>
                <w:sz w:val="24"/>
                <w:szCs w:val="24"/>
              </w:rPr>
            </w:pPr>
            <w:r w:rsidRPr="00EF4D08">
              <w:rPr>
                <w:sz w:val="24"/>
                <w:szCs w:val="24"/>
                <w:lang w:val="fr-CA"/>
              </w:rPr>
              <w:t>assistant gérant, vendeur</w:t>
            </w:r>
            <w:r w:rsidR="000D1A6D" w:rsidRPr="00EF4D08">
              <w:rPr>
                <w:rStyle w:val="Rfrenceple"/>
                <w:sz w:val="24"/>
                <w:szCs w:val="24"/>
              </w:rPr>
              <w:t xml:space="preserve">  20XX – 20XX</w:t>
            </w:r>
          </w:p>
          <w:p w14:paraId="19A111A2" w14:textId="77777777" w:rsidR="000D1A6D" w:rsidRPr="00272163" w:rsidRDefault="002B34DF" w:rsidP="000D1A6D">
            <w:pPr>
              <w:pStyle w:val="Titre2"/>
              <w:contextualSpacing w:val="0"/>
              <w:outlineLvl w:val="1"/>
              <w:rPr>
                <w:lang w:val="fr-CA"/>
              </w:rPr>
            </w:pPr>
            <w:r w:rsidRPr="00EF4D08">
              <w:rPr>
                <w:rStyle w:val="Rfrenceple"/>
                <w:sz w:val="24"/>
                <w:szCs w:val="24"/>
              </w:rPr>
              <w:t>la boutique du sport</w:t>
            </w:r>
            <w:r w:rsidR="000D1A6D" w:rsidRPr="00EF4D08">
              <w:rPr>
                <w:rStyle w:val="Rfrenceple"/>
                <w:sz w:val="24"/>
                <w:szCs w:val="24"/>
              </w:rPr>
              <w:t>, l</w:t>
            </w:r>
            <w:r w:rsidR="00400F52" w:rsidRPr="00EF4D08">
              <w:rPr>
                <w:rStyle w:val="Rfrenceple"/>
                <w:sz w:val="24"/>
                <w:szCs w:val="24"/>
              </w:rPr>
              <w:t>É</w:t>
            </w:r>
            <w:r w:rsidR="000D1A6D" w:rsidRPr="00EF4D08">
              <w:rPr>
                <w:rStyle w:val="Rfrenceple"/>
                <w:sz w:val="24"/>
                <w:szCs w:val="24"/>
              </w:rPr>
              <w:t>vis</w:t>
            </w:r>
          </w:p>
          <w:p w14:paraId="532E3903" w14:textId="77777777" w:rsidR="000D1A6D" w:rsidRDefault="002B34DF" w:rsidP="002B34DF">
            <w:pPr>
              <w:pStyle w:val="Paragraphedeliste"/>
              <w:numPr>
                <w:ilvl w:val="0"/>
                <w:numId w:val="18"/>
              </w:numPr>
            </w:pPr>
            <w:r>
              <w:t>Assister le gérant dans les tâches de supervision du personnel, de planification des horaires et répondre aux commentaires de la clientèle</w:t>
            </w:r>
          </w:p>
          <w:p w14:paraId="2F4E0BAC" w14:textId="77777777" w:rsidR="002B34DF" w:rsidRDefault="002B34DF" w:rsidP="002B34DF">
            <w:pPr>
              <w:pStyle w:val="Paragraphedeliste"/>
              <w:numPr>
                <w:ilvl w:val="0"/>
                <w:numId w:val="18"/>
              </w:numPr>
            </w:pPr>
            <w:r>
              <w:t>Procéder aux prises d’inventaires de certains départements</w:t>
            </w:r>
          </w:p>
          <w:p w14:paraId="60228852" w14:textId="77777777" w:rsidR="002B34DF" w:rsidRDefault="002B34DF" w:rsidP="002B34DF">
            <w:pPr>
              <w:pStyle w:val="Paragraphedeliste"/>
              <w:numPr>
                <w:ilvl w:val="0"/>
                <w:numId w:val="18"/>
              </w:numPr>
            </w:pPr>
            <w:r>
              <w:t>Conseiller la clientèle sur l’achat des produits et les services offerts</w:t>
            </w:r>
          </w:p>
          <w:p w14:paraId="27D48C87" w14:textId="77777777" w:rsidR="002B34DF" w:rsidRPr="007A7A77" w:rsidRDefault="002B34DF" w:rsidP="002B34DF">
            <w:pPr>
              <w:pStyle w:val="Paragraphedeliste"/>
              <w:numPr>
                <w:ilvl w:val="0"/>
                <w:numId w:val="18"/>
              </w:numPr>
            </w:pPr>
            <w:r>
              <w:t>Mettre en œuvre des stratégies pour atteindre des objectifs de vente</w:t>
            </w:r>
          </w:p>
        </w:tc>
      </w:tr>
      <w:tr w:rsidR="002B34DF" w:rsidRPr="007A7A77" w14:paraId="1C1F5394" w14:textId="77777777" w:rsidTr="000D1A6D">
        <w:tc>
          <w:tcPr>
            <w:tcW w:w="8958" w:type="dxa"/>
            <w:tcMar>
              <w:top w:w="216" w:type="dxa"/>
            </w:tcMar>
          </w:tcPr>
          <w:p w14:paraId="043801FA" w14:textId="77777777" w:rsidR="002B34DF" w:rsidRPr="00EF4D08" w:rsidRDefault="00400F52" w:rsidP="002B34DF">
            <w:pPr>
              <w:pStyle w:val="Titre2"/>
              <w:contextualSpacing w:val="0"/>
              <w:outlineLvl w:val="1"/>
              <w:rPr>
                <w:rStyle w:val="Rfrenceple"/>
                <w:sz w:val="24"/>
                <w:szCs w:val="24"/>
              </w:rPr>
            </w:pPr>
            <w:r w:rsidRPr="00EF4D08">
              <w:rPr>
                <w:sz w:val="24"/>
                <w:szCs w:val="24"/>
                <w:lang w:val="fr-CA"/>
              </w:rPr>
              <w:t xml:space="preserve">responsable des moniteurs, moniteur </w:t>
            </w:r>
            <w:r w:rsidR="002B34DF" w:rsidRPr="00EF4D08">
              <w:rPr>
                <w:rStyle w:val="Rfrenceple"/>
                <w:sz w:val="24"/>
                <w:szCs w:val="24"/>
              </w:rPr>
              <w:t xml:space="preserve"> 20XX – 20XX</w:t>
            </w:r>
          </w:p>
          <w:p w14:paraId="73B0802D" w14:textId="77777777" w:rsidR="002B34DF" w:rsidRPr="00EF4D08" w:rsidRDefault="00400F52" w:rsidP="002B34DF">
            <w:pPr>
              <w:pStyle w:val="Titre2"/>
              <w:contextualSpacing w:val="0"/>
              <w:outlineLvl w:val="1"/>
              <w:rPr>
                <w:sz w:val="24"/>
                <w:szCs w:val="24"/>
                <w:lang w:val="fr-CA"/>
              </w:rPr>
            </w:pPr>
            <w:r w:rsidRPr="00EF4D08">
              <w:rPr>
                <w:rStyle w:val="Rfrenceple"/>
                <w:sz w:val="24"/>
                <w:szCs w:val="24"/>
              </w:rPr>
              <w:t xml:space="preserve">Association rÉgionale de soccer, </w:t>
            </w:r>
            <w:r w:rsidR="002B34DF" w:rsidRPr="00EF4D08">
              <w:rPr>
                <w:rStyle w:val="Rfrenceple"/>
                <w:sz w:val="24"/>
                <w:szCs w:val="24"/>
              </w:rPr>
              <w:t>l</w:t>
            </w:r>
            <w:r w:rsidRPr="00EF4D08">
              <w:rPr>
                <w:rStyle w:val="Rfrenceple"/>
                <w:sz w:val="24"/>
                <w:szCs w:val="24"/>
              </w:rPr>
              <w:t>É</w:t>
            </w:r>
            <w:r w:rsidR="002B34DF" w:rsidRPr="00EF4D08">
              <w:rPr>
                <w:rStyle w:val="Rfrenceple"/>
                <w:sz w:val="24"/>
                <w:szCs w:val="24"/>
              </w:rPr>
              <w:t>vis</w:t>
            </w:r>
          </w:p>
          <w:p w14:paraId="55322C91" w14:textId="77777777" w:rsidR="00400F52" w:rsidRDefault="00400F52" w:rsidP="002B34DF">
            <w:pPr>
              <w:pStyle w:val="Paragraphedeliste"/>
              <w:numPr>
                <w:ilvl w:val="0"/>
                <w:numId w:val="18"/>
              </w:numPr>
            </w:pPr>
            <w:r>
              <w:t>Collaborer avec les responsables à planifier les activités d’entraînement</w:t>
            </w:r>
          </w:p>
          <w:p w14:paraId="00E49803" w14:textId="77777777" w:rsidR="00400F52" w:rsidRDefault="00400F52" w:rsidP="002B34DF">
            <w:pPr>
              <w:pStyle w:val="Paragraphedeliste"/>
              <w:numPr>
                <w:ilvl w:val="0"/>
                <w:numId w:val="18"/>
              </w:numPr>
            </w:pPr>
            <w:r>
              <w:t>Former et superviser les moniteurs de soccer</w:t>
            </w:r>
          </w:p>
          <w:p w14:paraId="5CA85CB1" w14:textId="77777777" w:rsidR="00400F52" w:rsidRDefault="00400F52" w:rsidP="002B34DF">
            <w:pPr>
              <w:pStyle w:val="Paragraphedeliste"/>
              <w:numPr>
                <w:ilvl w:val="0"/>
                <w:numId w:val="18"/>
              </w:numPr>
            </w:pPr>
            <w:r>
              <w:t>Animer les activités d’entraînement auprès de jeunes de 4 à 12 ans</w:t>
            </w:r>
          </w:p>
          <w:p w14:paraId="41F8D595" w14:textId="77777777" w:rsidR="002B34DF" w:rsidRDefault="00400F52" w:rsidP="00400F52">
            <w:pPr>
              <w:pStyle w:val="Paragraphedeliste"/>
              <w:numPr>
                <w:ilvl w:val="0"/>
                <w:numId w:val="18"/>
              </w:numPr>
            </w:pPr>
            <w:r>
              <w:t>Suivre des formations en leadership et techniques d’animation</w:t>
            </w:r>
          </w:p>
          <w:p w14:paraId="02268DEC" w14:textId="77777777" w:rsidR="00400F52" w:rsidRPr="007A7A77" w:rsidRDefault="00400F52" w:rsidP="00400F52">
            <w:pPr>
              <w:pStyle w:val="Paragraphedeliste"/>
            </w:pPr>
          </w:p>
        </w:tc>
      </w:tr>
    </w:tbl>
    <w:p w14:paraId="78D61B1F" w14:textId="77777777" w:rsidR="00400F52" w:rsidRDefault="00400F52">
      <w:pPr>
        <w:rPr>
          <w:rFonts w:ascii="Georgia" w:eastAsiaTheme="majorEastAsia" w:hAnsi="Georgia" w:cstheme="majorBidi"/>
          <w:b/>
          <w:caps/>
          <w:color w:val="262626" w:themeColor="text1" w:themeTint="D9"/>
          <w:sz w:val="28"/>
          <w:szCs w:val="32"/>
        </w:rPr>
      </w:pPr>
      <w:r>
        <w:br w:type="page"/>
      </w:r>
    </w:p>
    <w:p w14:paraId="48DB7A9C" w14:textId="77777777" w:rsidR="00DF1437" w:rsidRDefault="00DF1437" w:rsidP="00400F52">
      <w:pPr>
        <w:pStyle w:val="Titre1"/>
      </w:pPr>
    </w:p>
    <w:p w14:paraId="26FB8060" w14:textId="77777777" w:rsidR="00DF1437" w:rsidRDefault="00DF1437" w:rsidP="00400F52">
      <w:pPr>
        <w:pStyle w:val="Titre1"/>
      </w:pPr>
    </w:p>
    <w:p w14:paraId="1978A437" w14:textId="77777777" w:rsidR="00400F52" w:rsidRPr="007A7A77" w:rsidRDefault="00400F52" w:rsidP="00400F52">
      <w:pPr>
        <w:pStyle w:val="Titre1"/>
      </w:pPr>
      <w:r>
        <w:t xml:space="preserve">autre </w:t>
      </w:r>
      <w:r>
        <w:t>expÉrience</w:t>
      </w:r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Formation"/>
      </w:tblPr>
      <w:tblGrid>
        <w:gridCol w:w="9290"/>
      </w:tblGrid>
      <w:tr w:rsidR="00400F52" w:rsidRPr="007A7A77" w14:paraId="22C0E784" w14:textId="77777777" w:rsidTr="007F5CEB">
        <w:tc>
          <w:tcPr>
            <w:tcW w:w="8958" w:type="dxa"/>
          </w:tcPr>
          <w:p w14:paraId="44409471" w14:textId="77777777" w:rsidR="00400F52" w:rsidRPr="00EF4D08" w:rsidRDefault="00400F52" w:rsidP="007F5CEB">
            <w:pPr>
              <w:pStyle w:val="Titre2"/>
              <w:contextualSpacing w:val="0"/>
              <w:outlineLvl w:val="1"/>
              <w:rPr>
                <w:rStyle w:val="Rfrenceple"/>
                <w:sz w:val="24"/>
                <w:szCs w:val="24"/>
              </w:rPr>
            </w:pPr>
            <w:r w:rsidRPr="00EF4D08">
              <w:rPr>
                <w:sz w:val="24"/>
                <w:szCs w:val="24"/>
                <w:lang w:val="fr-CA"/>
              </w:rPr>
              <w:t>camelot</w:t>
            </w:r>
            <w:r w:rsidRPr="00EF4D08">
              <w:rPr>
                <w:rStyle w:val="Rfrenceple"/>
                <w:sz w:val="24"/>
                <w:szCs w:val="24"/>
              </w:rPr>
              <w:t xml:space="preserve">  20XX – 20XX</w:t>
            </w:r>
          </w:p>
          <w:p w14:paraId="7C8B914F" w14:textId="77777777" w:rsidR="00400F52" w:rsidRPr="00EF4D08" w:rsidRDefault="00400F52" w:rsidP="007F5CEB">
            <w:pPr>
              <w:pStyle w:val="Titre2"/>
              <w:contextualSpacing w:val="0"/>
              <w:outlineLvl w:val="1"/>
              <w:rPr>
                <w:sz w:val="24"/>
                <w:szCs w:val="24"/>
                <w:lang w:val="fr-CA"/>
              </w:rPr>
            </w:pPr>
            <w:r w:rsidRPr="00EF4D08">
              <w:rPr>
                <w:rStyle w:val="Rfrenceple"/>
                <w:sz w:val="24"/>
                <w:szCs w:val="24"/>
              </w:rPr>
              <w:t>les publicités portes-À-portes</w:t>
            </w:r>
            <w:r w:rsidRPr="00EF4D08">
              <w:rPr>
                <w:rStyle w:val="Rfrenceple"/>
                <w:sz w:val="24"/>
                <w:szCs w:val="24"/>
              </w:rPr>
              <w:t>, l</w:t>
            </w:r>
            <w:r w:rsidRPr="00EF4D08">
              <w:rPr>
                <w:rStyle w:val="Rfrenceple"/>
                <w:sz w:val="24"/>
                <w:szCs w:val="24"/>
              </w:rPr>
              <w:t>É</w:t>
            </w:r>
            <w:r w:rsidRPr="00EF4D08">
              <w:rPr>
                <w:rStyle w:val="Rfrenceple"/>
                <w:sz w:val="24"/>
                <w:szCs w:val="24"/>
              </w:rPr>
              <w:t>vis</w:t>
            </w:r>
          </w:p>
          <w:p w14:paraId="115270DF" w14:textId="77777777" w:rsidR="00400F52" w:rsidRPr="007A7A77" w:rsidRDefault="00400F52" w:rsidP="00400F52">
            <w:pPr>
              <w:pStyle w:val="Paragraphedeliste"/>
              <w:numPr>
                <w:ilvl w:val="0"/>
                <w:numId w:val="18"/>
              </w:numPr>
            </w:pPr>
            <w:r>
              <w:rPr>
                <w:lang w:val="fr-CA"/>
              </w:rPr>
              <w:t>Distribuer des circulaires</w:t>
            </w:r>
          </w:p>
        </w:tc>
      </w:tr>
    </w:tbl>
    <w:p w14:paraId="5D7E77E3" w14:textId="77777777" w:rsidR="00400F52" w:rsidRDefault="00400F52" w:rsidP="00486277">
      <w:pPr>
        <w:pStyle w:val="Titre1"/>
      </w:pPr>
    </w:p>
    <w:p w14:paraId="57CA1D80" w14:textId="77777777" w:rsidR="00400F52" w:rsidRPr="007A7A77" w:rsidRDefault="00400F52" w:rsidP="00400F52">
      <w:pPr>
        <w:pStyle w:val="Titre1"/>
      </w:pPr>
      <w:r>
        <w:t>distinctions</w:t>
      </w:r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Formation"/>
      </w:tblPr>
      <w:tblGrid>
        <w:gridCol w:w="9290"/>
      </w:tblGrid>
      <w:tr w:rsidR="00400F52" w:rsidRPr="007A7A77" w14:paraId="307355FD" w14:textId="77777777" w:rsidTr="007F5CEB">
        <w:tc>
          <w:tcPr>
            <w:tcW w:w="8958" w:type="dxa"/>
          </w:tcPr>
          <w:p w14:paraId="7FDA8FC3" w14:textId="77777777" w:rsidR="00400F52" w:rsidRPr="00EF4D08" w:rsidRDefault="00400F52" w:rsidP="007F5CEB">
            <w:pPr>
              <w:pStyle w:val="Titre2"/>
              <w:contextualSpacing w:val="0"/>
              <w:outlineLvl w:val="1"/>
              <w:rPr>
                <w:rStyle w:val="Rfrenceple"/>
                <w:sz w:val="24"/>
                <w:szCs w:val="24"/>
              </w:rPr>
            </w:pPr>
            <w:r w:rsidRPr="00EF4D08">
              <w:rPr>
                <w:sz w:val="24"/>
                <w:szCs w:val="24"/>
                <w:lang w:val="fr-CA"/>
              </w:rPr>
              <w:t>lauréat</w:t>
            </w:r>
            <w:r w:rsidR="00DF1437" w:rsidRPr="00EF4D08">
              <w:rPr>
                <w:sz w:val="24"/>
                <w:szCs w:val="24"/>
                <w:lang w:val="fr-CA"/>
              </w:rPr>
              <w:br/>
            </w:r>
            <w:r w:rsidRPr="00EF4D08">
              <w:rPr>
                <w:sz w:val="24"/>
                <w:szCs w:val="24"/>
                <w:lang w:val="fr-CA"/>
              </w:rPr>
              <w:t>concours de</w:t>
            </w:r>
            <w:r w:rsidR="00DF1437" w:rsidRPr="00EF4D08">
              <w:rPr>
                <w:sz w:val="24"/>
                <w:szCs w:val="24"/>
                <w:lang w:val="fr-CA"/>
              </w:rPr>
              <w:t xml:space="preserve"> la bourse</w:t>
            </w:r>
            <w:r w:rsidRPr="00EF4D08">
              <w:rPr>
                <w:sz w:val="24"/>
                <w:szCs w:val="24"/>
                <w:lang w:val="fr-CA"/>
              </w:rPr>
              <w:t xml:space="preserve"> d’excellence</w:t>
            </w:r>
            <w:r w:rsidR="00DF1437" w:rsidRPr="00EF4D08">
              <w:rPr>
                <w:sz w:val="24"/>
                <w:szCs w:val="24"/>
                <w:lang w:val="fr-CA"/>
              </w:rPr>
              <w:t xml:space="preserve"> en administration</w:t>
            </w:r>
            <w:r w:rsidRPr="00EF4D08">
              <w:rPr>
                <w:rStyle w:val="Rfrenceple"/>
                <w:sz w:val="24"/>
                <w:szCs w:val="24"/>
              </w:rPr>
              <w:t xml:space="preserve">  20XX – 20XX</w:t>
            </w:r>
          </w:p>
          <w:p w14:paraId="7ECA2AFD" w14:textId="77777777" w:rsidR="00400F52" w:rsidRPr="00EF4D08" w:rsidRDefault="00400F52" w:rsidP="007F5CEB">
            <w:pPr>
              <w:pStyle w:val="Titre2"/>
              <w:contextualSpacing w:val="0"/>
              <w:outlineLvl w:val="1"/>
              <w:rPr>
                <w:sz w:val="24"/>
                <w:szCs w:val="24"/>
                <w:lang w:val="fr-CA"/>
              </w:rPr>
            </w:pPr>
            <w:r w:rsidRPr="00EF4D08">
              <w:rPr>
                <w:rStyle w:val="Rfrenceple"/>
                <w:sz w:val="24"/>
                <w:szCs w:val="24"/>
              </w:rPr>
              <w:t xml:space="preserve">universitÉ du quÉbec À rimouski, </w:t>
            </w:r>
            <w:r w:rsidRPr="00EF4D08">
              <w:rPr>
                <w:rStyle w:val="Rfrenceple"/>
                <w:sz w:val="24"/>
                <w:szCs w:val="24"/>
              </w:rPr>
              <w:t>lÉvis</w:t>
            </w:r>
          </w:p>
          <w:p w14:paraId="2CE0358E" w14:textId="77777777" w:rsidR="00400F52" w:rsidRPr="007A7A77" w:rsidRDefault="00DF1437" w:rsidP="00DF1437">
            <w:pPr>
              <w:pStyle w:val="Paragraphedeliste"/>
              <w:numPr>
                <w:ilvl w:val="0"/>
                <w:numId w:val="18"/>
              </w:numPr>
            </w:pPr>
            <w:r>
              <w:rPr>
                <w:lang w:val="fr-CA"/>
              </w:rPr>
              <w:t xml:space="preserve">Bourse obtenue dans le cadre du baccalauréat en administration, </w:t>
            </w:r>
            <w:r>
              <w:rPr>
                <w:lang w:val="fr-CA"/>
              </w:rPr>
              <w:br/>
              <w:t>concentration marketing</w:t>
            </w:r>
          </w:p>
        </w:tc>
      </w:tr>
    </w:tbl>
    <w:p w14:paraId="53B696BD" w14:textId="77777777" w:rsidR="00AD782D" w:rsidRPr="007A7A77" w:rsidRDefault="00400F52" w:rsidP="0062312F">
      <w:pPr>
        <w:pStyle w:val="Titre1"/>
      </w:pPr>
      <w:r>
        <w:t>loisirs</w:t>
      </w:r>
    </w:p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"/>
      </w:tblPr>
      <w:tblGrid>
        <w:gridCol w:w="4573"/>
        <w:gridCol w:w="4787"/>
      </w:tblGrid>
      <w:tr w:rsidR="00DF1437" w:rsidRPr="007A7A77" w14:paraId="6E1CC21C" w14:textId="77777777" w:rsidTr="007F5CEB">
        <w:tc>
          <w:tcPr>
            <w:tcW w:w="4410" w:type="dxa"/>
          </w:tcPr>
          <w:p w14:paraId="1EC1A39C" w14:textId="77777777" w:rsidR="00DF1437" w:rsidRPr="007A7A77" w:rsidRDefault="00DF1437" w:rsidP="00DF1437">
            <w:pPr>
              <w:pStyle w:val="Listepuces"/>
              <w:contextualSpacing w:val="0"/>
            </w:pPr>
            <w:r>
              <w:t>Actualité en gestion</w:t>
            </w:r>
          </w:p>
          <w:p w14:paraId="05AE4E13" w14:textId="77777777" w:rsidR="00DF1437" w:rsidRPr="007A7A77" w:rsidRDefault="00DF1437" w:rsidP="00DF1437">
            <w:pPr>
              <w:pStyle w:val="Listepuces"/>
              <w:contextualSpacing w:val="0"/>
            </w:pPr>
            <w:r>
              <w:t>Participer à des colloques de réseautage et de formation en marketing</w:t>
            </w:r>
            <w:r>
              <w:t xml:space="preserve"> </w:t>
            </w:r>
          </w:p>
        </w:tc>
        <w:tc>
          <w:tcPr>
            <w:tcW w:w="4616" w:type="dxa"/>
            <w:tcMar>
              <w:left w:w="360" w:type="dxa"/>
            </w:tcMar>
          </w:tcPr>
          <w:p w14:paraId="0AF5DD70" w14:textId="77777777" w:rsidR="00DF1437" w:rsidRPr="007A7A77" w:rsidRDefault="00DF1437" w:rsidP="00DF1437">
            <w:pPr>
              <w:pStyle w:val="Listepuces"/>
              <w:contextualSpacing w:val="0"/>
            </w:pPr>
            <w:r>
              <w:t>Soccer de compétition</w:t>
            </w:r>
          </w:p>
          <w:p w14:paraId="153CBD73" w14:textId="77777777" w:rsidR="00DF1437" w:rsidRDefault="00DF1437" w:rsidP="00DF1437">
            <w:pPr>
              <w:pStyle w:val="Listepuces"/>
              <w:contextualSpacing w:val="0"/>
            </w:pPr>
            <w:r>
              <w:t>Entraînement en salle</w:t>
            </w:r>
          </w:p>
          <w:p w14:paraId="563C9B40" w14:textId="77777777" w:rsidR="00DF1437" w:rsidRPr="007A7A77" w:rsidRDefault="00DF1437" w:rsidP="00DF1437">
            <w:pPr>
              <w:pStyle w:val="Listepuces"/>
              <w:contextualSpacing w:val="0"/>
            </w:pPr>
            <w:r>
              <w:t>Vélo de montagne</w:t>
            </w:r>
          </w:p>
        </w:tc>
      </w:tr>
    </w:tbl>
    <w:p w14:paraId="604FA089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69CE850E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32D34965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6EB38354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77C20CF9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6A78962E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2F2647F1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6AA2AB3C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7D900FF5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1AC1312D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008858E7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09C74953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3D54997F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71915FC8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71147E7A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3A451438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0725729A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42AA31A5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163F6D85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1A595458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70058351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1E8BA1FB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6DD1CEDB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24F99C00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16E269F8" w14:textId="77777777" w:rsidR="00DF1437" w:rsidRDefault="00DF1437" w:rsidP="00DF1437">
      <w:pPr>
        <w:pStyle w:val="Listepuces"/>
        <w:numPr>
          <w:ilvl w:val="0"/>
          <w:numId w:val="0"/>
        </w:numPr>
        <w:ind w:left="360" w:hanging="360"/>
      </w:pPr>
    </w:p>
    <w:p w14:paraId="07080AE4" w14:textId="77777777" w:rsidR="00DF1437" w:rsidRPr="00DF1437" w:rsidRDefault="00DF1437" w:rsidP="00DF1437">
      <w:pPr>
        <w:pStyle w:val="Listepuces"/>
        <w:numPr>
          <w:ilvl w:val="0"/>
          <w:numId w:val="0"/>
        </w:numPr>
        <w:ind w:left="360" w:hanging="360"/>
        <w:jc w:val="center"/>
        <w:rPr>
          <w:color w:val="1D824C" w:themeColor="accent1"/>
          <w:lang w:val="en-CA"/>
        </w:rPr>
      </w:pPr>
      <w:hyperlink r:id="rId11" w:history="1">
        <w:r w:rsidRPr="00DF1437">
          <w:rPr>
            <w:rStyle w:val="Lienhypertexte"/>
            <w:color w:val="1D824C" w:themeColor="accent1"/>
            <w:lang w:val="en-CA"/>
          </w:rPr>
          <w:t>Prenom</w:t>
        </w:r>
        <w:r w:rsidRPr="00DF1437">
          <w:rPr>
            <w:rStyle w:val="Lienhypertexte"/>
            <w:color w:val="1D824C" w:themeColor="accent1"/>
            <w:lang w:val="en-CA" w:bidi="fr-FR"/>
          </w:rPr>
          <w:t>.Nom@uqar.ca</w:t>
        </w:r>
      </w:hyperlink>
      <w:r w:rsidRPr="00DF1437">
        <w:rPr>
          <w:color w:val="1D824C" w:themeColor="accent1"/>
          <w:lang w:val="en-CA" w:bidi="fr-FR"/>
        </w:rPr>
        <w:t xml:space="preserve"> </w:t>
      </w:r>
      <w:sdt>
        <w:sdtPr>
          <w:rPr>
            <w:color w:val="1D824C" w:themeColor="accent1"/>
          </w:rPr>
          <w:alias w:val="Point de séparation :"/>
          <w:tag w:val="Point de séparation :"/>
          <w:id w:val="-2114120393"/>
          <w:placeholder>
            <w:docPart w:val="62010FA2DE9141668DA60D1F5384CA08"/>
          </w:placeholder>
          <w:temporary/>
          <w:showingPlcHdr/>
          <w15:appearance w15:val="hidden"/>
        </w:sdtPr>
        <w:sdtContent>
          <w:r w:rsidRPr="00DF1437">
            <w:rPr>
              <w:color w:val="1D824C" w:themeColor="accent1"/>
              <w:lang w:val="en-CA" w:bidi="fr-FR"/>
            </w:rPr>
            <w:t>·</w:t>
          </w:r>
        </w:sdtContent>
      </w:sdt>
      <w:r w:rsidRPr="00DF1437">
        <w:rPr>
          <w:color w:val="1D824C" w:themeColor="accent1"/>
          <w:lang w:val="en-CA" w:bidi="fr-FR"/>
        </w:rPr>
        <w:t xml:space="preserve"> </w:t>
      </w:r>
      <w:proofErr w:type="spellStart"/>
      <w:r w:rsidRPr="00DF1437">
        <w:rPr>
          <w:color w:val="1D824C" w:themeColor="accent1"/>
          <w:u w:val="single"/>
          <w:lang w:val="en-CA" w:bidi="fr-FR"/>
        </w:rPr>
        <w:t>Linkedin_</w:t>
      </w:r>
      <w:r w:rsidRPr="00DF1437">
        <w:rPr>
          <w:color w:val="1D824C" w:themeColor="accent1"/>
          <w:u w:val="single"/>
          <w:lang w:val="en-CA"/>
        </w:rPr>
        <w:t>Prenom</w:t>
      </w:r>
      <w:proofErr w:type="spellEnd"/>
      <w:r w:rsidRPr="00DF1437">
        <w:rPr>
          <w:color w:val="1D824C" w:themeColor="accent1"/>
          <w:u w:val="single"/>
          <w:lang w:val="en-CA"/>
        </w:rPr>
        <w:t xml:space="preserve"> Nom</w:t>
      </w:r>
      <w:r w:rsidRPr="00DF1437">
        <w:rPr>
          <w:color w:val="1D824C" w:themeColor="accent1"/>
          <w:lang w:val="en-CA" w:bidi="fr-FR"/>
        </w:rPr>
        <w:t xml:space="preserve"> </w:t>
      </w:r>
      <w:sdt>
        <w:sdtPr>
          <w:rPr>
            <w:color w:val="1D824C" w:themeColor="accent1"/>
          </w:rPr>
          <w:alias w:val="Point de séparation :"/>
          <w:tag w:val="Point de séparation :"/>
          <w:id w:val="869733593"/>
          <w:placeholder>
            <w:docPart w:val="F097F7DBD9004076B4C5E9D6FACDEBC6"/>
          </w:placeholder>
          <w:temporary/>
          <w:showingPlcHdr/>
          <w15:appearance w15:val="hidden"/>
        </w:sdtPr>
        <w:sdtContent>
          <w:r w:rsidRPr="00DF1437">
            <w:rPr>
              <w:color w:val="1D824C" w:themeColor="accent1"/>
              <w:lang w:val="en-CA" w:bidi="fr-FR"/>
            </w:rPr>
            <w:t>·</w:t>
          </w:r>
        </w:sdtContent>
      </w:sdt>
      <w:r w:rsidRPr="00DF1437">
        <w:rPr>
          <w:color w:val="1D824C" w:themeColor="accent1"/>
          <w:lang w:val="en-CA" w:bidi="fr-FR"/>
        </w:rPr>
        <w:t xml:space="preserve"> </w:t>
      </w:r>
      <w:sdt>
        <w:sdtPr>
          <w:rPr>
            <w:color w:val="1D824C" w:themeColor="accent1"/>
          </w:rPr>
          <w:alias w:val="Entrez votre adresse Twitter/Blog/Portfolio :"/>
          <w:tag w:val="Entrez votre adresse Twitter/Blog/Portfolio :"/>
          <w:id w:val="506642661"/>
          <w:placeholder>
            <w:docPart w:val="7EE3AE7C58FA4A879CAF6653850CD914"/>
          </w:placeholder>
          <w:temporary/>
          <w:showingPlcHdr/>
          <w15:appearance w15:val="hidden"/>
        </w:sdtPr>
        <w:sdtContent>
          <w:r w:rsidRPr="00DF1437">
            <w:rPr>
              <w:color w:val="1D824C" w:themeColor="accent1"/>
              <w:u w:val="single"/>
              <w:lang w:val="en-CA" w:bidi="fr-FR"/>
            </w:rPr>
            <w:t>Twitter/Blog/Portfolio</w:t>
          </w:r>
        </w:sdtContent>
      </w:sdt>
    </w:p>
    <w:sectPr w:rsidR="00DF1437" w:rsidRPr="00DF1437" w:rsidSect="00DF1437">
      <w:footerReference w:type="default" r:id="rId12"/>
      <w:headerReference w:type="first" r:id="rId13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6367C" w14:textId="77777777" w:rsidR="00272163" w:rsidRDefault="00272163" w:rsidP="0068194B">
      <w:r>
        <w:separator/>
      </w:r>
    </w:p>
    <w:p w14:paraId="6CE4F4C2" w14:textId="77777777" w:rsidR="00272163" w:rsidRDefault="00272163"/>
    <w:p w14:paraId="268E9BC8" w14:textId="77777777" w:rsidR="00272163" w:rsidRDefault="00272163"/>
  </w:endnote>
  <w:endnote w:type="continuationSeparator" w:id="0">
    <w:p w14:paraId="05D3F2BF" w14:textId="77777777" w:rsidR="00272163" w:rsidRDefault="00272163" w:rsidP="0068194B">
      <w:r>
        <w:continuationSeparator/>
      </w:r>
    </w:p>
    <w:p w14:paraId="2F144435" w14:textId="77777777" w:rsidR="00272163" w:rsidRDefault="00272163"/>
    <w:p w14:paraId="37896F49" w14:textId="77777777" w:rsidR="00272163" w:rsidRDefault="00272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CC7C9" w14:textId="044D59E9" w:rsidR="002B2958" w:rsidRPr="007D4189" w:rsidRDefault="002B2958">
        <w:pPr>
          <w:pStyle w:val="Pieddepage"/>
        </w:pPr>
        <w:r w:rsidRPr="007D4189">
          <w:rPr>
            <w:lang w:bidi="fr-FR"/>
          </w:rPr>
          <w:fldChar w:fldCharType="begin"/>
        </w:r>
        <w:r w:rsidRPr="007D4189">
          <w:rPr>
            <w:lang w:bidi="fr-FR"/>
          </w:rPr>
          <w:instrText xml:space="preserve"> PAGE   \* MERGEFORMAT </w:instrText>
        </w:r>
        <w:r w:rsidRPr="007D4189">
          <w:rPr>
            <w:lang w:bidi="fr-FR"/>
          </w:rPr>
          <w:fldChar w:fldCharType="separate"/>
        </w:r>
        <w:r w:rsidR="007553F9">
          <w:rPr>
            <w:noProof/>
            <w:lang w:bidi="fr-FR"/>
          </w:rPr>
          <w:t>2</w:t>
        </w:r>
        <w:r w:rsidRPr="007D4189"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8FEAC" w14:textId="77777777" w:rsidR="00272163" w:rsidRDefault="00272163" w:rsidP="0068194B">
      <w:r>
        <w:separator/>
      </w:r>
    </w:p>
    <w:p w14:paraId="727EF26C" w14:textId="77777777" w:rsidR="00272163" w:rsidRDefault="00272163"/>
    <w:p w14:paraId="0B270AFB" w14:textId="77777777" w:rsidR="00272163" w:rsidRDefault="00272163"/>
  </w:footnote>
  <w:footnote w:type="continuationSeparator" w:id="0">
    <w:p w14:paraId="7CCF20A7" w14:textId="77777777" w:rsidR="00272163" w:rsidRDefault="00272163" w:rsidP="0068194B">
      <w:r>
        <w:continuationSeparator/>
      </w:r>
    </w:p>
    <w:p w14:paraId="31249796" w14:textId="77777777" w:rsidR="00272163" w:rsidRDefault="00272163"/>
    <w:p w14:paraId="63D82524" w14:textId="77777777" w:rsidR="00272163" w:rsidRDefault="00272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3670" w14:textId="77777777" w:rsidR="00236D54" w:rsidRPr="004E01EB" w:rsidRDefault="00F476C4" w:rsidP="005A1B10">
    <w:pPr>
      <w:pStyle w:val="En-tte"/>
    </w:pPr>
    <w:r w:rsidRPr="004E01EB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B9D24" wp14:editId="582850E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cteur droit 5" descr="Ligne de séparation du tit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C12F6A7" id="Connecteur droit 5" o:spid="_x0000_s1026" alt="Ligne de séparation du titr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A42C3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28B64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F6C5E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E716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0639EF"/>
    <w:multiLevelType w:val="hybridMultilevel"/>
    <w:tmpl w:val="81041F60"/>
    <w:lvl w:ilvl="0" w:tplc="326E25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71029"/>
    <w:multiLevelType w:val="hybridMultilevel"/>
    <w:tmpl w:val="5DF85964"/>
    <w:lvl w:ilvl="0" w:tplc="39FE557A">
      <w:numFmt w:val="bullet"/>
      <w:lvlText w:val=""/>
      <w:lvlJc w:val="left"/>
      <w:pPr>
        <w:ind w:left="720" w:hanging="360"/>
      </w:pPr>
      <w:rPr>
        <w:rFonts w:ascii="Wingdings" w:hAnsi="Wingdings" w:cstheme="minorBidi" w:hint="default"/>
        <w:color w:val="1D824C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3"/>
    <w:rsid w:val="000001EF"/>
    <w:rsid w:val="00007322"/>
    <w:rsid w:val="00007728"/>
    <w:rsid w:val="00024584"/>
    <w:rsid w:val="00024730"/>
    <w:rsid w:val="00055E95"/>
    <w:rsid w:val="0007021F"/>
    <w:rsid w:val="000B2BA5"/>
    <w:rsid w:val="000D1A6D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2163"/>
    <w:rsid w:val="00275EAE"/>
    <w:rsid w:val="00294998"/>
    <w:rsid w:val="00297F18"/>
    <w:rsid w:val="002A1945"/>
    <w:rsid w:val="002B2958"/>
    <w:rsid w:val="002B34DF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0F52"/>
    <w:rsid w:val="00405128"/>
    <w:rsid w:val="00406CFF"/>
    <w:rsid w:val="00416B25"/>
    <w:rsid w:val="00420592"/>
    <w:rsid w:val="004319E0"/>
    <w:rsid w:val="00434BE6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1070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53F9"/>
    <w:rsid w:val="00757803"/>
    <w:rsid w:val="0079206B"/>
    <w:rsid w:val="00796076"/>
    <w:rsid w:val="007A7A77"/>
    <w:rsid w:val="007C0566"/>
    <w:rsid w:val="007C606B"/>
    <w:rsid w:val="007D4189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2554A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1437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4D0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4C4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89"/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7D4189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D4189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7D4189"/>
    <w:pPr>
      <w:outlineLvl w:val="2"/>
    </w:pPr>
    <w:rPr>
      <w:rFonts w:eastAsiaTheme="majorEastAsia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418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4189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4189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418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4189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4189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7D4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D4189"/>
    <w:rPr>
      <w:rFonts w:ascii="Consolas" w:hAnsi="Consolas" w:cs="Calibri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7D4189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7D4189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7D4189"/>
  </w:style>
  <w:style w:type="character" w:customStyle="1" w:styleId="En-tteCar">
    <w:name w:val="En-tête Car"/>
    <w:basedOn w:val="Policepardfaut"/>
    <w:link w:val="En-tte"/>
    <w:uiPriority w:val="99"/>
    <w:rsid w:val="007D418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D4189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7D4189"/>
    <w:rPr>
      <w:rFonts w:ascii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7D4189"/>
    <w:rPr>
      <w:rFonts w:ascii="Calibri" w:hAnsi="Calibri" w:cs="Calibri"/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rsid w:val="007D4189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7D4189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4189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4189"/>
    <w:rPr>
      <w:rFonts w:ascii="Calibri" w:eastAsiaTheme="majorEastAsia" w:hAnsi="Calibri" w:cs="Calibri"/>
      <w:b/>
      <w:caps/>
      <w:szCs w:val="24"/>
    </w:rPr>
  </w:style>
  <w:style w:type="table" w:styleId="Grilledutableau">
    <w:name w:val="Table Grid"/>
    <w:basedOn w:val="TableauNormal"/>
    <w:uiPriority w:val="39"/>
    <w:rsid w:val="007D4189"/>
    <w:pPr>
      <w:contextualSpacing/>
    </w:pPr>
    <w:tblPr/>
  </w:style>
  <w:style w:type="character" w:styleId="Rfrenceple">
    <w:name w:val="Subtle Reference"/>
    <w:basedOn w:val="Policepardfaut"/>
    <w:uiPriority w:val="10"/>
    <w:qFormat/>
    <w:rsid w:val="007D4189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7D4189"/>
    <w:pPr>
      <w:numPr>
        <w:numId w:val="5"/>
      </w:numPr>
    </w:pPr>
  </w:style>
  <w:style w:type="paragraph" w:styleId="Listenumros">
    <w:name w:val="List Number"/>
    <w:basedOn w:val="Normal"/>
    <w:uiPriority w:val="13"/>
    <w:qFormat/>
    <w:rsid w:val="007D4189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D4189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D4189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4189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4189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4189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7D4189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D4189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7D4189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D4189"/>
    <w:rPr>
      <w:rFonts w:ascii="Calibri" w:hAnsi="Calibri" w:cs="Calibri"/>
      <w:i/>
      <w:iCs/>
      <w:color w:val="1D824C" w:themeColor="accent1"/>
    </w:rPr>
  </w:style>
  <w:style w:type="character" w:styleId="Titredulivre">
    <w:name w:val="Book Title"/>
    <w:basedOn w:val="Policepardfaut"/>
    <w:uiPriority w:val="33"/>
    <w:semiHidden/>
    <w:unhideWhenUsed/>
    <w:rsid w:val="007D4189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7D4189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4189"/>
    <w:rPr>
      <w:rFonts w:ascii="Calibri" w:eastAsiaTheme="minorEastAsia" w:hAnsi="Calibri" w:cs="Calibri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189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189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D418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D4189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D41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D4189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D4189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1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4189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4189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4189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4189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D4189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D4189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7D4189"/>
    <w:rPr>
      <w:rFonts w:ascii="Georgia" w:eastAsiaTheme="majorEastAsia" w:hAnsi="Georgia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418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4189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4189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4189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D4189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D4189"/>
    <w:rPr>
      <w:rFonts w:ascii="Consolas" w:hAnsi="Consolas" w:cs="Calibri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D4189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D4189"/>
  </w:style>
  <w:style w:type="paragraph" w:styleId="Normalcentr">
    <w:name w:val="Block Text"/>
    <w:basedOn w:val="Normal"/>
    <w:uiPriority w:val="99"/>
    <w:semiHidden/>
    <w:unhideWhenUsed/>
    <w:rsid w:val="007D4189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41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4189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4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D4189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D4189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D418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D4189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D4189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D418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D4189"/>
    <w:rPr>
      <w:rFonts w:ascii="Calibri" w:hAnsi="Calibri" w:cs="Calibri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D4189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D4189"/>
    <w:rPr>
      <w:rFonts w:ascii="Calibri" w:hAnsi="Calibri" w:cs="Calibri"/>
    </w:rPr>
  </w:style>
  <w:style w:type="table" w:styleId="Grillecouleur">
    <w:name w:val="Colorful Grid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D4189"/>
  </w:style>
  <w:style w:type="character" w:customStyle="1" w:styleId="DateCar">
    <w:name w:val="Date Car"/>
    <w:basedOn w:val="Policepardfaut"/>
    <w:link w:val="Date"/>
    <w:uiPriority w:val="99"/>
    <w:semiHidden/>
    <w:rsid w:val="007D4189"/>
    <w:rPr>
      <w:rFonts w:ascii="Calibri" w:hAnsi="Calibri" w:cs="Calibri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D41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D4189"/>
    <w:rPr>
      <w:rFonts w:ascii="Calibri" w:hAnsi="Calibri" w:cs="Calibri"/>
    </w:rPr>
  </w:style>
  <w:style w:type="character" w:styleId="Appeldenotedefin">
    <w:name w:val="end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7D418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D4189"/>
    <w:rPr>
      <w:rFonts w:ascii="Calibri" w:hAnsi="Calibri" w:cs="Calibri"/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table" w:styleId="TableauGrille1Clair">
    <w:name w:val="Grid Table 1 Light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7D4189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D4189"/>
    <w:rPr>
      <w:rFonts w:ascii="Georgia" w:eastAsiaTheme="majorEastAsia" w:hAnsi="Georgia" w:cstheme="majorBidi"/>
      <w:color w:val="0E402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D41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D4189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7D4189"/>
    <w:rPr>
      <w:rFonts w:ascii="Consolas" w:hAnsi="Consolas" w:cs="Calibri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Lienhypertexte">
    <w:name w:val="Hyperlink"/>
    <w:basedOn w:val="Policepardfaut"/>
    <w:uiPriority w:val="99"/>
    <w:unhideWhenUsed/>
    <w:rsid w:val="007D4189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418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418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418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418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418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418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418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418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4189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D4189"/>
    <w:rPr>
      <w:rFonts w:ascii="Georgia" w:eastAsiaTheme="majorEastAsia" w:hAnsi="Georgia" w:cstheme="majorBidi"/>
      <w:b/>
      <w:bCs/>
    </w:rPr>
  </w:style>
  <w:style w:type="character" w:styleId="Emphaseintense">
    <w:name w:val="Intense Emphasis"/>
    <w:basedOn w:val="Policepardfaut"/>
    <w:uiPriority w:val="2"/>
    <w:rsid w:val="007D4189"/>
    <w:rPr>
      <w:rFonts w:ascii="Georgia" w:hAnsi="Georgia" w:cs="Calibri"/>
      <w:b/>
      <w:iCs/>
      <w:color w:val="262626" w:themeColor="text1" w:themeTint="D9"/>
      <w:sz w:val="70"/>
    </w:rPr>
  </w:style>
  <w:style w:type="table" w:styleId="Grilleclaire">
    <w:name w:val="Light Grid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D41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7D418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D418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D418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D418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D4189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7D4189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D4189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D4189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D418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D418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D418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D418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D4189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7D4189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D418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D4189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D4189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unhideWhenUsed/>
    <w:rsid w:val="007D418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D4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D418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D41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D41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D418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D41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D4189"/>
    <w:rPr>
      <w:rFonts w:ascii="Calibri" w:hAnsi="Calibri" w:cs="Calibri"/>
    </w:rPr>
  </w:style>
  <w:style w:type="character" w:styleId="Numrodepage">
    <w:name w:val="pag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table" w:styleId="Tableausimple1">
    <w:name w:val="Plain Table 1"/>
    <w:basedOn w:val="TableauNormal"/>
    <w:uiPriority w:val="41"/>
    <w:rsid w:val="007D41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D41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D41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D41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D41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D4189"/>
  </w:style>
  <w:style w:type="character" w:customStyle="1" w:styleId="SalutationsCar">
    <w:name w:val="Salutations Car"/>
    <w:basedOn w:val="Policepardfaut"/>
    <w:link w:val="Salutations"/>
    <w:uiPriority w:val="99"/>
    <w:semiHidden/>
    <w:rsid w:val="007D4189"/>
    <w:rPr>
      <w:rFonts w:ascii="Calibri" w:hAnsi="Calibri" w:cs="Calibri"/>
    </w:rPr>
  </w:style>
  <w:style w:type="paragraph" w:styleId="Signature">
    <w:name w:val="Signature"/>
    <w:basedOn w:val="Normal"/>
    <w:link w:val="SignatureCar"/>
    <w:uiPriority w:val="99"/>
    <w:semiHidden/>
    <w:unhideWhenUsed/>
    <w:rsid w:val="007D4189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D4189"/>
    <w:rPr>
      <w:rFonts w:ascii="Calibri" w:hAnsi="Calibri" w:cs="Calibri"/>
    </w:rPr>
  </w:style>
  <w:style w:type="character" w:styleId="Emphaseple">
    <w:name w:val="Subtle Emphasis"/>
    <w:basedOn w:val="Policepardfaut"/>
    <w:uiPriority w:val="19"/>
    <w:semiHidden/>
    <w:unhideWhenUsed/>
    <w:rsid w:val="007D4189"/>
    <w:rPr>
      <w:rFonts w:ascii="Calibri" w:hAnsi="Calibri" w:cs="Calibri"/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7D418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D418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D418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D41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D41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D418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D418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D418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D418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D41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D418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D418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D418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D418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D41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D41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D418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D41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D418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D4189"/>
  </w:style>
  <w:style w:type="table" w:styleId="Tableauprofessionnel">
    <w:name w:val="Table Professional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D41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D41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D41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D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D4189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D418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D418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D418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D418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D418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D418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D418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D418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D4189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7D4189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7D4189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7D4189"/>
    <w:pPr>
      <w:numPr>
        <w:numId w:val="15"/>
      </w:numPr>
    </w:pPr>
  </w:style>
  <w:style w:type="character" w:customStyle="1" w:styleId="Hashtag">
    <w:name w:val="Hashtag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7D4189"/>
    <w:pPr>
      <w:numPr>
        <w:numId w:val="3"/>
      </w:numPr>
      <w:contextualSpacing/>
    </w:pPr>
  </w:style>
  <w:style w:type="character" w:styleId="Accentuation">
    <w:name w:val="Emphasis"/>
    <w:basedOn w:val="Policepardfaut"/>
    <w:uiPriority w:val="20"/>
    <w:semiHidden/>
    <w:unhideWhenUsed/>
    <w:rsid w:val="007D4189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7D4189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semiHidden/>
    <w:unhideWhenUsed/>
    <w:rsid w:val="007D4189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7D418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D4189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basedOn w:val="Policepardfaut"/>
    <w:uiPriority w:val="22"/>
    <w:semiHidden/>
    <w:unhideWhenUsed/>
    <w:qFormat/>
    <w:rsid w:val="007D4189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nom.Nom@uqar.ca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enom.Nom@uqar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ma01\AppData\Roaming\Microsoft\Templates\C.V.%20chronologique%20moder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63E418B16E4407B6A7FF69AEA27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BA9A4-89A7-4EEB-9EB9-C08AB9EA053C}"/>
      </w:docPartPr>
      <w:docPartBody>
        <w:p w:rsidR="00000000" w:rsidRDefault="00AB7FCD">
          <w:pPr>
            <w:pStyle w:val="6863E418B16E4407B6A7FF69AEA272C6"/>
          </w:pPr>
          <w:r w:rsidRPr="007A7A77">
            <w:rPr>
              <w:lang w:bidi="fr-FR"/>
            </w:rPr>
            <w:t xml:space="preserve"> </w:t>
          </w:r>
        </w:p>
      </w:docPartBody>
    </w:docPart>
    <w:docPart>
      <w:docPartPr>
        <w:name w:val="E7903C5D20764CEA8E715DC302ACA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D7C98-F261-40B9-A959-783AFF1197A3}"/>
      </w:docPartPr>
      <w:docPartBody>
        <w:p w:rsidR="00000000" w:rsidRDefault="00AB7FCD">
          <w:pPr>
            <w:pStyle w:val="E7903C5D20764CEA8E715DC302ACA8AB"/>
          </w:pPr>
          <w:r w:rsidRPr="007A7A77">
            <w:rPr>
              <w:lang w:bidi="fr-FR"/>
            </w:rPr>
            <w:t>·</w:t>
          </w:r>
        </w:p>
      </w:docPartBody>
    </w:docPart>
    <w:docPart>
      <w:docPartPr>
        <w:name w:val="4624ED2E527A4F978A75E58813395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0F127-43B4-49E5-8691-FC810665F247}"/>
      </w:docPartPr>
      <w:docPartBody>
        <w:p w:rsidR="00000000" w:rsidRDefault="00AB7FCD">
          <w:pPr>
            <w:pStyle w:val="4624ED2E527A4F978A75E58813395E8E"/>
          </w:pPr>
          <w:r w:rsidRPr="007A7A77">
            <w:rPr>
              <w:lang w:bidi="fr-FR"/>
            </w:rPr>
            <w:t>·</w:t>
          </w:r>
        </w:p>
      </w:docPartBody>
    </w:docPart>
    <w:docPart>
      <w:docPartPr>
        <w:name w:val="62010FA2DE9141668DA60D1F5384C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D269D-164F-44CA-BFDE-BEE39FE8C22F}"/>
      </w:docPartPr>
      <w:docPartBody>
        <w:p w:rsidR="00000000" w:rsidRDefault="00AB7FCD" w:rsidP="00AB7FCD">
          <w:pPr>
            <w:pStyle w:val="62010FA2DE9141668DA60D1F5384CA08"/>
          </w:pPr>
          <w:r w:rsidRPr="007A7A77">
            <w:rPr>
              <w:lang w:bidi="fr-FR"/>
            </w:rPr>
            <w:t>·</w:t>
          </w:r>
        </w:p>
      </w:docPartBody>
    </w:docPart>
    <w:docPart>
      <w:docPartPr>
        <w:name w:val="F097F7DBD9004076B4C5E9D6FACDE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F2B3E-F833-4502-AA66-4FB132C74487}"/>
      </w:docPartPr>
      <w:docPartBody>
        <w:p w:rsidR="00000000" w:rsidRDefault="00AB7FCD" w:rsidP="00AB7FCD">
          <w:pPr>
            <w:pStyle w:val="F097F7DBD9004076B4C5E9D6FACDEBC6"/>
          </w:pPr>
          <w:r w:rsidRPr="007A7A77">
            <w:rPr>
              <w:lang w:bidi="fr-FR"/>
            </w:rPr>
            <w:t>·</w:t>
          </w:r>
        </w:p>
      </w:docPartBody>
    </w:docPart>
    <w:docPart>
      <w:docPartPr>
        <w:name w:val="7EE3AE7C58FA4A879CAF6653850CD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A4A1D-2624-4D77-A801-0ADB2716B61A}"/>
      </w:docPartPr>
      <w:docPartBody>
        <w:p w:rsidR="00000000" w:rsidRDefault="00AB7FCD" w:rsidP="00AB7FCD">
          <w:pPr>
            <w:pStyle w:val="7EE3AE7C58FA4A879CAF6653850CD914"/>
          </w:pPr>
          <w:r w:rsidRPr="007A7A77">
            <w:rPr>
              <w:lang w:bidi="fr-FR"/>
            </w:rPr>
            <w:t>Twitter/Blog/Portfolio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CD"/>
    <w:rsid w:val="00A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FDA531F4FC4F0187DE95551216CD91">
    <w:name w:val="E2FDA531F4FC4F0187DE95551216CD91"/>
  </w:style>
  <w:style w:type="character" w:styleId="Emphaseintense">
    <w:name w:val="Intense Emphasis"/>
    <w:basedOn w:val="Policepardfau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2C009B6008CF411DADE24D14FF88B8AE">
    <w:name w:val="2C009B6008CF411DADE24D14FF88B8AE"/>
  </w:style>
  <w:style w:type="paragraph" w:customStyle="1" w:styleId="90BEBC41021443539D36BAD36645C999">
    <w:name w:val="90BEBC41021443539D36BAD36645C999"/>
  </w:style>
  <w:style w:type="paragraph" w:customStyle="1" w:styleId="6863E418B16E4407B6A7FF69AEA272C6">
    <w:name w:val="6863E418B16E4407B6A7FF69AEA272C6"/>
  </w:style>
  <w:style w:type="paragraph" w:customStyle="1" w:styleId="050EDF5A7A074F4F97CBE514A0837122">
    <w:name w:val="050EDF5A7A074F4F97CBE514A0837122"/>
  </w:style>
  <w:style w:type="paragraph" w:customStyle="1" w:styleId="5B2FD920C84A45D98CD7A62675CE8863">
    <w:name w:val="5B2FD920C84A45D98CD7A62675CE8863"/>
  </w:style>
  <w:style w:type="paragraph" w:customStyle="1" w:styleId="E7903C5D20764CEA8E715DC302ACA8AB">
    <w:name w:val="E7903C5D20764CEA8E715DC302ACA8AB"/>
  </w:style>
  <w:style w:type="paragraph" w:customStyle="1" w:styleId="D14F3AC46CDF46B5BE95F507AADBE857">
    <w:name w:val="D14F3AC46CDF46B5BE95F507AADBE857"/>
  </w:style>
  <w:style w:type="paragraph" w:customStyle="1" w:styleId="4624ED2E527A4F978A75E58813395E8E">
    <w:name w:val="4624ED2E527A4F978A75E58813395E8E"/>
  </w:style>
  <w:style w:type="paragraph" w:customStyle="1" w:styleId="20890077B9FF49968AD2F305FF0DCFDA">
    <w:name w:val="20890077B9FF49968AD2F305FF0DCFDA"/>
  </w:style>
  <w:style w:type="paragraph" w:customStyle="1" w:styleId="238B004DF4D3488283FF0E24E2E4E01B">
    <w:name w:val="238B004DF4D3488283FF0E24E2E4E01B"/>
  </w:style>
  <w:style w:type="paragraph" w:customStyle="1" w:styleId="EDAB9DC5DF08419C81C7E75600EC0ACE">
    <w:name w:val="EDAB9DC5DF08419C81C7E75600EC0ACE"/>
  </w:style>
  <w:style w:type="paragraph" w:customStyle="1" w:styleId="2E5970BA56604708AF09CB6DB22D9729">
    <w:name w:val="2E5970BA56604708AF09CB6DB22D9729"/>
  </w:style>
  <w:style w:type="paragraph" w:customStyle="1" w:styleId="A6771ACF8FB2498098E40FAFF14D7F06">
    <w:name w:val="A6771ACF8FB2498098E40FAFF14D7F06"/>
  </w:style>
  <w:style w:type="paragraph" w:customStyle="1" w:styleId="6FB86ADABBD7400E9455862998EE42AB">
    <w:name w:val="6FB86ADABBD7400E9455862998EE42AB"/>
  </w:style>
  <w:style w:type="character" w:styleId="Rfrenceple">
    <w:name w:val="Subtle Reference"/>
    <w:basedOn w:val="Policepardfaut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F5EC4B919FED4EA6B3E6D8955B7CAD58">
    <w:name w:val="F5EC4B919FED4EA6B3E6D8955B7CAD58"/>
  </w:style>
  <w:style w:type="paragraph" w:customStyle="1" w:styleId="5172568E436F4D4DAEA44C0EF87A0177">
    <w:name w:val="5172568E436F4D4DAEA44C0EF87A0177"/>
  </w:style>
  <w:style w:type="paragraph" w:customStyle="1" w:styleId="58CFC3D7C024488A95C4E6D88949B1FC">
    <w:name w:val="58CFC3D7C024488A95C4E6D88949B1FC"/>
  </w:style>
  <w:style w:type="paragraph" w:customStyle="1" w:styleId="19A8486DA119461190B5679A3FA3BC93">
    <w:name w:val="19A8486DA119461190B5679A3FA3BC93"/>
  </w:style>
  <w:style w:type="paragraph" w:customStyle="1" w:styleId="B75A21F600514584A75090F4C1908013">
    <w:name w:val="B75A21F600514584A75090F4C1908013"/>
  </w:style>
  <w:style w:type="paragraph" w:customStyle="1" w:styleId="0CB78FBEA07C448E86915BCD543965CE">
    <w:name w:val="0CB78FBEA07C448E86915BCD543965CE"/>
  </w:style>
  <w:style w:type="paragraph" w:customStyle="1" w:styleId="4007B166C2C744018F412C1B926CC25C">
    <w:name w:val="4007B166C2C744018F412C1B926CC25C"/>
  </w:style>
  <w:style w:type="paragraph" w:customStyle="1" w:styleId="E2870DA79BCD4187BFAF522783D5C8C7">
    <w:name w:val="E2870DA79BCD4187BFAF522783D5C8C7"/>
  </w:style>
  <w:style w:type="paragraph" w:customStyle="1" w:styleId="8867A7D3C5B04EB1A4F4FE72AB50B735">
    <w:name w:val="8867A7D3C5B04EB1A4F4FE72AB50B735"/>
  </w:style>
  <w:style w:type="paragraph" w:customStyle="1" w:styleId="2AC1E3399CB7472B85D298F49207A7AB">
    <w:name w:val="2AC1E3399CB7472B85D298F49207A7AB"/>
  </w:style>
  <w:style w:type="paragraph" w:customStyle="1" w:styleId="03C64386222741D19254520AC8CE02E1">
    <w:name w:val="03C64386222741D19254520AC8CE02E1"/>
  </w:style>
  <w:style w:type="paragraph" w:customStyle="1" w:styleId="F9DC29503E234B2A9DB03AE177A67DD8">
    <w:name w:val="F9DC29503E234B2A9DB03AE177A67DD8"/>
  </w:style>
  <w:style w:type="paragraph" w:customStyle="1" w:styleId="7B480B5C62684DDCA4FC1A7C0D250CF4">
    <w:name w:val="7B480B5C62684DDCA4FC1A7C0D250CF4"/>
  </w:style>
  <w:style w:type="paragraph" w:customStyle="1" w:styleId="DFA1EC0994A343398CD71E447EBDBB35">
    <w:name w:val="DFA1EC0994A343398CD71E447EBDBB35"/>
  </w:style>
  <w:style w:type="paragraph" w:customStyle="1" w:styleId="C5300FE79E3A4A5990AB5953B2E5EF8A">
    <w:name w:val="C5300FE79E3A4A5990AB5953B2E5EF8A"/>
  </w:style>
  <w:style w:type="paragraph" w:customStyle="1" w:styleId="BF210A089322433D8222DDF92B9D2C60">
    <w:name w:val="BF210A089322433D8222DDF92B9D2C60"/>
  </w:style>
  <w:style w:type="paragraph" w:customStyle="1" w:styleId="9D18BA148D7C49EF99962A0F16DBE5C3">
    <w:name w:val="9D18BA148D7C49EF99962A0F16DBE5C3"/>
  </w:style>
  <w:style w:type="paragraph" w:customStyle="1" w:styleId="9B02757E0ACE413FAB13080CBBD6B7CA">
    <w:name w:val="9B02757E0ACE413FAB13080CBBD6B7CA"/>
  </w:style>
  <w:style w:type="paragraph" w:customStyle="1" w:styleId="82F26BEC6E434DD7917E449C3327B1E7">
    <w:name w:val="82F26BEC6E434DD7917E449C3327B1E7"/>
  </w:style>
  <w:style w:type="paragraph" w:customStyle="1" w:styleId="10B98D9E89734E8F93B4D952BF60B4C9">
    <w:name w:val="10B98D9E89734E8F93B4D952BF60B4C9"/>
  </w:style>
  <w:style w:type="paragraph" w:customStyle="1" w:styleId="8F15578769094FE780BD07F217B6D6F0">
    <w:name w:val="8F15578769094FE780BD07F217B6D6F0"/>
  </w:style>
  <w:style w:type="paragraph" w:customStyle="1" w:styleId="DE4998CC70BA4CC6B203DFBDA5232A48">
    <w:name w:val="DE4998CC70BA4CC6B203DFBDA5232A48"/>
  </w:style>
  <w:style w:type="paragraph" w:customStyle="1" w:styleId="A76622CB667641269A904FAE0CA0BDF8">
    <w:name w:val="A76622CB667641269A904FAE0CA0BDF8"/>
  </w:style>
  <w:style w:type="paragraph" w:customStyle="1" w:styleId="59442E30F9164B3E82BEFA612C036DFF">
    <w:name w:val="59442E30F9164B3E82BEFA612C036DFF"/>
  </w:style>
  <w:style w:type="paragraph" w:customStyle="1" w:styleId="E167EE35978A4F61AFBDBD5B62AD4C99">
    <w:name w:val="E167EE35978A4F61AFBDBD5B62AD4C99"/>
  </w:style>
  <w:style w:type="paragraph" w:customStyle="1" w:styleId="6592F5491DAE41239DADE659B5B3D8D3">
    <w:name w:val="6592F5491DAE41239DADE659B5B3D8D3"/>
  </w:style>
  <w:style w:type="paragraph" w:customStyle="1" w:styleId="D13CE377A1614D9B92A67F49FE76C17A">
    <w:name w:val="D13CE377A1614D9B92A67F49FE76C17A"/>
    <w:rsid w:val="00AB7FCD"/>
  </w:style>
  <w:style w:type="paragraph" w:customStyle="1" w:styleId="311827BF31C942DE9AF1758D091EAAC3">
    <w:name w:val="311827BF31C942DE9AF1758D091EAAC3"/>
    <w:rsid w:val="00AB7FCD"/>
  </w:style>
  <w:style w:type="paragraph" w:customStyle="1" w:styleId="9B3128A7C2A04CC7AA5C1CBA92A24D17">
    <w:name w:val="9B3128A7C2A04CC7AA5C1CBA92A24D17"/>
    <w:rsid w:val="00AB7FCD"/>
  </w:style>
  <w:style w:type="paragraph" w:customStyle="1" w:styleId="E48E471475074228A402368A3FD4C1A5">
    <w:name w:val="E48E471475074228A402368A3FD4C1A5"/>
    <w:rsid w:val="00AB7FCD"/>
  </w:style>
  <w:style w:type="paragraph" w:customStyle="1" w:styleId="793E9EFCF17B48B5B520030814D245D2">
    <w:name w:val="793E9EFCF17B48B5B520030814D245D2"/>
    <w:rsid w:val="00AB7FCD"/>
  </w:style>
  <w:style w:type="paragraph" w:customStyle="1" w:styleId="667FE363D1FA4C37AFC0F8C519ED62E5">
    <w:name w:val="667FE363D1FA4C37AFC0F8C519ED62E5"/>
    <w:rsid w:val="00AB7FCD"/>
  </w:style>
  <w:style w:type="paragraph" w:customStyle="1" w:styleId="CC6EDD6F41284B508AEEA59787FE272E">
    <w:name w:val="CC6EDD6F41284B508AEEA59787FE272E"/>
    <w:rsid w:val="00AB7FCD"/>
  </w:style>
  <w:style w:type="paragraph" w:customStyle="1" w:styleId="62010FA2DE9141668DA60D1F5384CA08">
    <w:name w:val="62010FA2DE9141668DA60D1F5384CA08"/>
    <w:rsid w:val="00AB7FCD"/>
  </w:style>
  <w:style w:type="paragraph" w:customStyle="1" w:styleId="F097F7DBD9004076B4C5E9D6FACDEBC6">
    <w:name w:val="F097F7DBD9004076B4C5E9D6FACDEBC6"/>
    <w:rsid w:val="00AB7FCD"/>
  </w:style>
  <w:style w:type="paragraph" w:customStyle="1" w:styleId="7EE3AE7C58FA4A879CAF6653850CD914">
    <w:name w:val="7EE3AE7C58FA4A879CAF6653850CD914"/>
    <w:rsid w:val="00AB7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B47E75CE81449B5438A8703720F8" ma:contentTypeVersion="15" ma:contentTypeDescription="Crée un document." ma:contentTypeScope="" ma:versionID="587d47e16a0bb0fd5702a9d972717199">
  <xsd:schema xmlns:xsd="http://www.w3.org/2001/XMLSchema" xmlns:xs="http://www.w3.org/2001/XMLSchema" xmlns:p="http://schemas.microsoft.com/office/2006/metadata/properties" xmlns:ns3="78c6ceae-7b4f-4eb7-a4e3-532f7eec6f9a" xmlns:ns4="11e1a7a4-90f6-4e5e-b37b-81175e6ed02b" targetNamespace="http://schemas.microsoft.com/office/2006/metadata/properties" ma:root="true" ma:fieldsID="0c384d05d8566d9ee3c45131751d395d" ns3:_="" ns4:_="">
    <xsd:import namespace="78c6ceae-7b4f-4eb7-a4e3-532f7eec6f9a"/>
    <xsd:import namespace="11e1a7a4-90f6-4e5e-b37b-81175e6ed0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6ceae-7b4f-4eb7-a4e3-532f7eec6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1a7a4-90f6-4e5e-b37b-81175e6ed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e1a7a4-90f6-4e5e-b37b-81175e6ed02b" xsi:nil="true"/>
  </documentManagement>
</p:properties>
</file>

<file path=customXml/itemProps1.xml><?xml version="1.0" encoding="utf-8"?>
<ds:datastoreItem xmlns:ds="http://schemas.openxmlformats.org/officeDocument/2006/customXml" ds:itemID="{9AB93800-F661-4D92-9D0B-162680103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6ceae-7b4f-4eb7-a4e3-532f7eec6f9a"/>
    <ds:schemaRef ds:uri="11e1a7a4-90f6-4e5e-b37b-81175e6ed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83665-2239-4545-B497-9DD1F6C21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EEDDC-79C7-46E9-A42F-8DA5E612EBAA}">
  <ds:schemaRefs>
    <ds:schemaRef ds:uri="http://purl.org/dc/elements/1.1/"/>
    <ds:schemaRef ds:uri="78c6ceae-7b4f-4eb7-a4e3-532f7eec6f9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11e1a7a4-90f6-4e5e-b37b-81175e6ed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chronologique moderne.dotx</Template>
  <TotalTime>0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2023-03-22T19:23:00Z</dcterms:created>
  <dcterms:modified xsi:type="dcterms:W3CDTF">2023-03-22T19:23:00Z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0x010100D937B47E75CE81449B5438A8703720F8</vt:lpwstr>
  </property>
</Properties>
</file>