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20"/>
        <w:gridCol w:w="1674"/>
        <w:gridCol w:w="409"/>
        <w:gridCol w:w="3571"/>
        <w:gridCol w:w="2651"/>
      </w:tblGrid>
      <w:tr w:rsidR="004B4147" w:rsidRPr="00AA302A" w14:paraId="2EAE8F7B" w14:textId="77777777" w:rsidTr="00A21AF8">
        <w:tc>
          <w:tcPr>
            <w:tcW w:w="2160" w:type="dxa"/>
            <w:gridSpan w:val="2"/>
          </w:tcPr>
          <w:p w14:paraId="03538EE6" w14:textId="4DEE844C" w:rsidR="004B4147" w:rsidRPr="00AA302A" w:rsidRDefault="004B4147" w:rsidP="004B4147">
            <w:pPr>
              <w:pStyle w:val="Logo"/>
              <w:rPr>
                <w:noProof/>
              </w:rPr>
            </w:pPr>
          </w:p>
        </w:tc>
        <w:tc>
          <w:tcPr>
            <w:tcW w:w="8640" w:type="dxa"/>
            <w:gridSpan w:val="4"/>
            <w:tcBorders>
              <w:bottom w:val="single" w:sz="4" w:space="0" w:color="FFFFFF" w:themeColor="background1"/>
            </w:tcBorders>
          </w:tcPr>
          <w:p w14:paraId="379DCE85" w14:textId="1E1C58C9" w:rsidR="004B4147" w:rsidRPr="00AA302A" w:rsidRDefault="00D01D1A" w:rsidP="004B4147">
            <w:pPr>
              <w:pStyle w:val="Titre"/>
              <w:rPr>
                <w:noProof/>
              </w:rPr>
            </w:pPr>
            <w:r>
              <w:rPr>
                <w:noProof/>
              </w:rPr>
              <w:t>Jean</w:t>
            </w:r>
          </w:p>
          <w:p w14:paraId="3C088A4D" w14:textId="6F87F5EE" w:rsidR="004B4147" w:rsidRPr="00AA302A" w:rsidRDefault="00D01D1A" w:rsidP="00A21AF8">
            <w:pPr>
              <w:pStyle w:val="Sous-titre"/>
              <w:rPr>
                <w:noProof/>
              </w:rPr>
            </w:pPr>
            <w:r>
              <w:rPr>
                <w:noProof/>
              </w:rPr>
              <w:t>Larivière</w:t>
            </w:r>
          </w:p>
        </w:tc>
      </w:tr>
      <w:tr w:rsidR="00A21AF8" w:rsidRPr="00AA302A" w14:paraId="4C04C2F8" w14:textId="77777777" w:rsidTr="007772B1">
        <w:tc>
          <w:tcPr>
            <w:tcW w:w="2160" w:type="dxa"/>
            <w:gridSpan w:val="2"/>
          </w:tcPr>
          <w:p w14:paraId="79C31D8C" w14:textId="77777777" w:rsidR="00A21AF8" w:rsidRPr="00AA302A" w:rsidRDefault="00A21AF8" w:rsidP="000161E1">
            <w:pPr>
              <w:rPr>
                <w:noProof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FFFFFF" w:themeColor="background1"/>
            </w:tcBorders>
          </w:tcPr>
          <w:p w14:paraId="4D518915" w14:textId="02534655" w:rsidR="00A21AF8" w:rsidRPr="00AA302A" w:rsidRDefault="00B95D44" w:rsidP="00A21AF8">
            <w:pPr>
              <w:pStyle w:val="Intitulduposte"/>
              <w:rPr>
                <w:noProof/>
              </w:rPr>
            </w:pPr>
            <w:r>
              <w:rPr>
                <w:noProof/>
              </w:rPr>
              <w:t>Stagiaire ingénieur en génie civil</w:t>
            </w:r>
          </w:p>
        </w:tc>
      </w:tr>
      <w:tr w:rsidR="007772B1" w:rsidRPr="00AA302A" w14:paraId="58B48DF6" w14:textId="77777777" w:rsidTr="00C777FF">
        <w:trPr>
          <w:trHeight w:val="720"/>
        </w:trPr>
        <w:tc>
          <w:tcPr>
            <w:tcW w:w="2160" w:type="dxa"/>
            <w:gridSpan w:val="2"/>
          </w:tcPr>
          <w:p w14:paraId="6DB883DA" w14:textId="77777777" w:rsidR="007772B1" w:rsidRPr="00AA302A" w:rsidRDefault="007772B1" w:rsidP="00A21AF8">
            <w:pPr>
              <w:rPr>
                <w:noProof/>
              </w:rPr>
            </w:pPr>
          </w:p>
        </w:tc>
        <w:tc>
          <w:tcPr>
            <w:tcW w:w="8640" w:type="dxa"/>
            <w:gridSpan w:val="4"/>
          </w:tcPr>
          <w:p w14:paraId="5AA72147" w14:textId="77777777" w:rsidR="007772B1" w:rsidRPr="00AA302A" w:rsidRDefault="007772B1" w:rsidP="00A21AF8">
            <w:pPr>
              <w:pStyle w:val="Intitulduposte"/>
              <w:rPr>
                <w:noProof/>
              </w:rPr>
            </w:pPr>
          </w:p>
        </w:tc>
      </w:tr>
      <w:tr w:rsidR="00BF0DAF" w:rsidRPr="00AA302A" w14:paraId="79ABE2D7" w14:textId="77777777" w:rsidTr="00452292">
        <w:tc>
          <w:tcPr>
            <w:tcW w:w="540" w:type="dxa"/>
            <w:vAlign w:val="center"/>
          </w:tcPr>
          <w:p w14:paraId="21B70929" w14:textId="77777777" w:rsidR="00BF0DAF" w:rsidRPr="00AA302A" w:rsidRDefault="00BF0DAF" w:rsidP="00BF0DAF">
            <w:pPr>
              <w:pStyle w:val="Contact"/>
              <w:rPr>
                <w:noProof/>
              </w:rPr>
            </w:pPr>
            <w:r w:rsidRPr="00AA302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F7E3241" wp14:editId="575AE4AB">
                      <wp:extent cx="213066" cy="213066"/>
                      <wp:effectExtent l="0" t="0" r="0" b="0"/>
                      <wp:docPr id="131" name="Groupe 131" descr="Icône de télé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sme 28" descr="Icône de télé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A2556" id="Groupe 131" o:spid="_x0000_s1026" alt="Icône de téléphone" style="width:16.8pt;height:16.8pt;mso-position-horizontal-relative:char;mso-position-vertical-relative:line" coordorigin="5158,21295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">
                      <v:rect id="Rectangle 132" o:spid="_x0000_s1027" alt="&quot;&quot;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sme 28" o:spid="_x0000_s1028" type="#_x0000_t75" alt="Icône de télé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">
                        <v:imagedata r:id="rId15" o:title="Icône de téléph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5E727DD" w14:textId="1D31565B" w:rsidR="00BF0DAF" w:rsidRPr="00AA302A" w:rsidRDefault="00B95D44" w:rsidP="00BF0DAF">
            <w:pPr>
              <w:pStyle w:val="Contact"/>
              <w:rPr>
                <w:noProof/>
              </w:rPr>
            </w:pPr>
            <w:r>
              <w:rPr>
                <w:noProof/>
              </w:rPr>
              <w:t>1</w:t>
            </w:r>
            <w:r w:rsidR="00004D78">
              <w:rPr>
                <w:noProof/>
              </w:rPr>
              <w:t> </w:t>
            </w:r>
            <w:r>
              <w:rPr>
                <w:noProof/>
              </w:rPr>
              <w:t>418</w:t>
            </w:r>
            <w:r w:rsidR="00004D78">
              <w:rPr>
                <w:noProof/>
              </w:rPr>
              <w:t xml:space="preserve"> </w:t>
            </w:r>
            <w:r w:rsidR="00027A53">
              <w:rPr>
                <w:noProof/>
              </w:rPr>
              <w:t>333-0000</w:t>
            </w:r>
          </w:p>
        </w:tc>
        <w:tc>
          <w:tcPr>
            <w:tcW w:w="450" w:type="dxa"/>
          </w:tcPr>
          <w:p w14:paraId="0FF10515" w14:textId="77777777" w:rsidR="00BF0DAF" w:rsidRPr="00AA302A" w:rsidRDefault="00BF0DAF" w:rsidP="00BF0DAF">
            <w:pPr>
              <w:rPr>
                <w:noProof/>
              </w:rPr>
            </w:pPr>
          </w:p>
        </w:tc>
        <w:tc>
          <w:tcPr>
            <w:tcW w:w="6480" w:type="dxa"/>
            <w:gridSpan w:val="2"/>
            <w:vMerge w:val="restart"/>
          </w:tcPr>
          <w:sdt>
            <w:sdtPr>
              <w:rPr>
                <w:noProof/>
              </w:rPr>
              <w:id w:val="1958058710"/>
              <w:placeholder>
                <w:docPart w:val="916334EC362442EBBA38FA28B9167879"/>
              </w:placeholder>
              <w:temporary/>
              <w:showingPlcHdr/>
              <w15:appearance w15:val="hidden"/>
            </w:sdtPr>
            <w:sdtEndPr/>
            <w:sdtContent>
              <w:p w14:paraId="2C5CA828" w14:textId="77777777" w:rsidR="00BF0DAF" w:rsidRPr="00AA302A" w:rsidRDefault="00BF0DAF" w:rsidP="00BF0DAF">
                <w:pPr>
                  <w:pStyle w:val="Titre1"/>
                  <w:rPr>
                    <w:noProof/>
                  </w:rPr>
                </w:pPr>
                <w:r w:rsidRPr="00AA302A">
                  <w:rPr>
                    <w:noProof/>
                    <w:lang w:bidi="fr-FR"/>
                  </w:rPr>
                  <w:t>INFORMATIONS PERSONNELLES</w:t>
                </w:r>
              </w:p>
            </w:sdtContent>
          </w:sdt>
        </w:tc>
      </w:tr>
      <w:tr w:rsidR="00BF0DAF" w:rsidRPr="00AA302A" w14:paraId="324D6112" w14:textId="77777777" w:rsidTr="00452292">
        <w:tc>
          <w:tcPr>
            <w:tcW w:w="540" w:type="dxa"/>
            <w:vAlign w:val="center"/>
          </w:tcPr>
          <w:p w14:paraId="522A49EA" w14:textId="77777777" w:rsidR="00BF0DAF" w:rsidRPr="00AA302A" w:rsidRDefault="00BF0DAF" w:rsidP="00BF0DAF">
            <w:pPr>
              <w:pStyle w:val="Contact"/>
              <w:rPr>
                <w:noProof/>
              </w:rPr>
            </w:pPr>
            <w:r w:rsidRPr="00AA302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503541A" wp14:editId="7BBE5D6E">
                      <wp:extent cx="213066" cy="213066"/>
                      <wp:effectExtent l="0" t="0" r="0" b="0"/>
                      <wp:docPr id="137" name="Groupe 137" descr="Icône de courri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angle 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sme 30" descr="Icône de courr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01202" id="Groupe 137" o:spid="_x0000_s1026" alt="Icône de courrier" style="width:16.8pt;height:16.8pt;mso-position-horizontal-relative:char;mso-position-vertical-relative:line" coordorigin="5158,24029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">
                      <v:rect id="Rectangle 138" o:spid="_x0000_s1027" alt="&quot;&quot;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Graphisme 30" o:spid="_x0000_s1028" type="#_x0000_t75" alt="Icône de courrier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">
                        <v:imagedata r:id="rId18" o:title="Icône de courri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3B6280EE" w14:textId="78E35F19" w:rsidR="00BF0DAF" w:rsidRPr="00AA302A" w:rsidRDefault="0026014E" w:rsidP="00BF0DAF">
            <w:pPr>
              <w:pStyle w:val="Contact"/>
              <w:rPr>
                <w:noProof/>
              </w:rPr>
            </w:pPr>
            <w:hyperlink r:id="rId19" w:history="1">
              <w:r w:rsidR="00155F11" w:rsidRPr="00DB2B8D">
                <w:rPr>
                  <w:rStyle w:val="Lienhypertexte"/>
                  <w:noProof/>
                </w:rPr>
                <w:t>jela@uqar.ca</w:t>
              </w:r>
            </w:hyperlink>
          </w:p>
        </w:tc>
        <w:tc>
          <w:tcPr>
            <w:tcW w:w="450" w:type="dxa"/>
          </w:tcPr>
          <w:p w14:paraId="4CF90C04" w14:textId="77777777" w:rsidR="00BF0DAF" w:rsidRPr="00AA302A" w:rsidRDefault="00BF0DAF" w:rsidP="00BF0DAF">
            <w:pPr>
              <w:rPr>
                <w:noProof/>
              </w:rPr>
            </w:pPr>
          </w:p>
        </w:tc>
        <w:tc>
          <w:tcPr>
            <w:tcW w:w="6480" w:type="dxa"/>
            <w:gridSpan w:val="2"/>
            <w:vMerge/>
          </w:tcPr>
          <w:p w14:paraId="094EE254" w14:textId="77777777" w:rsidR="00BF0DAF" w:rsidRPr="00AA302A" w:rsidRDefault="00BF0DAF" w:rsidP="00BF0DAF">
            <w:pPr>
              <w:rPr>
                <w:noProof/>
              </w:rPr>
            </w:pPr>
          </w:p>
        </w:tc>
      </w:tr>
      <w:tr w:rsidR="00BF4532" w:rsidRPr="00AA302A" w14:paraId="116CE608" w14:textId="77777777" w:rsidTr="00452292">
        <w:trPr>
          <w:trHeight w:val="432"/>
        </w:trPr>
        <w:tc>
          <w:tcPr>
            <w:tcW w:w="540" w:type="dxa"/>
            <w:vAlign w:val="center"/>
          </w:tcPr>
          <w:p w14:paraId="5D91BDFD" w14:textId="77777777" w:rsidR="00CD2FD2" w:rsidRPr="00AA302A" w:rsidRDefault="00CD2FD2" w:rsidP="00CD2FD2">
            <w:pPr>
              <w:pStyle w:val="Contact"/>
              <w:rPr>
                <w:noProof/>
              </w:rPr>
            </w:pPr>
            <w:r w:rsidRPr="00AA302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1134C0E" wp14:editId="6C59A21B">
                      <wp:extent cx="213066" cy="213066"/>
                      <wp:effectExtent l="0" t="0" r="0" b="0"/>
                      <wp:docPr id="140" name="Groupe 140" descr="Icône Emplac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angle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sme 29" descr="Icône Emplac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42D1C" id="Groupe 140" o:spid="_x0000_s1026" alt="Icône Emplacement" style="width:16.8pt;height:16.8pt;mso-position-horizontal-relative:char;mso-position-vertical-relative:line" coordorigin="5158,26764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">
                      <v:rect id="Rectangle 141" o:spid="_x0000_s1027" alt="&quot;&quot;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sme 29" o:spid="_x0000_s1028" type="#_x0000_t75" alt="Icône Emplacement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">
                        <v:imagedata r:id="rId22" o:title="Icône Emplacemen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2E02705A" w14:textId="605754B2" w:rsidR="00155F11" w:rsidRDefault="00155F11" w:rsidP="00CD2FD2">
            <w:pPr>
              <w:pStyle w:val="Contact"/>
              <w:rPr>
                <w:noProof/>
              </w:rPr>
            </w:pPr>
            <w:r>
              <w:rPr>
                <w:noProof/>
              </w:rPr>
              <w:t>123</w:t>
            </w:r>
            <w:r w:rsidR="00004D78">
              <w:rPr>
                <w:noProof/>
              </w:rPr>
              <w:t>,</w:t>
            </w:r>
            <w:r w:rsidR="00960848">
              <w:rPr>
                <w:noProof/>
              </w:rPr>
              <w:t xml:space="preserve"> </w:t>
            </w:r>
            <w:r>
              <w:rPr>
                <w:noProof/>
              </w:rPr>
              <w:t>r</w:t>
            </w:r>
            <w:r w:rsidR="00960848">
              <w:rPr>
                <w:noProof/>
              </w:rPr>
              <w:t xml:space="preserve">ue </w:t>
            </w:r>
            <w:r>
              <w:rPr>
                <w:noProof/>
              </w:rPr>
              <w:t>Beausoleil</w:t>
            </w:r>
          </w:p>
          <w:p w14:paraId="3B327391" w14:textId="3A60C8C1" w:rsidR="00CD2FD2" w:rsidRPr="00AA302A" w:rsidRDefault="00B95D44" w:rsidP="00CD2FD2">
            <w:pPr>
              <w:pStyle w:val="Contact"/>
              <w:rPr>
                <w:noProof/>
              </w:rPr>
            </w:pPr>
            <w:r>
              <w:rPr>
                <w:noProof/>
              </w:rPr>
              <w:t>Rimouski, Québec</w:t>
            </w:r>
          </w:p>
        </w:tc>
        <w:tc>
          <w:tcPr>
            <w:tcW w:w="450" w:type="dxa"/>
          </w:tcPr>
          <w:p w14:paraId="198867A8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3600" w:type="dxa"/>
            <w:vMerge w:val="restart"/>
            <w:tcBorders>
              <w:bottom w:val="single" w:sz="4" w:space="0" w:color="D9D9D9" w:themeColor="background1" w:themeShade="D9"/>
            </w:tcBorders>
          </w:tcPr>
          <w:p w14:paraId="20FD53AD" w14:textId="5DCAA9E4" w:rsidR="00CD2FD2" w:rsidRPr="00AA302A" w:rsidRDefault="00CC15CB" w:rsidP="00CD2FD2">
            <w:pPr>
              <w:pStyle w:val="Introduction"/>
              <w:ind w:right="585"/>
              <w:rPr>
                <w:noProof/>
              </w:rPr>
            </w:pPr>
            <w:r>
              <w:rPr>
                <w:noProof/>
              </w:rPr>
              <w:t xml:space="preserve">Technicien en génie civil depuis 5 ans, </w:t>
            </w:r>
            <w:r w:rsidR="008C5677">
              <w:rPr>
                <w:noProof/>
              </w:rPr>
              <w:t xml:space="preserve">j’ai une vaste expérience en surveillance de chantier et en contrôle qualité des matériaux. </w:t>
            </w:r>
          </w:p>
        </w:tc>
        <w:tc>
          <w:tcPr>
            <w:tcW w:w="2880" w:type="dxa"/>
            <w:vMerge w:val="restart"/>
            <w:tcBorders>
              <w:bottom w:val="single" w:sz="4" w:space="0" w:color="D9D9D9" w:themeColor="background1" w:themeShade="D9"/>
            </w:tcBorders>
          </w:tcPr>
          <w:p w14:paraId="317FDDCE" w14:textId="33762F2B" w:rsidR="00CD2FD2" w:rsidRPr="00AA302A" w:rsidRDefault="00CD2FD2" w:rsidP="00114258">
            <w:pPr>
              <w:rPr>
                <w:noProof/>
              </w:rPr>
            </w:pPr>
          </w:p>
        </w:tc>
      </w:tr>
      <w:tr w:rsidR="00BF4532" w:rsidRPr="00AA302A" w14:paraId="42CCC938" w14:textId="77777777" w:rsidTr="00452292">
        <w:tc>
          <w:tcPr>
            <w:tcW w:w="540" w:type="dxa"/>
            <w:vAlign w:val="center"/>
          </w:tcPr>
          <w:p w14:paraId="19C16B3E" w14:textId="2641F67D" w:rsidR="00CD2FD2" w:rsidRPr="00AA302A" w:rsidRDefault="00CD2FD2" w:rsidP="00CD2FD2">
            <w:pPr>
              <w:pStyle w:val="Contact"/>
              <w:rPr>
                <w:noProof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2C3BF50D" w14:textId="0C853353" w:rsidR="00CD2FD2" w:rsidRPr="00AA302A" w:rsidRDefault="00CD2FD2" w:rsidP="00CD2FD2">
            <w:pPr>
              <w:pStyle w:val="Contact"/>
              <w:rPr>
                <w:noProof/>
              </w:rPr>
            </w:pPr>
          </w:p>
        </w:tc>
        <w:tc>
          <w:tcPr>
            <w:tcW w:w="450" w:type="dxa"/>
          </w:tcPr>
          <w:p w14:paraId="1334D129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6C48D8C6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41B11DB0" w14:textId="77777777" w:rsidR="00CD2FD2" w:rsidRPr="00AA302A" w:rsidRDefault="00CD2FD2" w:rsidP="00CD2FD2">
            <w:pPr>
              <w:rPr>
                <w:noProof/>
              </w:rPr>
            </w:pPr>
          </w:p>
        </w:tc>
      </w:tr>
      <w:tr w:rsidR="00BF4532" w:rsidRPr="00AA302A" w14:paraId="2E6F4AF7" w14:textId="77777777" w:rsidTr="00452292">
        <w:tc>
          <w:tcPr>
            <w:tcW w:w="540" w:type="dxa"/>
            <w:vAlign w:val="center"/>
          </w:tcPr>
          <w:p w14:paraId="455052D8" w14:textId="1BF522BA" w:rsidR="00CD2FD2" w:rsidRPr="00AA302A" w:rsidRDefault="00CD2FD2" w:rsidP="00CD2FD2">
            <w:pPr>
              <w:pStyle w:val="Contact"/>
              <w:rPr>
                <w:noProof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3586F8B8" w14:textId="7D3C22BA" w:rsidR="00CD2FD2" w:rsidRPr="00AA302A" w:rsidRDefault="00CD2FD2" w:rsidP="00CD2FD2">
            <w:pPr>
              <w:pStyle w:val="Contact"/>
              <w:rPr>
                <w:noProof/>
              </w:rPr>
            </w:pPr>
          </w:p>
        </w:tc>
        <w:tc>
          <w:tcPr>
            <w:tcW w:w="450" w:type="dxa"/>
          </w:tcPr>
          <w:p w14:paraId="160072ED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2A45BDE6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5092E530" w14:textId="77777777" w:rsidR="00CD2FD2" w:rsidRPr="00AA302A" w:rsidRDefault="00CD2FD2" w:rsidP="00CD2FD2">
            <w:pPr>
              <w:rPr>
                <w:noProof/>
              </w:rPr>
            </w:pPr>
          </w:p>
        </w:tc>
      </w:tr>
      <w:tr w:rsidR="00BF4532" w:rsidRPr="00AA302A" w14:paraId="39BC09A8" w14:textId="77777777" w:rsidTr="00452292">
        <w:tc>
          <w:tcPr>
            <w:tcW w:w="540" w:type="dxa"/>
            <w:vAlign w:val="center"/>
          </w:tcPr>
          <w:p w14:paraId="7E9BA81D" w14:textId="015B05AB" w:rsidR="00CD2FD2" w:rsidRPr="00AA302A" w:rsidRDefault="00CD2FD2" w:rsidP="00CD2FD2">
            <w:pPr>
              <w:pStyle w:val="Contact"/>
              <w:rPr>
                <w:noProof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348D5E31" w14:textId="5BDB2659" w:rsidR="00CD2FD2" w:rsidRPr="00AA302A" w:rsidRDefault="00CD2FD2" w:rsidP="00CD2FD2">
            <w:pPr>
              <w:pStyle w:val="Contact"/>
              <w:rPr>
                <w:noProof/>
              </w:rPr>
            </w:pPr>
          </w:p>
        </w:tc>
        <w:tc>
          <w:tcPr>
            <w:tcW w:w="450" w:type="dxa"/>
          </w:tcPr>
          <w:p w14:paraId="2E6348CE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31ECD9DC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666E8A49" w14:textId="77777777" w:rsidR="00CD2FD2" w:rsidRPr="00AA302A" w:rsidRDefault="00CD2FD2" w:rsidP="00CD2FD2">
            <w:pPr>
              <w:rPr>
                <w:noProof/>
              </w:rPr>
            </w:pPr>
          </w:p>
        </w:tc>
      </w:tr>
      <w:tr w:rsidR="00CD2FD2" w:rsidRPr="00AA302A" w14:paraId="68A4668A" w14:textId="77777777" w:rsidTr="00C777FF">
        <w:trPr>
          <w:trHeight w:val="720"/>
        </w:trPr>
        <w:tc>
          <w:tcPr>
            <w:tcW w:w="3870" w:type="dxa"/>
            <w:gridSpan w:val="3"/>
          </w:tcPr>
          <w:p w14:paraId="7DCB4486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450" w:type="dxa"/>
          </w:tcPr>
          <w:p w14:paraId="7A10C85B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70E338AD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58023B29" w14:textId="77777777" w:rsidR="00CD2FD2" w:rsidRPr="00AA302A" w:rsidRDefault="00CD2FD2" w:rsidP="00CD2FD2">
            <w:pPr>
              <w:rPr>
                <w:noProof/>
              </w:rPr>
            </w:pPr>
          </w:p>
        </w:tc>
      </w:tr>
      <w:tr w:rsidR="00CD2FD2" w:rsidRPr="00AA302A" w14:paraId="299A8509" w14:textId="77777777" w:rsidTr="005B7DB3">
        <w:trPr>
          <w:trHeight w:val="288"/>
        </w:trPr>
        <w:tc>
          <w:tcPr>
            <w:tcW w:w="3870" w:type="dxa"/>
            <w:gridSpan w:val="3"/>
          </w:tcPr>
          <w:p w14:paraId="05FEA363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450" w:type="dxa"/>
          </w:tcPr>
          <w:p w14:paraId="14CECBFC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14:paraId="5C742CCE" w14:textId="77777777" w:rsidR="00CD2FD2" w:rsidRPr="00AA302A" w:rsidRDefault="00CD2FD2" w:rsidP="00CD2FD2">
            <w:pPr>
              <w:rPr>
                <w:noProof/>
              </w:rPr>
            </w:pPr>
          </w:p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14:paraId="6FE7C5C2" w14:textId="77777777" w:rsidR="00CD2FD2" w:rsidRPr="00AA302A" w:rsidRDefault="00CD2FD2" w:rsidP="00CD2FD2">
            <w:pPr>
              <w:rPr>
                <w:noProof/>
              </w:rPr>
            </w:pPr>
          </w:p>
        </w:tc>
      </w:tr>
      <w:tr w:rsidR="00144072" w:rsidRPr="00AA302A" w14:paraId="2516AD16" w14:textId="77777777" w:rsidTr="003C0BB5"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p w14:paraId="27EE70EE" w14:textId="4CF79748" w:rsidR="00144072" w:rsidRPr="00AA302A" w:rsidRDefault="00004D78" w:rsidP="00144072">
            <w:pPr>
              <w:pStyle w:val="Titre1"/>
              <w:rPr>
                <w:noProof/>
              </w:rPr>
            </w:pPr>
            <w:r>
              <w:rPr>
                <w:noProof/>
              </w:rPr>
              <w:t>compÉtences</w:t>
            </w:r>
          </w:p>
          <w:p w14:paraId="016F18F5" w14:textId="77777777" w:rsidR="00144072" w:rsidRPr="00AA302A" w:rsidRDefault="00144072" w:rsidP="00144072">
            <w:pPr>
              <w:rPr>
                <w:noProof/>
              </w:rPr>
            </w:pPr>
            <w:r w:rsidRPr="00AA302A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C5D7BF9" wp14:editId="41CFF7DF">
                      <wp:extent cx="2152098" cy="2024737"/>
                      <wp:effectExtent l="0" t="0" r="635" b="0"/>
                      <wp:docPr id="153" name="Groupe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oupe 16" descr="Compétence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Zone de texte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5A0ED64" w14:textId="1E983622" w:rsidR="00144072" w:rsidRPr="00B95D44" w:rsidRDefault="00B95D44" w:rsidP="008E2197">
                                      <w:pPr>
                                        <w:pStyle w:val="Comptence"/>
                                        <w:rPr>
                                          <w:lang w:val="fr-CA"/>
                                        </w:rPr>
                                      </w:pPr>
                                      <w:r>
                                        <w:rPr>
                                          <w:lang w:val="fr-CA"/>
                                        </w:rPr>
                                        <w:t>Pensée critique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angle 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Flèche : Pentagone 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8530"/>
                                    <a:ext cx="2105186" cy="163265"/>
                                  </a:xfrm>
                                  <a:custGeom>
                                    <a:avLst/>
                                    <a:gdLst>
                                      <a:gd name="connsiteX0" fmla="*/ 0 w 1681345"/>
                                      <a:gd name="connsiteY0" fmla="*/ 0 h 163236"/>
                                      <a:gd name="connsiteX1" fmla="*/ 1599727 w 1681345"/>
                                      <a:gd name="connsiteY1" fmla="*/ 0 h 163236"/>
                                      <a:gd name="connsiteX2" fmla="*/ 1681345 w 1681345"/>
                                      <a:gd name="connsiteY2" fmla="*/ 81618 h 163236"/>
                                      <a:gd name="connsiteX3" fmla="*/ 1599727 w 1681345"/>
                                      <a:gd name="connsiteY3" fmla="*/ 163236 h 163236"/>
                                      <a:gd name="connsiteX4" fmla="*/ 0 w 1681345"/>
                                      <a:gd name="connsiteY4" fmla="*/ 163236 h 163236"/>
                                      <a:gd name="connsiteX5" fmla="*/ 0 w 1681345"/>
                                      <a:gd name="connsiteY5" fmla="*/ 0 h 163236"/>
                                      <a:gd name="connsiteX0" fmla="*/ 0 w 1599727"/>
                                      <a:gd name="connsiteY0" fmla="*/ 0 h 163236"/>
                                      <a:gd name="connsiteX1" fmla="*/ 1599727 w 1599727"/>
                                      <a:gd name="connsiteY1" fmla="*/ 0 h 163236"/>
                                      <a:gd name="connsiteX2" fmla="*/ 1595620 w 1599727"/>
                                      <a:gd name="connsiteY2" fmla="*/ 81618 h 163236"/>
                                      <a:gd name="connsiteX3" fmla="*/ 1599727 w 1599727"/>
                                      <a:gd name="connsiteY3" fmla="*/ 163236 h 163236"/>
                                      <a:gd name="connsiteX4" fmla="*/ 0 w 1599727"/>
                                      <a:gd name="connsiteY4" fmla="*/ 163236 h 163236"/>
                                      <a:gd name="connsiteX5" fmla="*/ 0 w 1599727"/>
                                      <a:gd name="connsiteY5" fmla="*/ 0 h 163236"/>
                                      <a:gd name="connsiteX0" fmla="*/ 0 w 1834534"/>
                                      <a:gd name="connsiteY0" fmla="*/ 0 h 163236"/>
                                      <a:gd name="connsiteX1" fmla="*/ 1599727 w 1834534"/>
                                      <a:gd name="connsiteY1" fmla="*/ 0 h 163236"/>
                                      <a:gd name="connsiteX2" fmla="*/ 1834534 w 1834534"/>
                                      <a:gd name="connsiteY2" fmla="*/ 72093 h 163236"/>
                                      <a:gd name="connsiteX3" fmla="*/ 1599727 w 1834534"/>
                                      <a:gd name="connsiteY3" fmla="*/ 163236 h 163236"/>
                                      <a:gd name="connsiteX4" fmla="*/ 0 w 1834534"/>
                                      <a:gd name="connsiteY4" fmla="*/ 163236 h 163236"/>
                                      <a:gd name="connsiteX5" fmla="*/ 0 w 1834534"/>
                                      <a:gd name="connsiteY5" fmla="*/ 0 h 163236"/>
                                      <a:gd name="connsiteX0" fmla="*/ 0 w 1599727"/>
                                      <a:gd name="connsiteY0" fmla="*/ 0 h 163236"/>
                                      <a:gd name="connsiteX1" fmla="*/ 1599727 w 1599727"/>
                                      <a:gd name="connsiteY1" fmla="*/ 0 h 163236"/>
                                      <a:gd name="connsiteX2" fmla="*/ 1599727 w 1599727"/>
                                      <a:gd name="connsiteY2" fmla="*/ 163236 h 163236"/>
                                      <a:gd name="connsiteX3" fmla="*/ 0 w 1599727"/>
                                      <a:gd name="connsiteY3" fmla="*/ 163236 h 163236"/>
                                      <a:gd name="connsiteX4" fmla="*/ 0 w 1599727"/>
                                      <a:gd name="connsiteY4" fmla="*/ 0 h 1632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599727" h="163236">
                                        <a:moveTo>
                                          <a:pt x="0" y="0"/>
                                        </a:moveTo>
                                        <a:lnTo>
                                          <a:pt x="1599727" y="0"/>
                                        </a:lnTo>
                                        <a:lnTo>
                                          <a:pt x="1599727" y="163236"/>
                                        </a:lnTo>
                                        <a:lnTo>
                                          <a:pt x="0" y="1632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Zone de texte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59A1BAD" w14:textId="2B1AB89F" w:rsidR="00144072" w:rsidRPr="00B95D44" w:rsidRDefault="00B95D44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  <w:lang w:val="fr-CA"/>
                                        </w:rPr>
                                      </w:pPr>
                                      <w:r>
                                        <w:rPr>
                                          <w:lang w:val="fr-CA"/>
                                        </w:rPr>
                                        <w:t>10 / 10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 24" descr="Compétence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549"/>
                                  <a:ext cx="2152098" cy="319838"/>
                                  <a:chOff x="502195" y="5339487"/>
                                  <a:chExt cx="2152098" cy="319838"/>
                                </a:xfrm>
                              </wpg:grpSpPr>
                              <wps:wsp>
                                <wps:cNvPr id="41" name="Zone de texte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5792D32" w14:textId="4F2E2B84" w:rsidR="008E2197" w:rsidRDefault="00B95D44" w:rsidP="008E2197">
                                      <w:pPr>
                                        <w:pStyle w:val="Comptence"/>
                                      </w:pPr>
                                      <w:r>
                                        <w:t>Gestion du travail</w:t>
                                      </w:r>
                                    </w:p>
                                    <w:p w14:paraId="64C7A397" w14:textId="77777777" w:rsidR="00144072" w:rsidRPr="00B95D44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  <w:lang w:val="fr-C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angle 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Flèche : Pentagone 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487"/>
                                    <a:ext cx="199010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Zone de texte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DCF393B" w14:textId="29D751E3" w:rsidR="00144072" w:rsidRPr="00B95D44" w:rsidRDefault="00B95D44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  <w:lang w:val="fr-CA"/>
                                        </w:rPr>
                                      </w:pPr>
                                      <w:r>
                                        <w:rPr>
                                          <w:lang w:val="fr-CA"/>
                                        </w:rPr>
                                        <w:t>9 / 10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e 25" descr="Compétence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Zone de texte 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5BCA077" w14:textId="732A016D" w:rsidR="008E2197" w:rsidRDefault="00B95D44" w:rsidP="008E2197">
                                      <w:pPr>
                                        <w:pStyle w:val="Comptence"/>
                                      </w:pPr>
                                      <w:r>
                                        <w:t>Surveillance de projet</w:t>
                                      </w:r>
                                    </w:p>
                                    <w:p w14:paraId="4064C6AE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 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Flèche : Pentagone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Zone de texte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B7B1840" w14:textId="77777777" w:rsidR="008E2197" w:rsidRDefault="0026014E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fr-FR"/>
                                            </w:rPr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6C5E4050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e 26" descr="Compétence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Zone de texte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488E4FD" w14:textId="0C7BE408" w:rsidR="008E2197" w:rsidRDefault="00B95D44" w:rsidP="008E2197">
                                      <w:pPr>
                                        <w:pStyle w:val="Comptence"/>
                                      </w:pPr>
                                      <w:r>
                                        <w:t>Lecture de plan</w:t>
                                      </w:r>
                                    </w:p>
                                    <w:p w14:paraId="62C569BE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tangle 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Zone de texte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F5F79C2" w14:textId="77777777" w:rsidR="008E2197" w:rsidRDefault="0026014E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fr-FR"/>
                                            </w:rPr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14:paraId="4CCED5DA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 descr="Compétence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373"/>
                                  <a:ext cx="2152098" cy="320364"/>
                                  <a:chOff x="502195" y="6617167"/>
                                  <a:chExt cx="2152098" cy="320364"/>
                                </a:xfrm>
                              </wpg:grpSpPr>
                              <wps:wsp>
                                <wps:cNvPr id="29" name="Zone de texte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8F5F934" w14:textId="3AF6CEC4" w:rsidR="008E2197" w:rsidRDefault="00960848" w:rsidP="008E2197">
                                      <w:pPr>
                                        <w:pStyle w:val="Comptence"/>
                                      </w:pPr>
                                      <w:r>
                                        <w:t xml:space="preserve">Suite office et </w:t>
                                      </w:r>
                                      <w:proofErr w:type="spellStart"/>
                                      <w:r>
                                        <w:t>Autocad</w:t>
                                      </w:r>
                                      <w:proofErr w:type="spellEnd"/>
                                    </w:p>
                                    <w:p w14:paraId="7F65FB28" w14:textId="77777777" w:rsidR="00144072" w:rsidRPr="00960848" w:rsidRDefault="00144072" w:rsidP="008E2197">
                                      <w:pPr>
                                        <w:rPr>
                                          <w:lang w:val="fr-C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tangle 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Flèche : Pentagone 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6617167"/>
                                    <a:ext cx="1781174" cy="163537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Zone de texte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189" y="6617467"/>
                                    <a:ext cx="761173" cy="162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74A0C75" w14:textId="674AEC67" w:rsidR="008E2197" w:rsidRDefault="00B95D44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t>8 / 10</w:t>
                                      </w:r>
                                    </w:p>
                                    <w:p w14:paraId="4ECCC144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D7BF9" id="Groupe 153" o:spid="_x0000_s1026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">
                      <v:group id="Groupe 16" o:spid="_x0000_s1027" alt="Compétence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55" o:spid="_x0000_s1028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p w14:paraId="75A0ED64" w14:textId="1E983622" w:rsidR="00144072" w:rsidRPr="00B95D44" w:rsidRDefault="00B95D44" w:rsidP="008E2197">
                                <w:pPr>
                                  <w:pStyle w:val="Comptence"/>
                                  <w:rPr>
                                    <w:lang w:val="fr-CA"/>
                                  </w:rPr>
                                </w:pPr>
                                <w:r>
                                  <w:rPr>
                                    <w:lang w:val="fr-CA"/>
                                  </w:rPr>
                                  <w:t>Pensée critique</w:t>
                                </w:r>
                              </w:p>
                            </w:txbxContent>
                          </v:textbox>
                        </v:shape>
                        <v:rect id="Rectangle 58" o:spid="_x0000_s1029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 id="Flèche : Pentagone 59" o:spid="_x0000_s1030" style="position:absolute;left:5021;top:49185;width:21052;height:1632;visibility:visible;mso-wrap-style:square;v-text-anchor:middle" coordsize="1599727,16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" path="m,l1599727,r,163236l,163236,,xe" fillcolor="#1d3251 [3204]" stroked="f" strokeweight="1pt">
                          <v:stroke joinstyle="miter"/>
                          <v:path arrowok="t" o:connecttype="custom" o:connectlocs="0,0;2105186,0;2105186,163265;0,163265;0,0" o:connectangles="0,0,0,0,0"/>
                        </v:shape>
                        <v:shape id="Zone de texte 58" o:spid="_x0000_s1031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159A1BAD" w14:textId="2B1AB89F" w:rsidR="00144072" w:rsidRPr="00B95D44" w:rsidRDefault="00B95D44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  <w:lang w:val="fr-CA"/>
                                  </w:rPr>
                                </w:pPr>
                                <w:r>
                                  <w:rPr>
                                    <w:lang w:val="fr-CA"/>
                                  </w:rPr>
                                  <w:t>10 / 10</w:t>
                                </w:r>
                              </w:p>
                            </w:txbxContent>
                          </v:textbox>
                        </v:shape>
                      </v:group>
                      <v:group id="Groupe 24" o:spid="_x0000_s1032" alt="Compétence" style="position:absolute;top:4285;width:21520;height:3198" coordorigin="5021,53394" coordsize="21520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Zone de texte 114" o:spid="_x0000_s1033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p w14:paraId="15792D32" w14:textId="4F2E2B84" w:rsidR="008E2197" w:rsidRDefault="00B95D44" w:rsidP="008E2197">
                                <w:pPr>
                                  <w:pStyle w:val="Comptence"/>
                                </w:pPr>
                                <w:r>
                                  <w:t>Gestion du travail</w:t>
                                </w:r>
                              </w:p>
                              <w:p w14:paraId="64C7A397" w14:textId="77777777" w:rsidR="00144072" w:rsidRPr="00B95D44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fr-CA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 42" o:spid="_x0000_s1034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Flèche : Pentagone 43" o:spid="_x0000_s1035" type="#_x0000_t15" style="position:absolute;left:5021;top:53394;width:19901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" adj="20714" fillcolor="#1d3251 [3204]" stroked="f" strokeweight="1pt"/>
                        <v:shape id="Zone de texte 117" o:spid="_x0000_s1036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5DCF393B" w14:textId="29D751E3" w:rsidR="00144072" w:rsidRPr="00B95D44" w:rsidRDefault="00B95D44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  <w:lang w:val="fr-CA"/>
                                  </w:rPr>
                                </w:pPr>
                                <w:r>
                                  <w:rPr>
                                    <w:lang w:val="fr-CA"/>
                                  </w:rPr>
                                  <w:t>9 / 10</w:t>
                                </w:r>
                              </w:p>
                            </w:txbxContent>
                          </v:textbox>
                        </v:shape>
                      </v:group>
                      <v:group id="Groupe 25" o:spid="_x0000_s1037" alt="Compétence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Zone de texte 119" o:spid="_x0000_s1038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p w14:paraId="55BCA077" w14:textId="732A016D" w:rsidR="008E2197" w:rsidRDefault="00B95D44" w:rsidP="008E2197">
                                <w:pPr>
                                  <w:pStyle w:val="Comptence"/>
                                </w:pPr>
                                <w:r>
                                  <w:t>Surveillance de projet</w:t>
                                </w:r>
                              </w:p>
                              <w:p w14:paraId="4064C6AE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 38" o:spid="_x0000_s1039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Flèche : Pentagone 39" o:spid="_x0000_s1040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" adj="20714" fillcolor="#1d3251 [3204]" stroked="f" strokeweight="1pt"/>
                        <v:shape id="Zone de texte 122" o:spid="_x0000_s1041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6B7B1840" w14:textId="77777777" w:rsidR="008E2197" w:rsidRDefault="003E1683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fr-FR"/>
                                      </w:rPr>
                                      <w:t>9 / 10</w:t>
                                    </w:r>
                                  </w:sdtContent>
                                </w:sdt>
                              </w:p>
                              <w:p w14:paraId="6C5E4050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6" o:spid="_x0000_s1042" alt="Compétence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Zone de texte 124" o:spid="_x0000_s1043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p w14:paraId="1488E4FD" w14:textId="0C7BE408" w:rsidR="008E2197" w:rsidRDefault="00B95D44" w:rsidP="008E2197">
                                <w:pPr>
                                  <w:pStyle w:val="Comptence"/>
                                </w:pPr>
                                <w:r>
                                  <w:t>Lecture de plan</w:t>
                                </w:r>
                              </w:p>
                              <w:p w14:paraId="62C569BE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 34" o:spid="_x0000_s1044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Rectangle 35" o:spid="_x0000_s1045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Zone de texte 127" o:spid="_x0000_s1046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3F5F79C2" w14:textId="77777777" w:rsidR="008E2197" w:rsidRDefault="003E1683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fr-FR"/>
                                      </w:rPr>
                                      <w:t>10 / 10</w:t>
                                    </w:r>
                                  </w:sdtContent>
                                </w:sdt>
                              </w:p>
                              <w:p w14:paraId="4CCED5DA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7" o:spid="_x0000_s1047" alt="Compétence" style="position:absolute;top:17043;width:21520;height:3204" coordorigin="5021,66171" coordsize="21520,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Zone de texte 129" o:spid="_x0000_s1048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p w14:paraId="28F5F934" w14:textId="3AF6CEC4" w:rsidR="008E2197" w:rsidRDefault="00960848" w:rsidP="008E2197">
                                <w:pPr>
                                  <w:pStyle w:val="Comptence"/>
                                </w:pPr>
                                <w:r>
                                  <w:t xml:space="preserve">Suite office et </w:t>
                                </w:r>
                                <w:proofErr w:type="spellStart"/>
                                <w:r>
                                  <w:t>Autocad</w:t>
                                </w:r>
                                <w:proofErr w:type="spellEnd"/>
                              </w:p>
                              <w:p w14:paraId="7F65FB28" w14:textId="77777777" w:rsidR="00144072" w:rsidRPr="00960848" w:rsidRDefault="00144072" w:rsidP="008E2197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 30" o:spid="_x0000_s1049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Flèche : Pentagone 31" o:spid="_x0000_s1050" type="#_x0000_t15" style="position:absolute;left:5021;top:66171;width:17812;height:1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" adj="20608" fillcolor="#1d3251 [3204]" stroked="f" strokeweight="1pt"/>
                        <v:shape id="Zone de texte 132" o:spid="_x0000_s1051" type="#_x0000_t202" style="position:absolute;left:11741;top:66174;width:7612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574A0C75" w14:textId="674AEC67" w:rsidR="008E2197" w:rsidRDefault="00B95D44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>8 / 10</w:t>
                                </w:r>
                              </w:p>
                              <w:p w14:paraId="4ECCC144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rPr>
                <w:noProof/>
              </w:rPr>
              <w:id w:val="434569950"/>
              <w:placeholder>
                <w:docPart w:val="8C8F206399634DCEBADD5A998F19847D"/>
              </w:placeholder>
              <w:temporary/>
              <w:showingPlcHdr/>
              <w15:appearance w15:val="hidden"/>
            </w:sdtPr>
            <w:sdtEndPr/>
            <w:sdtContent>
              <w:p w14:paraId="1E1D0EDA" w14:textId="77777777" w:rsidR="008E2197" w:rsidRPr="00AA302A" w:rsidRDefault="008E2197" w:rsidP="008E2197">
                <w:pPr>
                  <w:pStyle w:val="Titre1"/>
                  <w:rPr>
                    <w:noProof/>
                  </w:rPr>
                </w:pPr>
                <w:r w:rsidRPr="00AA302A">
                  <w:rPr>
                    <w:noProof/>
                    <w:lang w:bidi="fr-FR"/>
                  </w:rPr>
                  <w:t>Formation</w:t>
                </w:r>
              </w:p>
            </w:sdtContent>
          </w:sdt>
          <w:p w14:paraId="5BCF7C3D" w14:textId="67FFD705" w:rsidR="008E2197" w:rsidRPr="00CC15CB" w:rsidRDefault="00B95D44" w:rsidP="008E2197">
            <w:pPr>
              <w:pStyle w:val="Titre2"/>
              <w:rPr>
                <w:b/>
                <w:bCs/>
                <w:noProof/>
              </w:rPr>
            </w:pPr>
            <w:r w:rsidRPr="00CC15CB">
              <w:rPr>
                <w:b/>
                <w:bCs/>
                <w:noProof/>
              </w:rPr>
              <w:t>Baccalauréat en génie civil (en cours)</w:t>
            </w:r>
          </w:p>
          <w:p w14:paraId="41DE1A99" w14:textId="39E189A0" w:rsidR="00552F9B" w:rsidRPr="00AA302A" w:rsidRDefault="00B95D44" w:rsidP="00552F9B">
            <w:pPr>
              <w:pStyle w:val="Titre4"/>
              <w:rPr>
                <w:noProof/>
              </w:rPr>
            </w:pPr>
            <w:r>
              <w:rPr>
                <w:noProof/>
              </w:rPr>
              <w:t>Université du Québec à Rimouski</w:t>
            </w:r>
          </w:p>
          <w:p w14:paraId="00AF2711" w14:textId="6C90E949" w:rsidR="00552F9B" w:rsidRPr="00AA302A" w:rsidRDefault="00B95D44" w:rsidP="00552F9B">
            <w:pPr>
              <w:rPr>
                <w:noProof/>
              </w:rPr>
            </w:pPr>
            <w:r>
              <w:rPr>
                <w:noProof/>
              </w:rPr>
              <w:t>2021-2025</w:t>
            </w:r>
          </w:p>
          <w:p w14:paraId="5A7A7597" w14:textId="48969AEA" w:rsidR="00552F9B" w:rsidRPr="00CC15CB" w:rsidRDefault="00B95D44" w:rsidP="00552F9B">
            <w:pPr>
              <w:pStyle w:val="Titre2"/>
              <w:rPr>
                <w:b/>
                <w:bCs/>
                <w:noProof/>
              </w:rPr>
            </w:pPr>
            <w:r w:rsidRPr="00CC15CB">
              <w:rPr>
                <w:b/>
                <w:bCs/>
                <w:noProof/>
              </w:rPr>
              <w:t>Technologie du génie civil</w:t>
            </w:r>
          </w:p>
          <w:p w14:paraId="26FE0776" w14:textId="1F6AEFA7" w:rsidR="00552F9B" w:rsidRPr="00AA302A" w:rsidRDefault="00B95D44" w:rsidP="00552F9B">
            <w:pPr>
              <w:pStyle w:val="Titre4"/>
              <w:rPr>
                <w:noProof/>
              </w:rPr>
            </w:pPr>
            <w:r>
              <w:rPr>
                <w:noProof/>
              </w:rPr>
              <w:t>Cégep de Rimouski</w:t>
            </w:r>
          </w:p>
          <w:p w14:paraId="7A71047E" w14:textId="552101F6" w:rsidR="00552F9B" w:rsidRPr="00AA302A" w:rsidRDefault="00B95D44" w:rsidP="00552F9B">
            <w:pPr>
              <w:rPr>
                <w:noProof/>
              </w:rPr>
            </w:pPr>
            <w:r>
              <w:rPr>
                <w:noProof/>
              </w:rPr>
              <w:t>2014-2018</w:t>
            </w:r>
          </w:p>
          <w:p w14:paraId="5CC652AD" w14:textId="21D7EB24" w:rsidR="00552F9B" w:rsidRPr="00CC15CB" w:rsidRDefault="00B95D44" w:rsidP="00552F9B">
            <w:pPr>
              <w:pStyle w:val="Titre2"/>
              <w:rPr>
                <w:b/>
                <w:bCs/>
                <w:noProof/>
              </w:rPr>
            </w:pPr>
            <w:r w:rsidRPr="00CC15CB">
              <w:rPr>
                <w:b/>
                <w:bCs/>
                <w:noProof/>
              </w:rPr>
              <w:t>Formation complémentaire</w:t>
            </w:r>
          </w:p>
          <w:p w14:paraId="3F5EAF42" w14:textId="49E5D2AB" w:rsidR="00552F9B" w:rsidRPr="00AA302A" w:rsidRDefault="00B95D44" w:rsidP="00552F9B">
            <w:pPr>
              <w:pStyle w:val="Titre4"/>
              <w:rPr>
                <w:noProof/>
              </w:rPr>
            </w:pPr>
            <w:r>
              <w:rPr>
                <w:noProof/>
              </w:rPr>
              <w:t>Technicien d’essais de béton – Niveau 1(ACI)</w:t>
            </w:r>
          </w:p>
          <w:p w14:paraId="7DA50201" w14:textId="77777777" w:rsidR="00552F9B" w:rsidRDefault="00B95D44" w:rsidP="00552F9B">
            <w:pPr>
              <w:rPr>
                <w:noProof/>
              </w:rPr>
            </w:pPr>
            <w:r>
              <w:rPr>
                <w:noProof/>
              </w:rPr>
              <w:t>2021</w:t>
            </w:r>
          </w:p>
          <w:p w14:paraId="679BCB97" w14:textId="3456DF6B" w:rsidR="00B95D44" w:rsidRPr="00AA302A" w:rsidRDefault="00960848" w:rsidP="00B95D44">
            <w:pPr>
              <w:pStyle w:val="Titre4"/>
              <w:rPr>
                <w:noProof/>
              </w:rPr>
            </w:pPr>
            <w:r>
              <w:rPr>
                <w:noProof/>
              </w:rPr>
              <w:t>Santé et sécurité sur les chantiers de constructions</w:t>
            </w:r>
          </w:p>
          <w:p w14:paraId="35708607" w14:textId="25850C99" w:rsidR="00B95D44" w:rsidRDefault="00B95D44" w:rsidP="00B95D44">
            <w:pPr>
              <w:rPr>
                <w:noProof/>
              </w:rPr>
            </w:pPr>
            <w:r>
              <w:rPr>
                <w:noProof/>
              </w:rPr>
              <w:t>20</w:t>
            </w:r>
            <w:r w:rsidR="00960848">
              <w:rPr>
                <w:noProof/>
              </w:rPr>
              <w:t>12</w:t>
            </w:r>
          </w:p>
          <w:p w14:paraId="38D28E17" w14:textId="4E237D9D" w:rsidR="00960848" w:rsidRPr="00AA302A" w:rsidRDefault="00960848" w:rsidP="00960848">
            <w:pPr>
              <w:pStyle w:val="Titre4"/>
              <w:rPr>
                <w:noProof/>
              </w:rPr>
            </w:pPr>
            <w:r>
              <w:rPr>
                <w:noProof/>
              </w:rPr>
              <w:t>Cours de premier soin, RCR (avec DEA)</w:t>
            </w:r>
          </w:p>
          <w:p w14:paraId="2E764CD9" w14:textId="679FD648" w:rsidR="00960848" w:rsidRPr="00AA302A" w:rsidRDefault="00960848" w:rsidP="00960848">
            <w:pPr>
              <w:rPr>
                <w:noProof/>
              </w:rPr>
            </w:pPr>
            <w:r>
              <w:rPr>
                <w:noProof/>
              </w:rPr>
              <w:t>2011</w:t>
            </w:r>
          </w:p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0B6EDA75" w14:textId="77777777" w:rsidR="00144072" w:rsidRPr="00AA302A" w:rsidRDefault="00144072" w:rsidP="00144072">
            <w:pPr>
              <w:pStyle w:val="Titre1"/>
              <w:rPr>
                <w:noProof/>
              </w:rPr>
            </w:pPr>
          </w:p>
        </w:tc>
        <w:tc>
          <w:tcPr>
            <w:tcW w:w="6480" w:type="dxa"/>
            <w:gridSpan w:val="2"/>
          </w:tcPr>
          <w:p w14:paraId="36BF61C4" w14:textId="254D66EF" w:rsidR="00144072" w:rsidRPr="00AA302A" w:rsidRDefault="00004D78" w:rsidP="00BF4532">
            <w:pPr>
              <w:pStyle w:val="Titre1"/>
              <w:rPr>
                <w:noProof/>
              </w:rPr>
            </w:pPr>
            <w:r>
              <w:rPr>
                <w:noProof/>
              </w:rPr>
              <w:t>expÉrience</w:t>
            </w:r>
          </w:p>
          <w:p w14:paraId="67167CEF" w14:textId="430197D3" w:rsidR="00552F9B" w:rsidRPr="00CC15CB" w:rsidRDefault="00960848" w:rsidP="00BF4532">
            <w:pPr>
              <w:pStyle w:val="Titre3"/>
              <w:spacing w:line="240" w:lineRule="auto"/>
              <w:rPr>
                <w:b/>
                <w:bCs/>
                <w:noProof/>
              </w:rPr>
            </w:pPr>
            <w:r w:rsidRPr="00CC15CB">
              <w:rPr>
                <w:b/>
                <w:bCs/>
                <w:noProof/>
              </w:rPr>
              <w:t>Technicien en génie civil (contrôle qualité)</w:t>
            </w:r>
          </w:p>
          <w:p w14:paraId="64C3C9C5" w14:textId="0830B971" w:rsidR="004103C0" w:rsidRPr="00AA302A" w:rsidRDefault="00E13E7F" w:rsidP="00BF4532">
            <w:pPr>
              <w:pStyle w:val="Titre5"/>
              <w:spacing w:line="240" w:lineRule="auto"/>
              <w:rPr>
                <w:noProof/>
              </w:rPr>
            </w:pPr>
            <w:r>
              <w:rPr>
                <w:noProof/>
              </w:rPr>
              <w:t>Entreprise ABC</w:t>
            </w:r>
            <w:r w:rsidR="00960848">
              <w:rPr>
                <w:noProof/>
              </w:rPr>
              <w:t xml:space="preserve"> / Rimouski / Depuis 2018</w:t>
            </w:r>
          </w:p>
          <w:p w14:paraId="46206874" w14:textId="70E77497" w:rsidR="006C2DFF" w:rsidRPr="00AA302A" w:rsidRDefault="00960848" w:rsidP="00BF4532">
            <w:pPr>
              <w:pStyle w:val="Descriptionduposte"/>
              <w:spacing w:line="240" w:lineRule="auto"/>
              <w:rPr>
                <w:rStyle w:val="CaractreDescriptionduposte"/>
                <w:noProof/>
              </w:rPr>
            </w:pPr>
            <w:r>
              <w:t>Sous la supervision d</w:t>
            </w:r>
            <w:r w:rsidR="00E13E7F">
              <w:t>u</w:t>
            </w:r>
            <w:r>
              <w:t xml:space="preserve"> chargé de projet, le technicien effectuera le contrôle qualité des matériaux </w:t>
            </w:r>
            <w:r w:rsidR="006D44DE">
              <w:t>sur les chantiers et en laboratoire.</w:t>
            </w:r>
          </w:p>
          <w:p w14:paraId="57115C94" w14:textId="7A70B193" w:rsidR="00A6425D" w:rsidRDefault="00960848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Évalu</w:t>
            </w:r>
            <w:r w:rsidR="006D44DE">
              <w:rPr>
                <w:noProof/>
              </w:rPr>
              <w:t>e</w:t>
            </w:r>
            <w:r w:rsidR="00E13E7F">
              <w:rPr>
                <w:noProof/>
              </w:rPr>
              <w:t>r</w:t>
            </w:r>
            <w:r>
              <w:rPr>
                <w:noProof/>
              </w:rPr>
              <w:t xml:space="preserve">  la qualité de divers matériaux et attestation de leur conformité.</w:t>
            </w:r>
          </w:p>
          <w:p w14:paraId="65B29FF1" w14:textId="0879A1F0" w:rsidR="00960848" w:rsidRDefault="00960848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Inspecte</w:t>
            </w:r>
            <w:r w:rsidR="00E13E7F">
              <w:rPr>
                <w:noProof/>
              </w:rPr>
              <w:t>r</w:t>
            </w:r>
            <w:r>
              <w:rPr>
                <w:noProof/>
              </w:rPr>
              <w:t xml:space="preserve"> </w:t>
            </w:r>
            <w:r w:rsidR="00E13E7F">
              <w:rPr>
                <w:noProof/>
              </w:rPr>
              <w:t>l</w:t>
            </w:r>
            <w:r>
              <w:rPr>
                <w:noProof/>
              </w:rPr>
              <w:t>es éléments de structures lors de la fabrication ou lors de travaux.</w:t>
            </w:r>
          </w:p>
          <w:p w14:paraId="043D32BC" w14:textId="49BC9BCA" w:rsidR="00960848" w:rsidRDefault="00960848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Surveill</w:t>
            </w:r>
            <w:r w:rsidR="006D44DE">
              <w:rPr>
                <w:noProof/>
              </w:rPr>
              <w:t>e</w:t>
            </w:r>
            <w:r>
              <w:rPr>
                <w:noProof/>
              </w:rPr>
              <w:t xml:space="preserve"> </w:t>
            </w:r>
            <w:r w:rsidR="00E13E7F">
              <w:rPr>
                <w:noProof/>
              </w:rPr>
              <w:t>l</w:t>
            </w:r>
            <w:r>
              <w:rPr>
                <w:noProof/>
              </w:rPr>
              <w:t>e</w:t>
            </w:r>
            <w:r w:rsidR="006D44DE">
              <w:rPr>
                <w:noProof/>
              </w:rPr>
              <w:t>s</w:t>
            </w:r>
            <w:r>
              <w:rPr>
                <w:noProof/>
              </w:rPr>
              <w:t xml:space="preserve"> travaux de compaction, béton, peinture et pavage.</w:t>
            </w:r>
          </w:p>
          <w:p w14:paraId="4BDBC184" w14:textId="63B168D3" w:rsidR="00960848" w:rsidRPr="00AA302A" w:rsidRDefault="00960848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Réd</w:t>
            </w:r>
            <w:r w:rsidR="006D44DE">
              <w:rPr>
                <w:noProof/>
              </w:rPr>
              <w:t>ige</w:t>
            </w:r>
            <w:r w:rsidR="00E13E7F">
              <w:rPr>
                <w:noProof/>
              </w:rPr>
              <w:t>r</w:t>
            </w:r>
            <w:r>
              <w:rPr>
                <w:noProof/>
              </w:rPr>
              <w:t xml:space="preserve"> de</w:t>
            </w:r>
            <w:r w:rsidR="006D44DE">
              <w:rPr>
                <w:noProof/>
              </w:rPr>
              <w:t>s</w:t>
            </w:r>
            <w:r>
              <w:rPr>
                <w:noProof/>
              </w:rPr>
              <w:t xml:space="preserve"> rapport</w:t>
            </w:r>
          </w:p>
          <w:p w14:paraId="50198D87" w14:textId="0DB878AB" w:rsidR="00A6425D" w:rsidRPr="00CC15CB" w:rsidRDefault="00960848" w:rsidP="00BF4532">
            <w:pPr>
              <w:pStyle w:val="Titre3"/>
              <w:spacing w:line="240" w:lineRule="auto"/>
              <w:rPr>
                <w:b/>
                <w:bCs/>
                <w:noProof/>
              </w:rPr>
            </w:pPr>
            <w:r w:rsidRPr="00CC15CB">
              <w:rPr>
                <w:b/>
                <w:bCs/>
                <w:noProof/>
              </w:rPr>
              <w:t>Technicien en contrôle qualité</w:t>
            </w:r>
          </w:p>
          <w:p w14:paraId="7F57663B" w14:textId="3EB4F7C3" w:rsidR="00A6425D" w:rsidRPr="00AA302A" w:rsidRDefault="00C43029" w:rsidP="00BF4532">
            <w:pPr>
              <w:pStyle w:val="Titre5"/>
              <w:spacing w:line="240" w:lineRule="auto"/>
              <w:rPr>
                <w:noProof/>
              </w:rPr>
            </w:pPr>
            <w:r>
              <w:rPr>
                <w:noProof/>
              </w:rPr>
              <w:t>Entreprise XYZ</w:t>
            </w:r>
            <w:r w:rsidR="00960848">
              <w:rPr>
                <w:noProof/>
              </w:rPr>
              <w:t xml:space="preserve"> / Matane / 2017</w:t>
            </w:r>
          </w:p>
          <w:p w14:paraId="56F9DEBE" w14:textId="10102CAC" w:rsidR="00A6425D" w:rsidRPr="00AA302A" w:rsidRDefault="006D44DE" w:rsidP="00BF4532">
            <w:pPr>
              <w:pStyle w:val="Descriptionduposte"/>
              <w:spacing w:line="240" w:lineRule="auto"/>
              <w:rPr>
                <w:rStyle w:val="CaractreDescriptionduposte"/>
                <w:noProof/>
              </w:rPr>
            </w:pPr>
            <w:r>
              <w:rPr>
                <w:noProof/>
              </w:rPr>
              <w:t>Sous la supervision du chef de laboratoire, le technicien en contrôle qualité assure le suivi du contrôle qualité sur les éléments de béton préfabriqué fait dans l’usine.</w:t>
            </w:r>
          </w:p>
          <w:p w14:paraId="6CA8A704" w14:textId="5D6DE8CB" w:rsidR="00A6425D" w:rsidRDefault="006D44DE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Inspecte</w:t>
            </w:r>
            <w:r w:rsidR="00973371">
              <w:rPr>
                <w:noProof/>
              </w:rPr>
              <w:t>r</w:t>
            </w:r>
            <w:r>
              <w:rPr>
                <w:noProof/>
              </w:rPr>
              <w:t xml:space="preserve"> des éléments de bétons préfabriqués lors de leur fabrication.</w:t>
            </w:r>
          </w:p>
          <w:p w14:paraId="2E887D14" w14:textId="30910C3A" w:rsidR="006D44DE" w:rsidRDefault="00973371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Voir à ce</w:t>
            </w:r>
            <w:r w:rsidR="006D44DE">
              <w:rPr>
                <w:noProof/>
              </w:rPr>
              <w:t xml:space="preserve"> que les intervalles d’inspection sont respectés. </w:t>
            </w:r>
          </w:p>
          <w:p w14:paraId="13636C6F" w14:textId="5C889899" w:rsidR="006D44DE" w:rsidRPr="00AA302A" w:rsidRDefault="006D44DE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Vérifie</w:t>
            </w:r>
            <w:r w:rsidR="00973371">
              <w:rPr>
                <w:noProof/>
              </w:rPr>
              <w:t>r</w:t>
            </w:r>
            <w:r>
              <w:rPr>
                <w:noProof/>
              </w:rPr>
              <w:t xml:space="preserve"> la conformité des matériaux utilisés dans le béton de l’usine.</w:t>
            </w:r>
          </w:p>
          <w:p w14:paraId="1D1C4808" w14:textId="285730A5" w:rsidR="00A6425D" w:rsidRPr="00CC15CB" w:rsidRDefault="006D44DE" w:rsidP="00BF4532">
            <w:pPr>
              <w:pStyle w:val="Titre3"/>
              <w:spacing w:line="240" w:lineRule="auto"/>
              <w:rPr>
                <w:b/>
                <w:bCs/>
                <w:noProof/>
              </w:rPr>
            </w:pPr>
            <w:r w:rsidRPr="00CC15CB">
              <w:rPr>
                <w:b/>
                <w:bCs/>
                <w:noProof/>
              </w:rPr>
              <w:t>Stagiaire technicien en génie civil</w:t>
            </w:r>
          </w:p>
          <w:p w14:paraId="6104186C" w14:textId="635DEAA8" w:rsidR="00A6425D" w:rsidRPr="00AA302A" w:rsidRDefault="006D44DE" w:rsidP="00BF4532">
            <w:pPr>
              <w:pStyle w:val="Titre5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Ville de </w:t>
            </w:r>
            <w:r w:rsidR="008B1FEE">
              <w:rPr>
                <w:noProof/>
              </w:rPr>
              <w:t>Rimouski</w:t>
            </w:r>
            <w:r w:rsidR="008C5677">
              <w:rPr>
                <w:noProof/>
              </w:rPr>
              <w:t xml:space="preserve"> </w:t>
            </w:r>
            <w:r>
              <w:rPr>
                <w:noProof/>
              </w:rPr>
              <w:t xml:space="preserve"> / 2015 à 2016</w:t>
            </w:r>
          </w:p>
          <w:p w14:paraId="7529C5F1" w14:textId="6DF28D19" w:rsidR="00A6425D" w:rsidRPr="00AA302A" w:rsidRDefault="006D44DE" w:rsidP="00BF4532">
            <w:pPr>
              <w:pStyle w:val="Descriptionduposte"/>
              <w:spacing w:line="240" w:lineRule="auto"/>
              <w:rPr>
                <w:rStyle w:val="CaractreDescriptionduposte"/>
                <w:noProof/>
              </w:rPr>
            </w:pPr>
            <w:r>
              <w:rPr>
                <w:noProof/>
              </w:rPr>
              <w:t>En équipe avec un technicien ou sous sa supervision, le stagiaire effectue les diverses tâches qui lui sont attribués par le chef du service technique.</w:t>
            </w:r>
          </w:p>
          <w:p w14:paraId="4030CE37" w14:textId="77777777" w:rsidR="00A6425D" w:rsidRDefault="00CC15CB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Faire des relevés topographiques et produire les rapports de ceux-ci.</w:t>
            </w:r>
          </w:p>
          <w:p w14:paraId="042F7090" w14:textId="3BB75E51" w:rsidR="00CC15CB" w:rsidRDefault="00CC15CB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Apporte</w:t>
            </w:r>
            <w:r w:rsidR="00E76D5E">
              <w:rPr>
                <w:noProof/>
              </w:rPr>
              <w:t>r</w:t>
            </w:r>
            <w:r>
              <w:rPr>
                <w:noProof/>
              </w:rPr>
              <w:t xml:space="preserve"> un soutien technique aux équipes d’ouvriers de la ville.</w:t>
            </w:r>
          </w:p>
          <w:p w14:paraId="1D9FA6C5" w14:textId="04AA2AB0" w:rsidR="00CC15CB" w:rsidRDefault="00CC15CB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Effectue</w:t>
            </w:r>
            <w:r w:rsidR="00E76D5E">
              <w:rPr>
                <w:noProof/>
              </w:rPr>
              <w:t>r</w:t>
            </w:r>
            <w:r>
              <w:rPr>
                <w:noProof/>
              </w:rPr>
              <w:t xml:space="preserve"> la préparation des travaux à effectuer(Marquage de chaussée, signalisation, travaux sur le réseau d’égoûts/aqueducs).</w:t>
            </w:r>
          </w:p>
          <w:p w14:paraId="328DD3D3" w14:textId="77777777" w:rsidR="008C5677" w:rsidRPr="00CC15CB" w:rsidRDefault="008C5677" w:rsidP="00BF4532">
            <w:pPr>
              <w:pStyle w:val="Titre3"/>
              <w:spacing w:line="240" w:lineRule="auto"/>
              <w:rPr>
                <w:b/>
                <w:bCs/>
                <w:noProof/>
              </w:rPr>
            </w:pPr>
            <w:r w:rsidRPr="00CC15CB">
              <w:rPr>
                <w:b/>
                <w:bCs/>
                <w:noProof/>
              </w:rPr>
              <w:t>Stagiaire technicien en génie civil</w:t>
            </w:r>
          </w:p>
          <w:p w14:paraId="74CAB5E3" w14:textId="7C46C626" w:rsidR="00BF4532" w:rsidRPr="00AA302A" w:rsidRDefault="00BF4532" w:rsidP="00BF4532">
            <w:pPr>
              <w:pStyle w:val="Titre5"/>
              <w:spacing w:line="240" w:lineRule="auto"/>
              <w:rPr>
                <w:noProof/>
              </w:rPr>
            </w:pPr>
            <w:r>
              <w:rPr>
                <w:noProof/>
              </w:rPr>
              <w:t>Ministère des Transports  / Mont-Joli / 2014</w:t>
            </w:r>
          </w:p>
          <w:p w14:paraId="616C7436" w14:textId="2DBF2AAE" w:rsidR="00BF4532" w:rsidRDefault="00BF4532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Inspecte</w:t>
            </w:r>
            <w:r w:rsidR="00233191">
              <w:rPr>
                <w:noProof/>
              </w:rPr>
              <w:t>r</w:t>
            </w:r>
            <w:r>
              <w:rPr>
                <w:noProof/>
              </w:rPr>
              <w:t xml:space="preserve"> des infrastructures routières</w:t>
            </w:r>
          </w:p>
          <w:p w14:paraId="1BE11606" w14:textId="1EFC1C9B" w:rsidR="00CC15CB" w:rsidRPr="00AA302A" w:rsidRDefault="00BF4532" w:rsidP="00BF4532">
            <w:pPr>
              <w:pStyle w:val="Listepuces"/>
              <w:spacing w:line="240" w:lineRule="auto"/>
              <w:rPr>
                <w:noProof/>
              </w:rPr>
            </w:pPr>
            <w:r>
              <w:rPr>
                <w:noProof/>
              </w:rPr>
              <w:t>Recueill</w:t>
            </w:r>
            <w:r w:rsidR="00233191">
              <w:rPr>
                <w:noProof/>
              </w:rPr>
              <w:t>ir</w:t>
            </w:r>
            <w:r>
              <w:rPr>
                <w:noProof/>
              </w:rPr>
              <w:t xml:space="preserve"> des données sur les infrastructures en vue de travaux.</w:t>
            </w:r>
          </w:p>
        </w:tc>
      </w:tr>
    </w:tbl>
    <w:p w14:paraId="71FAF4B7" w14:textId="77777777" w:rsidR="005A20B8" w:rsidRPr="00AA302A" w:rsidRDefault="005A20B8">
      <w:pPr>
        <w:rPr>
          <w:noProof/>
        </w:rPr>
      </w:pPr>
    </w:p>
    <w:sectPr w:rsidR="005A20B8" w:rsidRPr="00AA302A" w:rsidSect="003C5804">
      <w:headerReference w:type="default" r:id="rId23"/>
      <w:footerReference w:type="default" r:id="rId24"/>
      <w:pgSz w:w="11906" w:h="16838" w:code="9"/>
      <w:pgMar w:top="578" w:right="720" w:bottom="578" w:left="720" w:header="14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EC9C" w14:textId="77777777" w:rsidR="003E1683" w:rsidRDefault="003E1683" w:rsidP="00B21D64">
      <w:pPr>
        <w:spacing w:after="0" w:line="240" w:lineRule="auto"/>
      </w:pPr>
      <w:r>
        <w:separator/>
      </w:r>
    </w:p>
  </w:endnote>
  <w:endnote w:type="continuationSeparator" w:id="0">
    <w:p w14:paraId="2FD3A4A9" w14:textId="77777777" w:rsidR="003E1683" w:rsidRDefault="003E1683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787A" w14:textId="77777777" w:rsidR="00A96376" w:rsidRDefault="00A96376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9617" wp14:editId="3F8DF34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BA694" id="Rectangle 8" o:spid="_x0000_s1026" alt="&quot;&quot;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91B9" w14:textId="77777777" w:rsidR="003E1683" w:rsidRDefault="003E1683" w:rsidP="00B21D64">
      <w:pPr>
        <w:spacing w:after="0" w:line="240" w:lineRule="auto"/>
      </w:pPr>
      <w:r>
        <w:separator/>
      </w:r>
    </w:p>
  </w:footnote>
  <w:footnote w:type="continuationSeparator" w:id="0">
    <w:p w14:paraId="2C6C532B" w14:textId="77777777" w:rsidR="003E1683" w:rsidRDefault="003E1683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666B" w14:textId="77777777" w:rsidR="00B21D64" w:rsidRDefault="00997E86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5AD86AF" wp14:editId="5D14BE9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upe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ctangle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170982" id="Groupe 129" o:spid="_x0000_s1026" alt="&quot;&quot;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">
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ctangle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9C9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Listepuces1"/>
    <w:lvl w:ilvl="0">
      <w:start w:val="1"/>
      <w:numFmt w:val="bullet"/>
      <w:pStyle w:val="Listepuces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Listepuces1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6324894">
    <w:abstractNumId w:val="6"/>
  </w:num>
  <w:num w:numId="2" w16cid:durableId="377047655">
    <w:abstractNumId w:val="8"/>
  </w:num>
  <w:num w:numId="3" w16cid:durableId="600261775">
    <w:abstractNumId w:val="5"/>
  </w:num>
  <w:num w:numId="4" w16cid:durableId="294994779">
    <w:abstractNumId w:val="2"/>
  </w:num>
  <w:num w:numId="5" w16cid:durableId="744761767">
    <w:abstractNumId w:val="4"/>
  </w:num>
  <w:num w:numId="6" w16cid:durableId="102922240">
    <w:abstractNumId w:val="7"/>
  </w:num>
  <w:num w:numId="7" w16cid:durableId="895044971">
    <w:abstractNumId w:val="0"/>
  </w:num>
  <w:num w:numId="8" w16cid:durableId="1532836624">
    <w:abstractNumId w:val="1"/>
  </w:num>
  <w:num w:numId="9" w16cid:durableId="154418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44"/>
    <w:rsid w:val="00004D78"/>
    <w:rsid w:val="000161E1"/>
    <w:rsid w:val="00021303"/>
    <w:rsid w:val="00027A53"/>
    <w:rsid w:val="00107E81"/>
    <w:rsid w:val="00114258"/>
    <w:rsid w:val="00144072"/>
    <w:rsid w:val="00155F11"/>
    <w:rsid w:val="0021475C"/>
    <w:rsid w:val="00233191"/>
    <w:rsid w:val="003618E8"/>
    <w:rsid w:val="003C0BB5"/>
    <w:rsid w:val="003C5804"/>
    <w:rsid w:val="003E1683"/>
    <w:rsid w:val="004067B9"/>
    <w:rsid w:val="004103C0"/>
    <w:rsid w:val="00445475"/>
    <w:rsid w:val="00452292"/>
    <w:rsid w:val="004865C2"/>
    <w:rsid w:val="004B4147"/>
    <w:rsid w:val="004C0C3E"/>
    <w:rsid w:val="00503E46"/>
    <w:rsid w:val="00552F9B"/>
    <w:rsid w:val="005636A7"/>
    <w:rsid w:val="005A20B8"/>
    <w:rsid w:val="005B7DB3"/>
    <w:rsid w:val="0061400D"/>
    <w:rsid w:val="00621B5C"/>
    <w:rsid w:val="00640D79"/>
    <w:rsid w:val="006C2DFF"/>
    <w:rsid w:val="006D44DE"/>
    <w:rsid w:val="007571B5"/>
    <w:rsid w:val="007772B1"/>
    <w:rsid w:val="008424CE"/>
    <w:rsid w:val="00890F1A"/>
    <w:rsid w:val="008B1FEE"/>
    <w:rsid w:val="008C5677"/>
    <w:rsid w:val="008E2197"/>
    <w:rsid w:val="00960848"/>
    <w:rsid w:val="00973371"/>
    <w:rsid w:val="00997E86"/>
    <w:rsid w:val="009B7D45"/>
    <w:rsid w:val="00A21AF8"/>
    <w:rsid w:val="00A6425D"/>
    <w:rsid w:val="00A96376"/>
    <w:rsid w:val="00AA302A"/>
    <w:rsid w:val="00B03ED5"/>
    <w:rsid w:val="00B2022A"/>
    <w:rsid w:val="00B21D64"/>
    <w:rsid w:val="00B73E22"/>
    <w:rsid w:val="00B95D44"/>
    <w:rsid w:val="00BB7CE4"/>
    <w:rsid w:val="00BC33C3"/>
    <w:rsid w:val="00BC58C6"/>
    <w:rsid w:val="00BF0DAF"/>
    <w:rsid w:val="00BF4532"/>
    <w:rsid w:val="00C05345"/>
    <w:rsid w:val="00C207D5"/>
    <w:rsid w:val="00C344AA"/>
    <w:rsid w:val="00C37B1A"/>
    <w:rsid w:val="00C43029"/>
    <w:rsid w:val="00C602D2"/>
    <w:rsid w:val="00C777FF"/>
    <w:rsid w:val="00CC15CB"/>
    <w:rsid w:val="00CD2FD2"/>
    <w:rsid w:val="00D01D1A"/>
    <w:rsid w:val="00D12DFD"/>
    <w:rsid w:val="00D41FBB"/>
    <w:rsid w:val="00D62B7E"/>
    <w:rsid w:val="00E13E7F"/>
    <w:rsid w:val="00E76D5E"/>
    <w:rsid w:val="00FC1EDA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1E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fr-FR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1"/>
  </w:style>
  <w:style w:type="paragraph" w:styleId="Titre1">
    <w:name w:val="heading 1"/>
    <w:basedOn w:val="Normal"/>
    <w:next w:val="Normal"/>
    <w:link w:val="Titre1Car"/>
    <w:uiPriority w:val="9"/>
    <w:qFormat/>
    <w:rsid w:val="00AA302A"/>
    <w:pPr>
      <w:keepNext/>
      <w:keepLines/>
      <w:spacing w:after="60" w:line="240" w:lineRule="auto"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61E1"/>
  </w:style>
  <w:style w:type="paragraph" w:styleId="Pieddepage">
    <w:name w:val="footer"/>
    <w:basedOn w:val="Normal"/>
    <w:link w:val="PieddepageC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61E1"/>
  </w:style>
  <w:style w:type="paragraph" w:styleId="Paragraphedeliste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CaractreLogo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re">
    <w:name w:val="Title"/>
    <w:basedOn w:val="Normal"/>
    <w:next w:val="Normal"/>
    <w:link w:val="TitreC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CaractreLogo">
    <w:name w:val="Caractère Logo"/>
    <w:basedOn w:val="Policepardfau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reCar">
    <w:name w:val="Titre Car"/>
    <w:basedOn w:val="Policepardfaut"/>
    <w:link w:val="Titr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Intitulduposte">
    <w:name w:val="Intitulé du poste"/>
    <w:basedOn w:val="Normal"/>
    <w:link w:val="CaractreIntitulduposte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Titre1Car">
    <w:name w:val="Titre 1 Car"/>
    <w:basedOn w:val="Policepardfaut"/>
    <w:link w:val="Titre1"/>
    <w:uiPriority w:val="9"/>
    <w:rsid w:val="00AA302A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CaractreIntitulduposte">
    <w:name w:val="Caractère Intitulé du poste"/>
    <w:basedOn w:val="Policepardfaut"/>
    <w:link w:val="Intituldupost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CaractreIntroduction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aractredecontact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CaractreIntroduction">
    <w:name w:val="Caractère Introduction"/>
    <w:basedOn w:val="Policepardfau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Comptence">
    <w:name w:val="Compétence"/>
    <w:basedOn w:val="Normal"/>
    <w:link w:val="CaractreComptence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aractredecontact">
    <w:name w:val="Caractère de contact"/>
    <w:basedOn w:val="Policepardfaut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Scoredecomptence">
    <w:name w:val="Score de compétence"/>
    <w:basedOn w:val="Normal"/>
    <w:link w:val="CaractreScoredecomptence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CaractreComptence">
    <w:name w:val="Caractère Compétence"/>
    <w:basedOn w:val="Policepardfaut"/>
    <w:link w:val="Comptence"/>
    <w:uiPriority w:val="17"/>
    <w:rsid w:val="000161E1"/>
    <w:rPr>
      <w:kern w:val="24"/>
    </w:rPr>
  </w:style>
  <w:style w:type="character" w:customStyle="1" w:styleId="Titre2Car">
    <w:name w:val="Titre 2 Car"/>
    <w:basedOn w:val="Policepardfaut"/>
    <w:link w:val="Titre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CaractreScoredecomptence">
    <w:name w:val="Caractère Score de compétence"/>
    <w:basedOn w:val="Policepardfaut"/>
    <w:link w:val="Scoredecomptenc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Titre3Car">
    <w:name w:val="Titre 3 Car"/>
    <w:basedOn w:val="Policepardfaut"/>
    <w:link w:val="Titre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52F9B"/>
    <w:rPr>
      <w:rFonts w:eastAsiaTheme="majorEastAsia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epuces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Listepuces1">
    <w:name w:val="Liste à puces1"/>
    <w:uiPriority w:val="99"/>
    <w:rsid w:val="00A6425D"/>
    <w:pPr>
      <w:numPr>
        <w:numId w:val="8"/>
      </w:numPr>
    </w:pPr>
  </w:style>
  <w:style w:type="paragraph" w:customStyle="1" w:styleId="Descriptionduposte">
    <w:name w:val="Description du poste"/>
    <w:basedOn w:val="Normal"/>
    <w:link w:val="CaractreDescriptionduposte"/>
    <w:uiPriority w:val="18"/>
    <w:qFormat/>
    <w:rsid w:val="00A6425D"/>
    <w:pPr>
      <w:spacing w:after="0"/>
    </w:pPr>
  </w:style>
  <w:style w:type="character" w:customStyle="1" w:styleId="CaractreDescriptionduposte">
    <w:name w:val="Caractère Description du poste"/>
    <w:basedOn w:val="Policepardfaut"/>
    <w:link w:val="Descriptionduposte"/>
    <w:uiPriority w:val="18"/>
    <w:rsid w:val="000161E1"/>
  </w:style>
  <w:style w:type="character" w:styleId="Lienhypertexte">
    <w:name w:val="Hyperlink"/>
    <w:basedOn w:val="Policepardfaut"/>
    <w:uiPriority w:val="99"/>
    <w:unhideWhenUsed/>
    <w:rsid w:val="00B95D44"/>
    <w:rPr>
      <w:color w:val="FE006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5D4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618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8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8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8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8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E8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E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image" Target="media/image6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7" Type="http://schemas.openxmlformats.org/officeDocument/2006/relationships/webSettings" Target="webSettings.xml"/><Relationship Id="rId17" Type="http://schemas.openxmlformats.org/officeDocument/2006/relationships/image" Target="media/image5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mailto:jela@uqar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bonj01\AppData\Roaming\Microsoft\Templates\CV%20moderne%20avec%20initi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6334EC362442EBBA38FA28B9167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1B51D-ABF1-4799-B64D-D3270D27BC58}"/>
      </w:docPartPr>
      <w:docPartBody>
        <w:p w:rsidR="00F040B9" w:rsidRDefault="00CF0AE0">
          <w:pPr>
            <w:pStyle w:val="916334EC362442EBBA38FA28B9167879"/>
          </w:pPr>
          <w:r w:rsidRPr="00AA302A">
            <w:rPr>
              <w:noProof/>
              <w:lang w:bidi="fr-FR"/>
            </w:rPr>
            <w:t>INFORMATIONS PERSONNELLES</w:t>
          </w:r>
        </w:p>
      </w:docPartBody>
    </w:docPart>
    <w:docPart>
      <w:docPartPr>
        <w:name w:val="8C8F206399634DCEBADD5A998F198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DF04A-BC43-49F3-86F3-F0381C3EDB51}"/>
      </w:docPartPr>
      <w:docPartBody>
        <w:p w:rsidR="00F040B9" w:rsidRDefault="00CF0AE0">
          <w:pPr>
            <w:pStyle w:val="8C8F206399634DCEBADD5A998F19847D"/>
          </w:pPr>
          <w:r w:rsidRPr="00AA302A">
            <w:rPr>
              <w:noProof/>
              <w:lang w:bidi="fr-FR"/>
            </w:rP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D8A"/>
    <w:multiLevelType w:val="multilevel"/>
    <w:tmpl w:val="9D984FD2"/>
    <w:styleLink w:val="Listepuces1"/>
    <w:lvl w:ilvl="0">
      <w:start w:val="1"/>
      <w:numFmt w:val="bullet"/>
      <w:pStyle w:val="Listepuces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Listepuces1"/>
  </w:abstractNum>
  <w:num w:numId="1" w16cid:durableId="1242907905">
    <w:abstractNumId w:val="0"/>
  </w:num>
  <w:num w:numId="2" w16cid:durableId="765924909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72"/>
    <w:rsid w:val="00740072"/>
    <w:rsid w:val="00761B86"/>
    <w:rsid w:val="00CE7244"/>
    <w:rsid w:val="00CF0AE0"/>
    <w:rsid w:val="00E3681B"/>
    <w:rsid w:val="00F0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6334EC362442EBBA38FA28B9167879">
    <w:name w:val="916334EC362442EBBA38FA28B9167879"/>
  </w:style>
  <w:style w:type="paragraph" w:customStyle="1" w:styleId="6FA7E7B8C8654F8081776864483477C9">
    <w:name w:val="6FA7E7B8C8654F8081776864483477C9"/>
  </w:style>
  <w:style w:type="paragraph" w:customStyle="1" w:styleId="8C8F206399634DCEBADD5A998F19847D">
    <w:name w:val="8C8F206399634DCEBADD5A998F19847D"/>
  </w:style>
  <w:style w:type="paragraph" w:customStyle="1" w:styleId="1B8968EABF964005B9DB2F38023D13C5">
    <w:name w:val="1B8968EABF964005B9DB2F38023D13C5"/>
  </w:style>
  <w:style w:type="numbering" w:customStyle="1" w:styleId="Listepuces1">
    <w:name w:val="Liste à puces1"/>
    <w:uiPriority w:val="99"/>
    <w:pPr>
      <w:numPr>
        <w:numId w:val="1"/>
      </w:numPr>
    </w:pPr>
  </w:style>
  <w:style w:type="paragraph" w:styleId="Listepuces">
    <w:name w:val="List Bullet"/>
    <w:basedOn w:val="Normal"/>
    <w:uiPriority w:val="99"/>
    <w:qFormat/>
    <w:pPr>
      <w:numPr>
        <w:numId w:val="2"/>
      </w:numPr>
      <w:spacing w:line="288" w:lineRule="auto"/>
      <w:contextualSpacing/>
    </w:pPr>
    <w:rPr>
      <w:rFonts w:eastAsiaTheme="minorHAnsi"/>
      <w:color w:val="262626" w:themeColor="text1" w:themeTint="D9"/>
      <w:sz w:val="18"/>
      <w:szCs w:val="1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avec initiales.dotx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2023-08-31T20:31:00Z</dcterms:created>
  <dcterms:modified xsi:type="dcterms:W3CDTF">2023-08-31T20:31:00Z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