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3C0D" w14:textId="5BCB95F1" w:rsidR="002D494D" w:rsidRDefault="00652E65" w:rsidP="002D494D">
      <w:pPr>
        <w:rPr>
          <w:rFonts w:ascii="Century Gothic" w:hAnsi="Century Gothic"/>
          <w:b/>
          <w:color w:val="948A54" w:themeColor="background2" w:themeShade="80"/>
          <w:sz w:val="62"/>
          <w:szCs w:val="62"/>
        </w:rPr>
      </w:pPr>
      <w:r w:rsidRPr="002D494D">
        <w:rPr>
          <w:noProof/>
          <w:color w:val="FFFFFF" w:themeColor="background1"/>
          <w:sz w:val="100"/>
          <w:szCs w:val="100"/>
          <w:lang w:eastAsia="fr-CA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1803E281" wp14:editId="74D2B9D9">
                <wp:simplePos x="0" y="0"/>
                <wp:positionH relativeFrom="margin">
                  <wp:posOffset>1695563</wp:posOffset>
                </wp:positionH>
                <wp:positionV relativeFrom="paragraph">
                  <wp:posOffset>-419839</wp:posOffset>
                </wp:positionV>
                <wp:extent cx="5213445" cy="9348716"/>
                <wp:effectExtent l="0" t="0" r="25400" b="24130"/>
                <wp:wrapNone/>
                <wp:docPr id="327" name="Rectangle rou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445" cy="93487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5D9E7" id="Rectangle rouge" o:spid="_x0000_s1026" style="position:absolute;margin-left:133.5pt;margin-top:-33.05pt;width:410.5pt;height:736.1pt;z-index:-2516556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" fillcolor="#daeef3 [664]" strokecolor="#b6dde8 [1304]" strokeweight="2pt">
                <w10:wrap anchorx="margin"/>
              </v:rect>
            </w:pict>
          </mc:Fallback>
        </mc:AlternateContent>
      </w:r>
      <w:r w:rsidR="00E833A6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70B8D93D" wp14:editId="6A69B909">
                <wp:simplePos x="0" y="0"/>
                <wp:positionH relativeFrom="margin">
                  <wp:posOffset>1646555</wp:posOffset>
                </wp:positionH>
                <wp:positionV relativeFrom="paragraph">
                  <wp:posOffset>57150</wp:posOffset>
                </wp:positionV>
                <wp:extent cx="5195570" cy="1404620"/>
                <wp:effectExtent l="0" t="0" r="0" b="0"/>
                <wp:wrapSquare wrapText="bothSides"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24A1" w14:textId="454FE9F6" w:rsidR="002D494D" w:rsidRPr="007079F9" w:rsidRDefault="001B0EB4" w:rsidP="009B7519">
                            <w:pPr>
                              <w:jc w:val="center"/>
                              <w:rPr>
                                <w:rFonts w:ascii="Century Gothic" w:hAnsi="Century Gothic"/>
                                <w:color w:val="595959" w:themeColor="text1" w:themeTint="A6"/>
                                <w:sz w:val="54"/>
                                <w:szCs w:val="54"/>
                              </w:rPr>
                            </w:pPr>
                            <w:bookmarkStart w:id="0" w:name="_Hlk131675204"/>
                            <w:bookmarkStart w:id="1" w:name="_Hlk131675205"/>
                            <w:r w:rsidRPr="007079F9">
                              <w:rPr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MAXIME</w:t>
                            </w:r>
                            <w:r w:rsidR="009B7519" w:rsidRPr="007079F9">
                              <w:rPr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 w:rsidRPr="007079F9"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>MBATILLO</w:t>
                            </w:r>
                          </w:p>
                          <w:p w14:paraId="051017FF" w14:textId="77777777" w:rsidR="00E833A6" w:rsidRDefault="00E833A6" w:rsidP="00E833A6">
                            <w:pPr>
                              <w:tabs>
                                <w:tab w:val="left" w:pos="-36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81"/>
                              </w:tabs>
                              <w:suppressAutoHyphens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14:paraId="55754D81" w14:textId="0E0ADE27" w:rsidR="00E833A6" w:rsidRPr="00652E65" w:rsidRDefault="002D40E4" w:rsidP="00E833A6">
                            <w:pPr>
                              <w:tabs>
                                <w:tab w:val="left" w:pos="-36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81"/>
                              </w:tabs>
                              <w:suppressAutoHyphens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54"/>
                                <w:szCs w:val="54"/>
                              </w:rPr>
                            </w:pPr>
                            <w:r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t>ÉTUDIANT AU BACCALAURÉAT EN ADMINISTRATION,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8D9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9.65pt;margin-top:4.5pt;width:409.1pt;height:110.6pt;z-index:251713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rv+gEAAM4DAAAOAAAAZHJzL2Uyb0RvYy54bWysU9Fu2yAUfZ+0f0C8L7ajuG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" filled="f" stroked="f">
                <v:textbox style="mso-fit-shape-to-text:t">
                  <w:txbxContent>
                    <w:p w14:paraId="623E24A1" w14:textId="454FE9F6" w:rsidR="002D494D" w:rsidRPr="007079F9" w:rsidRDefault="001B0EB4" w:rsidP="009B7519">
                      <w:pPr>
                        <w:jc w:val="center"/>
                        <w:rPr>
                          <w:rFonts w:ascii="Century Gothic" w:hAnsi="Century Gothic"/>
                          <w:color w:val="595959" w:themeColor="text1" w:themeTint="A6"/>
                          <w:sz w:val="54"/>
                          <w:szCs w:val="54"/>
                        </w:rPr>
                      </w:pPr>
                      <w:bookmarkStart w:id="2" w:name="_Hlk131675204"/>
                      <w:bookmarkStart w:id="3" w:name="_Hlk131675205"/>
                      <w:r w:rsidRPr="007079F9">
                        <w:rPr>
                          <w:b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MAXIME</w:t>
                      </w:r>
                      <w:r w:rsidR="009B7519" w:rsidRPr="007079F9">
                        <w:rPr>
                          <w:b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 xml:space="preserve"> </w:t>
                      </w:r>
                      <w:bookmarkEnd w:id="2"/>
                      <w:bookmarkEnd w:id="3"/>
                      <w:r w:rsidRPr="007079F9">
                        <w:rPr>
                          <w:color w:val="595959" w:themeColor="text1" w:themeTint="A6"/>
                          <w:sz w:val="44"/>
                          <w:szCs w:val="44"/>
                        </w:rPr>
                        <w:t>MBATILLO</w:t>
                      </w:r>
                    </w:p>
                    <w:p w14:paraId="051017FF" w14:textId="77777777" w:rsidR="00E833A6" w:rsidRDefault="00E833A6" w:rsidP="00E833A6">
                      <w:pPr>
                        <w:tabs>
                          <w:tab w:val="left" w:pos="-36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81"/>
                        </w:tabs>
                        <w:suppressAutoHyphens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14:paraId="55754D81" w14:textId="0E0ADE27" w:rsidR="00E833A6" w:rsidRPr="00652E65" w:rsidRDefault="002D40E4" w:rsidP="00E833A6">
                      <w:pPr>
                        <w:tabs>
                          <w:tab w:val="left" w:pos="-36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81"/>
                        </w:tabs>
                        <w:suppressAutoHyphens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54"/>
                          <w:szCs w:val="54"/>
                        </w:rPr>
                      </w:pPr>
                      <w:r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t>ÉTUDIANT AU BACCALAURÉAT EN ADMINISTRATION, FINANCE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94D" w:rsidRPr="002D494D">
        <w:rPr>
          <w:rFonts w:ascii="Century Gothic" w:hAnsi="Century Gothic"/>
          <w:b/>
          <w:color w:val="948A54" w:themeColor="background2" w:themeShade="80"/>
          <w:sz w:val="62"/>
          <w:szCs w:val="62"/>
        </w:rPr>
        <w:t xml:space="preserve"> </w:t>
      </w:r>
    </w:p>
    <w:p w14:paraId="44349411" w14:textId="1D9C0CA6" w:rsidR="002D494D" w:rsidRDefault="002D494D" w:rsidP="002D494D">
      <w:pPr>
        <w:rPr>
          <w:rFonts w:ascii="Century Gothic" w:hAnsi="Century Gothic" w:cs="Arial"/>
          <w:bCs/>
          <w:szCs w:val="22"/>
        </w:rPr>
      </w:pPr>
    </w:p>
    <w:p w14:paraId="02B1D480" w14:textId="7A9E46FE" w:rsidR="00185A68" w:rsidRPr="002D494D" w:rsidRDefault="002D494D" w:rsidP="00ED2B23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rFonts w:ascii="Century Gothic" w:hAnsi="Century Gothic" w:cs="Arial"/>
          <w:b/>
          <w:spacing w:val="-3"/>
          <w:szCs w:val="22"/>
        </w:rPr>
      </w:pPr>
      <w:r>
        <w:rPr>
          <w:rFonts w:ascii="Century Gothic" w:hAnsi="Century Gothic" w:cs="Arial"/>
          <w:bCs/>
          <w:szCs w:val="22"/>
        </w:rPr>
        <w:tab/>
      </w:r>
      <w:r>
        <w:rPr>
          <w:rFonts w:ascii="Century Gothic" w:hAnsi="Century Gothic" w:cs="Arial"/>
          <w:bCs/>
          <w:szCs w:val="22"/>
        </w:rPr>
        <w:tab/>
      </w:r>
    </w:p>
    <w:p w14:paraId="7B31EA3E" w14:textId="530B1C44" w:rsidR="00ED2B23" w:rsidRPr="002D494D" w:rsidRDefault="001B0EB4" w:rsidP="00A82D89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rPr>
          <w:rFonts w:ascii="Century Gothic" w:hAnsi="Century Gothic" w:cs="Arial"/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11D2873E" wp14:editId="0C431C67">
                <wp:simplePos x="0" y="0"/>
                <wp:positionH relativeFrom="page">
                  <wp:posOffset>93980</wp:posOffset>
                </wp:positionH>
                <wp:positionV relativeFrom="paragraph">
                  <wp:posOffset>282575</wp:posOffset>
                </wp:positionV>
                <wp:extent cx="2238375" cy="7646035"/>
                <wp:effectExtent l="0" t="0" r="0" b="0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64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F8D65" w14:textId="77777777" w:rsidR="002D494D" w:rsidRPr="00652E65" w:rsidRDefault="002D494D" w:rsidP="00D05F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  <w:r w:rsidRPr="00652E65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  <w:t>À PROPOS</w:t>
                            </w:r>
                          </w:p>
                          <w:p w14:paraId="29936961" w14:textId="5BE0F03A" w:rsidR="001705C8" w:rsidRPr="00652E65" w:rsidRDefault="001705C8" w:rsidP="00E57C0F">
                            <w:pPr>
                              <w:tabs>
                                <w:tab w:val="left" w:pos="-36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81"/>
                              </w:tabs>
                              <w:suppressAutoHyphens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</w:pPr>
                            <w:r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br/>
                            </w:r>
                            <w:r w:rsidR="001E505B"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sym w:font="Webdings" w:char="F061"/>
                            </w:r>
                            <w:r w:rsidR="001E505B"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t xml:space="preserve"> Étudiant motivé par </w:t>
                            </w:r>
                            <w:r w:rsidR="001E505B"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br/>
                              <w:t>le domaine des finances et des sciences de la gestion</w:t>
                            </w:r>
                          </w:p>
                          <w:p w14:paraId="173E732D" w14:textId="77777777" w:rsidR="001705C8" w:rsidRPr="00652E65" w:rsidRDefault="001705C8" w:rsidP="00E57C0F">
                            <w:pPr>
                              <w:tabs>
                                <w:tab w:val="left" w:pos="-36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81"/>
                              </w:tabs>
                              <w:suppressAutoHyphens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</w:pPr>
                          </w:p>
                          <w:p w14:paraId="79ADB55C" w14:textId="416FC22A" w:rsidR="001E505B" w:rsidRPr="00652E65" w:rsidRDefault="001E505B" w:rsidP="00E57C0F">
                            <w:pPr>
                              <w:tabs>
                                <w:tab w:val="left" w:pos="-36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81"/>
                              </w:tabs>
                              <w:suppressAutoHyphens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</w:pPr>
                            <w:r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sym w:font="Webdings" w:char="F061"/>
                            </w:r>
                            <w:r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t xml:space="preserve"> </w:t>
                            </w:r>
                            <w:r w:rsidR="001705C8"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t>Expérience</w:t>
                            </w:r>
                            <w:r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t xml:space="preserve"> de stage en </w:t>
                            </w:r>
                            <w:r w:rsidR="001B0EB4"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t>finance</w:t>
                            </w:r>
                          </w:p>
                          <w:p w14:paraId="0B531B3E" w14:textId="6251C629" w:rsidR="003A3D5B" w:rsidRPr="00652E65" w:rsidRDefault="001E505B" w:rsidP="00E57C0F">
                            <w:pPr>
                              <w:tabs>
                                <w:tab w:val="left" w:pos="-36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81"/>
                              </w:tabs>
                              <w:suppressAutoHyphens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</w:pPr>
                            <w:r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br/>
                            </w:r>
                            <w:r w:rsidR="003A3D5B"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sym w:font="Webdings" w:char="F061"/>
                            </w:r>
                            <w:r w:rsidR="003A3D5B"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t xml:space="preserve"> Bonne capacité à communiquer</w:t>
                            </w:r>
                          </w:p>
                          <w:p w14:paraId="4A583297" w14:textId="4D412593" w:rsidR="001E505B" w:rsidRPr="00652E65" w:rsidRDefault="003A3D5B" w:rsidP="001B0EB4">
                            <w:pPr>
                              <w:tabs>
                                <w:tab w:val="left" w:pos="-36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81"/>
                              </w:tabs>
                              <w:suppressAutoHyphens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</w:pPr>
                            <w:r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sym w:font="Webdings" w:char="F061"/>
                            </w:r>
                            <w:r w:rsidR="001B0EB4"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t>Intérêt marqué pour le service à la clientèle</w:t>
                            </w:r>
                          </w:p>
                          <w:p w14:paraId="0625A9F6" w14:textId="552DD5A7" w:rsidR="001E505B" w:rsidRPr="00652E65" w:rsidRDefault="001E505B" w:rsidP="00E57C0F">
                            <w:pPr>
                              <w:tabs>
                                <w:tab w:val="left" w:pos="-36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81"/>
                              </w:tabs>
                              <w:suppressAutoHyphens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</w:pPr>
                            <w:r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sym w:font="Webdings" w:char="F061"/>
                            </w:r>
                            <w:r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t xml:space="preserve"> </w:t>
                            </w:r>
                            <w:r w:rsidR="00A90CEB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t>Grand</w:t>
                            </w:r>
                            <w:r w:rsidR="001B0EB4" w:rsidRPr="00652E65"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  <w:t xml:space="preserve"> sens de l’humour</w:t>
                            </w:r>
                          </w:p>
                          <w:p w14:paraId="25061B6C" w14:textId="77777777" w:rsidR="001705C8" w:rsidRPr="00652E65" w:rsidRDefault="001705C8" w:rsidP="00E57C0F">
                            <w:pPr>
                              <w:tabs>
                                <w:tab w:val="left" w:pos="-36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81"/>
                              </w:tabs>
                              <w:suppressAutoHyphens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31849B" w:themeColor="accent5" w:themeShade="BF"/>
                                <w:szCs w:val="22"/>
                              </w:rPr>
                            </w:pPr>
                          </w:p>
                          <w:p w14:paraId="7656BB26" w14:textId="4831933B" w:rsidR="001705C8" w:rsidRPr="00E134C6" w:rsidRDefault="001E505B" w:rsidP="001E505B">
                            <w:pPr>
                              <w:tabs>
                                <w:tab w:val="left" w:pos="-36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81"/>
                              </w:tabs>
                              <w:suppressAutoHyphens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i/>
                                <w:iCs/>
                                <w:color w:val="31849B" w:themeColor="accent5" w:themeShade="BF"/>
                                <w:szCs w:val="22"/>
                                <w:u w:val="single"/>
                              </w:rPr>
                            </w:pPr>
                            <w:r w:rsidRPr="00A90CEB">
                              <w:rPr>
                                <w:rFonts w:ascii="Century Gothic" w:hAnsi="Century Gothic" w:cs="Arial"/>
                                <w:i/>
                                <w:iCs/>
                                <w:color w:val="31849B" w:themeColor="accent5" w:themeShade="BF"/>
                                <w:szCs w:val="22"/>
                              </w:rPr>
                              <w:sym w:font="Webdings" w:char="F061"/>
                            </w:r>
                            <w:r w:rsidRPr="00A90CEB">
                              <w:rPr>
                                <w:rFonts w:ascii="Century Gothic" w:hAnsi="Century Gothic" w:cs="Arial"/>
                                <w:i/>
                                <w:iCs/>
                                <w:color w:val="31849B" w:themeColor="accent5" w:themeShade="BF"/>
                                <w:szCs w:val="22"/>
                              </w:rPr>
                              <w:t xml:space="preserve"> </w:t>
                            </w:r>
                            <w:r w:rsidR="001705C8" w:rsidRPr="00E134C6">
                              <w:rPr>
                                <w:rFonts w:ascii="Century Gothic" w:hAnsi="Century Gothic" w:cs="Arial"/>
                                <w:i/>
                                <w:iCs/>
                                <w:color w:val="31849B" w:themeColor="accent5" w:themeShade="BF"/>
                                <w:szCs w:val="22"/>
                                <w:u w:val="single"/>
                              </w:rPr>
                              <w:t xml:space="preserve">Disponible </w:t>
                            </w:r>
                            <w:r w:rsidR="00E57C0F" w:rsidRPr="00E134C6">
                              <w:rPr>
                                <w:rFonts w:ascii="Century Gothic" w:hAnsi="Century Gothic" w:cs="Arial"/>
                                <w:i/>
                                <w:iCs/>
                                <w:color w:val="31849B" w:themeColor="accent5" w:themeShade="BF"/>
                                <w:szCs w:val="22"/>
                                <w:u w:val="single"/>
                              </w:rPr>
                              <w:t>dès maintenant pour</w:t>
                            </w:r>
                            <w:r w:rsidR="001705C8" w:rsidRPr="00E134C6">
                              <w:rPr>
                                <w:rFonts w:ascii="Century Gothic" w:hAnsi="Century Gothic" w:cs="Arial"/>
                                <w:i/>
                                <w:iCs/>
                                <w:color w:val="31849B" w:themeColor="accent5" w:themeShade="BF"/>
                                <w:szCs w:val="22"/>
                                <w:u w:val="single"/>
                              </w:rPr>
                              <w:t xml:space="preserve"> un emploi</w:t>
                            </w:r>
                            <w:r w:rsidRPr="00E134C6">
                              <w:rPr>
                                <w:rFonts w:ascii="Century Gothic" w:hAnsi="Century Gothic" w:cs="Arial"/>
                                <w:i/>
                                <w:iCs/>
                                <w:color w:val="31849B" w:themeColor="accent5" w:themeShade="BF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134C6">
                              <w:rPr>
                                <w:rFonts w:ascii="Century Gothic" w:hAnsi="Century Gothic" w:cs="Arial"/>
                                <w:i/>
                                <w:iCs/>
                                <w:color w:val="31849B" w:themeColor="accent5" w:themeShade="BF"/>
                                <w:szCs w:val="22"/>
                                <w:u w:val="single"/>
                              </w:rPr>
                              <w:br/>
                              <w:t>à temps partiel</w:t>
                            </w:r>
                          </w:p>
                          <w:p w14:paraId="7856947E" w14:textId="77777777" w:rsidR="002D494D" w:rsidRPr="00652E65" w:rsidRDefault="002D494D" w:rsidP="00D05FC5">
                            <w:pPr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4"/>
                                <w:szCs w:val="28"/>
                              </w:rPr>
                            </w:pPr>
                          </w:p>
                          <w:p w14:paraId="2C8B90FF" w14:textId="77777777" w:rsidR="00603CED" w:rsidRPr="00652E65" w:rsidRDefault="00603CED" w:rsidP="00D05F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8"/>
                              </w:rPr>
                            </w:pPr>
                          </w:p>
                          <w:p w14:paraId="01465DC8" w14:textId="77777777" w:rsidR="002D494D" w:rsidRPr="00652E65" w:rsidRDefault="002D494D" w:rsidP="00D05F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  <w:r w:rsidRPr="00652E65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  <w:t>ME JOINDRE</w:t>
                            </w:r>
                          </w:p>
                          <w:p w14:paraId="03887EA7" w14:textId="77777777" w:rsidR="001705C8" w:rsidRPr="00652E65" w:rsidRDefault="001705C8" w:rsidP="00D05F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8"/>
                              </w:rPr>
                            </w:pPr>
                          </w:p>
                          <w:p w14:paraId="266F7A9A" w14:textId="6C365568" w:rsidR="00D05FC5" w:rsidRPr="00652E65" w:rsidRDefault="001D5FBF" w:rsidP="00E57C0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31849B" w:themeColor="accent5" w:themeShade="BF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31849B" w:themeColor="accent5" w:themeShade="BF"/>
                                <w:szCs w:val="22"/>
                              </w:rPr>
                              <w:t>581 818</w:t>
                            </w:r>
                            <w:r w:rsidR="003A3D5B" w:rsidRPr="00652E65">
                              <w:rPr>
                                <w:rFonts w:ascii="Century Gothic" w:hAnsi="Century Gothic" w:cs="Arial"/>
                                <w:bCs/>
                                <w:color w:val="31849B" w:themeColor="accent5" w:themeShade="BF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31849B" w:themeColor="accent5" w:themeShade="BF"/>
                                <w:szCs w:val="22"/>
                              </w:rPr>
                              <w:t>5818</w:t>
                            </w:r>
                          </w:p>
                          <w:p w14:paraId="1DBF322F" w14:textId="2DE1D69D" w:rsidR="001705C8" w:rsidRPr="00652E65" w:rsidRDefault="006C27EF" w:rsidP="003A3D5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Cs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1B0EB4" w:rsidRPr="00652E65">
                                <w:rPr>
                                  <w:rStyle w:val="Lienhypertexte"/>
                                  <w:rFonts w:ascii="Century Gothic" w:hAnsi="Century Gothic"/>
                                  <w:bCs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MaximeMbatillo@gmail.com</w:t>
                              </w:r>
                            </w:hyperlink>
                            <w:r w:rsidR="001B0EB4" w:rsidRPr="00652E65">
                              <w:rPr>
                                <w:rFonts w:ascii="Century Gothic" w:hAnsi="Century Gothic"/>
                                <w:bCs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F4ED28" w14:textId="6C29ADE3" w:rsidR="002D494D" w:rsidRPr="00652E65" w:rsidRDefault="001D5FBF" w:rsidP="00E57C0F">
                            <w:pPr>
                              <w:spacing w:line="276" w:lineRule="auto"/>
                              <w:ind w:left="142"/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>185</w:t>
                            </w:r>
                            <w:r w:rsidR="003A3D5B" w:rsidRPr="00652E65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 xml:space="preserve">, </w:t>
                            </w:r>
                            <w:r w:rsidR="002D494D" w:rsidRPr="00652E65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>rue</w:t>
                            </w:r>
                            <w:r w:rsidR="001B0EB4" w:rsidRPr="00652E65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 xml:space="preserve"> des Artisans</w:t>
                            </w:r>
                            <w:r w:rsidR="002D494D" w:rsidRPr="00652E65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>, Lévis</w:t>
                            </w:r>
                          </w:p>
                          <w:p w14:paraId="313B02F1" w14:textId="77777777" w:rsidR="002D494D" w:rsidRPr="00652E65" w:rsidRDefault="002D494D" w:rsidP="00E57C0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4"/>
                                <w:szCs w:val="28"/>
                              </w:rPr>
                            </w:pPr>
                          </w:p>
                          <w:p w14:paraId="3FECACD2" w14:textId="77777777" w:rsidR="002D494D" w:rsidRPr="00652E65" w:rsidRDefault="002D494D" w:rsidP="00D05F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8"/>
                              </w:rPr>
                            </w:pPr>
                          </w:p>
                          <w:p w14:paraId="75AEC2E3" w14:textId="77777777" w:rsidR="002D494D" w:rsidRPr="00652E65" w:rsidRDefault="002D494D" w:rsidP="00D05F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  <w:r w:rsidRPr="00652E65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  <w:t>LANGUES</w:t>
                            </w:r>
                          </w:p>
                          <w:p w14:paraId="1D507966" w14:textId="77777777" w:rsidR="001E505B" w:rsidRPr="00652E65" w:rsidRDefault="001E505B" w:rsidP="00D05FC5">
                            <w:pPr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</w:pPr>
                          </w:p>
                          <w:p w14:paraId="1C9FB630" w14:textId="3A63AF7F" w:rsidR="002D494D" w:rsidRPr="00652E65" w:rsidRDefault="00E57C0F" w:rsidP="00D05FC5">
                            <w:pPr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</w:pPr>
                            <w:r w:rsidRPr="00652E65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>Français</w:t>
                            </w:r>
                          </w:p>
                          <w:p w14:paraId="135BAD4B" w14:textId="2A6D9BC0" w:rsidR="00E57C0F" w:rsidRPr="00652E65" w:rsidRDefault="001B0EB4" w:rsidP="00D05FC5">
                            <w:pPr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</w:pPr>
                            <w:r w:rsidRPr="00652E65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>Anglais</w:t>
                            </w:r>
                          </w:p>
                          <w:p w14:paraId="3F13D197" w14:textId="77777777" w:rsidR="002D494D" w:rsidRPr="00652E65" w:rsidRDefault="002D494D" w:rsidP="00D05FC5">
                            <w:pPr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4"/>
                                <w:szCs w:val="28"/>
                              </w:rPr>
                            </w:pPr>
                          </w:p>
                          <w:p w14:paraId="765C624C" w14:textId="77777777" w:rsidR="00E57C0F" w:rsidRPr="00652E65" w:rsidRDefault="00E57C0F" w:rsidP="00D05FC5">
                            <w:pPr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4"/>
                                <w:szCs w:val="28"/>
                              </w:rPr>
                            </w:pPr>
                          </w:p>
                          <w:p w14:paraId="5133F2A6" w14:textId="77777777" w:rsidR="002D494D" w:rsidRPr="00652E65" w:rsidRDefault="00E57C0F" w:rsidP="00D05F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  <w:r w:rsidRPr="00652E65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  <w:t>LOISIRS</w:t>
                            </w:r>
                          </w:p>
                          <w:p w14:paraId="4261740C" w14:textId="77777777" w:rsidR="003A3D5B" w:rsidRPr="00652E65" w:rsidRDefault="003A3D5B" w:rsidP="003A3D5B">
                            <w:pPr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</w:pPr>
                          </w:p>
                          <w:p w14:paraId="23E07BF0" w14:textId="4A32E02C" w:rsidR="00E57C0F" w:rsidRPr="00652E65" w:rsidRDefault="003A3D5B" w:rsidP="00D05FC5">
                            <w:pPr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</w:pPr>
                            <w:r w:rsidRPr="00652E65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>Soccer</w:t>
                            </w:r>
                          </w:p>
                          <w:p w14:paraId="27F9F224" w14:textId="77777777" w:rsidR="00E134C6" w:rsidRDefault="00E134C6" w:rsidP="00D05FC5">
                            <w:pPr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>A</w:t>
                            </w:r>
                            <w:r w:rsidR="001B0EB4" w:rsidRPr="00652E65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>ctualité</w:t>
                            </w:r>
                            <w:r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>s</w:t>
                            </w:r>
                            <w:r w:rsidR="001B0EB4" w:rsidRPr="00652E65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 xml:space="preserve"> financière</w:t>
                            </w:r>
                            <w:r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>s</w:t>
                            </w:r>
                          </w:p>
                          <w:p w14:paraId="0CC5FBA5" w14:textId="7E935AA6" w:rsidR="001B0EB4" w:rsidRPr="00652E65" w:rsidRDefault="00E134C6" w:rsidP="00D05FC5">
                            <w:pPr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>Piano</w:t>
                            </w:r>
                            <w:r w:rsidR="001B0EB4" w:rsidRPr="00652E65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873E" id="_x0000_s1027" type="#_x0000_t202" style="position:absolute;margin-left:7.4pt;margin-top:22.25pt;width:176.25pt;height:602.0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" filled="f" stroked="f">
                <v:textbox>
                  <w:txbxContent>
                    <w:p w14:paraId="635F8D65" w14:textId="77777777" w:rsidR="002D494D" w:rsidRPr="00652E65" w:rsidRDefault="002D494D" w:rsidP="00D05FC5">
                      <w:pPr>
                        <w:jc w:val="center"/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  <w:r w:rsidRPr="00652E65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  <w:t>À PROPOS</w:t>
                      </w:r>
                    </w:p>
                    <w:p w14:paraId="29936961" w14:textId="5BE0F03A" w:rsidR="001705C8" w:rsidRPr="00652E65" w:rsidRDefault="001705C8" w:rsidP="00E57C0F">
                      <w:pPr>
                        <w:tabs>
                          <w:tab w:val="left" w:pos="-36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81"/>
                        </w:tabs>
                        <w:suppressAutoHyphens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</w:pPr>
                      <w:r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br/>
                      </w:r>
                      <w:r w:rsidR="001E505B"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sym w:font="Webdings" w:char="F061"/>
                      </w:r>
                      <w:r w:rsidR="001E505B"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t xml:space="preserve"> Étudiant motivé par </w:t>
                      </w:r>
                      <w:r w:rsidR="001E505B"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br/>
                        <w:t>le domaine des finances et des sciences de la gestion</w:t>
                      </w:r>
                    </w:p>
                    <w:p w14:paraId="173E732D" w14:textId="77777777" w:rsidR="001705C8" w:rsidRPr="00652E65" w:rsidRDefault="001705C8" w:rsidP="00E57C0F">
                      <w:pPr>
                        <w:tabs>
                          <w:tab w:val="left" w:pos="-36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81"/>
                        </w:tabs>
                        <w:suppressAutoHyphens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</w:pPr>
                    </w:p>
                    <w:p w14:paraId="79ADB55C" w14:textId="416FC22A" w:rsidR="001E505B" w:rsidRPr="00652E65" w:rsidRDefault="001E505B" w:rsidP="00E57C0F">
                      <w:pPr>
                        <w:tabs>
                          <w:tab w:val="left" w:pos="-36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81"/>
                        </w:tabs>
                        <w:suppressAutoHyphens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</w:pPr>
                      <w:r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sym w:font="Webdings" w:char="F061"/>
                      </w:r>
                      <w:r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t xml:space="preserve"> </w:t>
                      </w:r>
                      <w:r w:rsidR="001705C8"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t>Expérience</w:t>
                      </w:r>
                      <w:r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t xml:space="preserve"> de stage en </w:t>
                      </w:r>
                      <w:r w:rsidR="001B0EB4"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t>finance</w:t>
                      </w:r>
                    </w:p>
                    <w:p w14:paraId="0B531B3E" w14:textId="6251C629" w:rsidR="003A3D5B" w:rsidRPr="00652E65" w:rsidRDefault="001E505B" w:rsidP="00E57C0F">
                      <w:pPr>
                        <w:tabs>
                          <w:tab w:val="left" w:pos="-36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81"/>
                        </w:tabs>
                        <w:suppressAutoHyphens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</w:pPr>
                      <w:r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br/>
                      </w:r>
                      <w:r w:rsidR="003A3D5B"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sym w:font="Webdings" w:char="F061"/>
                      </w:r>
                      <w:r w:rsidR="003A3D5B"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t xml:space="preserve"> Bonne capacité à communiquer</w:t>
                      </w:r>
                    </w:p>
                    <w:p w14:paraId="4A583297" w14:textId="4D412593" w:rsidR="001E505B" w:rsidRPr="00652E65" w:rsidRDefault="003A3D5B" w:rsidP="001B0EB4">
                      <w:pPr>
                        <w:tabs>
                          <w:tab w:val="left" w:pos="-36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81"/>
                        </w:tabs>
                        <w:suppressAutoHyphens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</w:pPr>
                      <w:r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sym w:font="Webdings" w:char="F061"/>
                      </w:r>
                      <w:r w:rsidR="001B0EB4"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t>Intérêt marqué pour le service à la clientèle</w:t>
                      </w:r>
                    </w:p>
                    <w:p w14:paraId="0625A9F6" w14:textId="552DD5A7" w:rsidR="001E505B" w:rsidRPr="00652E65" w:rsidRDefault="001E505B" w:rsidP="00E57C0F">
                      <w:pPr>
                        <w:tabs>
                          <w:tab w:val="left" w:pos="-36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81"/>
                        </w:tabs>
                        <w:suppressAutoHyphens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</w:pPr>
                      <w:r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sym w:font="Webdings" w:char="F061"/>
                      </w:r>
                      <w:r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t xml:space="preserve"> </w:t>
                      </w:r>
                      <w:r w:rsidR="00A90CEB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t>Grand</w:t>
                      </w:r>
                      <w:r w:rsidR="001B0EB4" w:rsidRPr="00652E65"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  <w:t xml:space="preserve"> sens de l’humour</w:t>
                      </w:r>
                    </w:p>
                    <w:p w14:paraId="25061B6C" w14:textId="77777777" w:rsidR="001705C8" w:rsidRPr="00652E65" w:rsidRDefault="001705C8" w:rsidP="00E57C0F">
                      <w:pPr>
                        <w:tabs>
                          <w:tab w:val="left" w:pos="-36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81"/>
                        </w:tabs>
                        <w:suppressAutoHyphens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31849B" w:themeColor="accent5" w:themeShade="BF"/>
                          <w:szCs w:val="22"/>
                        </w:rPr>
                      </w:pPr>
                    </w:p>
                    <w:p w14:paraId="7656BB26" w14:textId="4831933B" w:rsidR="001705C8" w:rsidRPr="00E134C6" w:rsidRDefault="001E505B" w:rsidP="001E505B">
                      <w:pPr>
                        <w:tabs>
                          <w:tab w:val="left" w:pos="-36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81"/>
                        </w:tabs>
                        <w:suppressAutoHyphens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i/>
                          <w:iCs/>
                          <w:color w:val="31849B" w:themeColor="accent5" w:themeShade="BF"/>
                          <w:szCs w:val="22"/>
                          <w:u w:val="single"/>
                        </w:rPr>
                      </w:pPr>
                      <w:r w:rsidRPr="00A90CEB">
                        <w:rPr>
                          <w:rFonts w:ascii="Century Gothic" w:hAnsi="Century Gothic" w:cs="Arial"/>
                          <w:i/>
                          <w:iCs/>
                          <w:color w:val="31849B" w:themeColor="accent5" w:themeShade="BF"/>
                          <w:szCs w:val="22"/>
                        </w:rPr>
                        <w:sym w:font="Webdings" w:char="F061"/>
                      </w:r>
                      <w:r w:rsidRPr="00A90CEB">
                        <w:rPr>
                          <w:rFonts w:ascii="Century Gothic" w:hAnsi="Century Gothic" w:cs="Arial"/>
                          <w:i/>
                          <w:iCs/>
                          <w:color w:val="31849B" w:themeColor="accent5" w:themeShade="BF"/>
                          <w:szCs w:val="22"/>
                        </w:rPr>
                        <w:t xml:space="preserve"> </w:t>
                      </w:r>
                      <w:r w:rsidR="001705C8" w:rsidRPr="00E134C6">
                        <w:rPr>
                          <w:rFonts w:ascii="Century Gothic" w:hAnsi="Century Gothic" w:cs="Arial"/>
                          <w:i/>
                          <w:iCs/>
                          <w:color w:val="31849B" w:themeColor="accent5" w:themeShade="BF"/>
                          <w:szCs w:val="22"/>
                          <w:u w:val="single"/>
                        </w:rPr>
                        <w:t xml:space="preserve">Disponible </w:t>
                      </w:r>
                      <w:r w:rsidR="00E57C0F" w:rsidRPr="00E134C6">
                        <w:rPr>
                          <w:rFonts w:ascii="Century Gothic" w:hAnsi="Century Gothic" w:cs="Arial"/>
                          <w:i/>
                          <w:iCs/>
                          <w:color w:val="31849B" w:themeColor="accent5" w:themeShade="BF"/>
                          <w:szCs w:val="22"/>
                          <w:u w:val="single"/>
                        </w:rPr>
                        <w:t>dès maintenant pour</w:t>
                      </w:r>
                      <w:r w:rsidR="001705C8" w:rsidRPr="00E134C6">
                        <w:rPr>
                          <w:rFonts w:ascii="Century Gothic" w:hAnsi="Century Gothic" w:cs="Arial"/>
                          <w:i/>
                          <w:iCs/>
                          <w:color w:val="31849B" w:themeColor="accent5" w:themeShade="BF"/>
                          <w:szCs w:val="22"/>
                          <w:u w:val="single"/>
                        </w:rPr>
                        <w:t xml:space="preserve"> un emploi</w:t>
                      </w:r>
                      <w:r w:rsidRPr="00E134C6">
                        <w:rPr>
                          <w:rFonts w:ascii="Century Gothic" w:hAnsi="Century Gothic" w:cs="Arial"/>
                          <w:i/>
                          <w:iCs/>
                          <w:color w:val="31849B" w:themeColor="accent5" w:themeShade="BF"/>
                          <w:szCs w:val="22"/>
                          <w:u w:val="single"/>
                        </w:rPr>
                        <w:t xml:space="preserve"> </w:t>
                      </w:r>
                      <w:r w:rsidRPr="00E134C6">
                        <w:rPr>
                          <w:rFonts w:ascii="Century Gothic" w:hAnsi="Century Gothic" w:cs="Arial"/>
                          <w:i/>
                          <w:iCs/>
                          <w:color w:val="31849B" w:themeColor="accent5" w:themeShade="BF"/>
                          <w:szCs w:val="22"/>
                          <w:u w:val="single"/>
                        </w:rPr>
                        <w:br/>
                        <w:t>à temps partiel</w:t>
                      </w:r>
                    </w:p>
                    <w:p w14:paraId="7856947E" w14:textId="77777777" w:rsidR="002D494D" w:rsidRPr="00652E65" w:rsidRDefault="002D494D" w:rsidP="00D05FC5">
                      <w:pPr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4"/>
                          <w:szCs w:val="28"/>
                        </w:rPr>
                      </w:pPr>
                    </w:p>
                    <w:p w14:paraId="2C8B90FF" w14:textId="77777777" w:rsidR="00603CED" w:rsidRPr="00652E65" w:rsidRDefault="00603CED" w:rsidP="00D05FC5">
                      <w:pPr>
                        <w:jc w:val="center"/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8"/>
                        </w:rPr>
                      </w:pPr>
                    </w:p>
                    <w:p w14:paraId="01465DC8" w14:textId="77777777" w:rsidR="002D494D" w:rsidRPr="00652E65" w:rsidRDefault="002D494D" w:rsidP="00D05FC5">
                      <w:pPr>
                        <w:jc w:val="center"/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  <w:r w:rsidRPr="00652E65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  <w:t>ME JOINDRE</w:t>
                      </w:r>
                    </w:p>
                    <w:p w14:paraId="03887EA7" w14:textId="77777777" w:rsidR="001705C8" w:rsidRPr="00652E65" w:rsidRDefault="001705C8" w:rsidP="00D05FC5">
                      <w:pPr>
                        <w:jc w:val="center"/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8"/>
                        </w:rPr>
                      </w:pPr>
                    </w:p>
                    <w:p w14:paraId="266F7A9A" w14:textId="6C365568" w:rsidR="00D05FC5" w:rsidRPr="00652E65" w:rsidRDefault="001D5FBF" w:rsidP="00E57C0F">
                      <w:pPr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Cs/>
                          <w:color w:val="31849B" w:themeColor="accent5" w:themeShade="BF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31849B" w:themeColor="accent5" w:themeShade="BF"/>
                          <w:szCs w:val="22"/>
                        </w:rPr>
                        <w:t>581 818</w:t>
                      </w:r>
                      <w:r w:rsidR="003A3D5B" w:rsidRPr="00652E65">
                        <w:rPr>
                          <w:rFonts w:ascii="Century Gothic" w:hAnsi="Century Gothic" w:cs="Arial"/>
                          <w:bCs/>
                          <w:color w:val="31849B" w:themeColor="accent5" w:themeShade="BF"/>
                          <w:szCs w:val="22"/>
                        </w:rPr>
                        <w:t>-</w:t>
                      </w:r>
                      <w:r>
                        <w:rPr>
                          <w:rFonts w:ascii="Century Gothic" w:hAnsi="Century Gothic" w:cs="Arial"/>
                          <w:bCs/>
                          <w:color w:val="31849B" w:themeColor="accent5" w:themeShade="BF"/>
                          <w:szCs w:val="22"/>
                        </w:rPr>
                        <w:t>5818</w:t>
                      </w:r>
                    </w:p>
                    <w:p w14:paraId="1DBF322F" w14:textId="2DE1D69D" w:rsidR="001705C8" w:rsidRPr="00652E65" w:rsidRDefault="006C27EF" w:rsidP="003A3D5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Cs/>
                          <w:color w:val="31849B" w:themeColor="accent5" w:themeShade="BF"/>
                          <w:sz w:val="20"/>
                          <w:szCs w:val="20"/>
                        </w:rPr>
                      </w:pPr>
                      <w:hyperlink r:id="rId9" w:history="1">
                        <w:r w:rsidR="001B0EB4" w:rsidRPr="00652E65">
                          <w:rPr>
                            <w:rStyle w:val="Lienhypertexte"/>
                            <w:rFonts w:ascii="Century Gothic" w:hAnsi="Century Gothic"/>
                            <w:bCs/>
                            <w:color w:val="31849B" w:themeColor="accent5" w:themeShade="BF"/>
                            <w:sz w:val="20"/>
                            <w:szCs w:val="20"/>
                          </w:rPr>
                          <w:t>MaximeMbatillo@gmail.com</w:t>
                        </w:r>
                      </w:hyperlink>
                      <w:r w:rsidR="001B0EB4" w:rsidRPr="00652E65">
                        <w:rPr>
                          <w:rFonts w:ascii="Century Gothic" w:hAnsi="Century Gothic"/>
                          <w:bCs/>
                          <w:color w:val="31849B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F4ED28" w14:textId="6C29ADE3" w:rsidR="002D494D" w:rsidRPr="00652E65" w:rsidRDefault="001D5FBF" w:rsidP="00E57C0F">
                      <w:pPr>
                        <w:spacing w:line="276" w:lineRule="auto"/>
                        <w:ind w:left="142"/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>185</w:t>
                      </w:r>
                      <w:r w:rsidR="003A3D5B" w:rsidRPr="00652E65"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 xml:space="preserve">, </w:t>
                      </w:r>
                      <w:r w:rsidR="002D494D" w:rsidRPr="00652E65"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>rue</w:t>
                      </w:r>
                      <w:r w:rsidR="001B0EB4" w:rsidRPr="00652E65"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 xml:space="preserve"> des Artisans</w:t>
                      </w:r>
                      <w:r w:rsidR="002D494D" w:rsidRPr="00652E65"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>, Lévis</w:t>
                      </w:r>
                    </w:p>
                    <w:p w14:paraId="313B02F1" w14:textId="77777777" w:rsidR="002D494D" w:rsidRPr="00652E65" w:rsidRDefault="002D494D" w:rsidP="00E57C0F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4"/>
                          <w:szCs w:val="28"/>
                        </w:rPr>
                      </w:pPr>
                    </w:p>
                    <w:p w14:paraId="3FECACD2" w14:textId="77777777" w:rsidR="002D494D" w:rsidRPr="00652E65" w:rsidRDefault="002D494D" w:rsidP="00D05FC5">
                      <w:pPr>
                        <w:jc w:val="center"/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8"/>
                        </w:rPr>
                      </w:pPr>
                    </w:p>
                    <w:p w14:paraId="75AEC2E3" w14:textId="77777777" w:rsidR="002D494D" w:rsidRPr="00652E65" w:rsidRDefault="002D494D" w:rsidP="00D05FC5">
                      <w:pPr>
                        <w:jc w:val="center"/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  <w:r w:rsidRPr="00652E65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  <w:t>LANGUES</w:t>
                      </w:r>
                    </w:p>
                    <w:p w14:paraId="1D507966" w14:textId="77777777" w:rsidR="001E505B" w:rsidRPr="00652E65" w:rsidRDefault="001E505B" w:rsidP="00D05FC5">
                      <w:pPr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</w:pPr>
                    </w:p>
                    <w:p w14:paraId="1C9FB630" w14:textId="3A63AF7F" w:rsidR="002D494D" w:rsidRPr="00652E65" w:rsidRDefault="00E57C0F" w:rsidP="00D05FC5">
                      <w:pPr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</w:pPr>
                      <w:r w:rsidRPr="00652E65"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>Français</w:t>
                      </w:r>
                    </w:p>
                    <w:p w14:paraId="135BAD4B" w14:textId="2A6D9BC0" w:rsidR="00E57C0F" w:rsidRPr="00652E65" w:rsidRDefault="001B0EB4" w:rsidP="00D05FC5">
                      <w:pPr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</w:pPr>
                      <w:r w:rsidRPr="00652E65"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>Anglais</w:t>
                      </w:r>
                    </w:p>
                    <w:p w14:paraId="3F13D197" w14:textId="77777777" w:rsidR="002D494D" w:rsidRPr="00652E65" w:rsidRDefault="002D494D" w:rsidP="00D05FC5">
                      <w:pPr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4"/>
                          <w:szCs w:val="28"/>
                        </w:rPr>
                      </w:pPr>
                    </w:p>
                    <w:p w14:paraId="765C624C" w14:textId="77777777" w:rsidR="00E57C0F" w:rsidRPr="00652E65" w:rsidRDefault="00E57C0F" w:rsidP="00D05FC5">
                      <w:pPr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4"/>
                          <w:szCs w:val="28"/>
                        </w:rPr>
                      </w:pPr>
                    </w:p>
                    <w:p w14:paraId="5133F2A6" w14:textId="77777777" w:rsidR="002D494D" w:rsidRPr="00652E65" w:rsidRDefault="00E57C0F" w:rsidP="00D05FC5">
                      <w:pPr>
                        <w:jc w:val="center"/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  <w:r w:rsidRPr="00652E65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  <w:t>LOISIRS</w:t>
                      </w:r>
                    </w:p>
                    <w:p w14:paraId="4261740C" w14:textId="77777777" w:rsidR="003A3D5B" w:rsidRPr="00652E65" w:rsidRDefault="003A3D5B" w:rsidP="003A3D5B">
                      <w:pPr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</w:pPr>
                    </w:p>
                    <w:p w14:paraId="23E07BF0" w14:textId="4A32E02C" w:rsidR="00E57C0F" w:rsidRPr="00652E65" w:rsidRDefault="003A3D5B" w:rsidP="00D05FC5">
                      <w:pPr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</w:pPr>
                      <w:r w:rsidRPr="00652E65"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>Soccer</w:t>
                      </w:r>
                    </w:p>
                    <w:p w14:paraId="27F9F224" w14:textId="77777777" w:rsidR="00E134C6" w:rsidRDefault="00E134C6" w:rsidP="00D05FC5">
                      <w:pPr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>A</w:t>
                      </w:r>
                      <w:r w:rsidR="001B0EB4" w:rsidRPr="00652E65"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>ctualité</w:t>
                      </w:r>
                      <w:r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>s</w:t>
                      </w:r>
                      <w:r w:rsidR="001B0EB4" w:rsidRPr="00652E65"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 xml:space="preserve"> financière</w:t>
                      </w:r>
                      <w:r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>s</w:t>
                      </w:r>
                    </w:p>
                    <w:p w14:paraId="0CC5FBA5" w14:textId="7E935AA6" w:rsidR="001B0EB4" w:rsidRPr="00652E65" w:rsidRDefault="00E134C6" w:rsidP="00D05FC5">
                      <w:pPr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>Piano</w:t>
                      </w:r>
                      <w:r w:rsidR="001B0EB4" w:rsidRPr="00652E65">
                        <w:rPr>
                          <w:rFonts w:ascii="Century Gothic" w:hAnsi="Century Gothic"/>
                          <w:color w:val="31849B" w:themeColor="accent5" w:themeShade="B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F4521F" w14:textId="5DF4F666" w:rsidR="00F442E9" w:rsidRPr="002D494D" w:rsidRDefault="00F442E9" w:rsidP="00A82D8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rFonts w:ascii="Century Gothic" w:hAnsi="Century Gothic" w:cs="Arial"/>
          <w:b/>
          <w:spacing w:val="-3"/>
          <w:sz w:val="18"/>
          <w:szCs w:val="18"/>
        </w:rPr>
      </w:pPr>
    </w:p>
    <w:tbl>
      <w:tblPr>
        <w:tblW w:w="7938" w:type="dxa"/>
        <w:tblInd w:w="2694" w:type="dxa"/>
        <w:tblLook w:val="04A0" w:firstRow="1" w:lastRow="0" w:firstColumn="1" w:lastColumn="0" w:noHBand="0" w:noVBand="1"/>
      </w:tblPr>
      <w:tblGrid>
        <w:gridCol w:w="7938"/>
      </w:tblGrid>
      <w:tr w:rsidR="00BF576C" w:rsidRPr="007079F9" w14:paraId="3E505D57" w14:textId="77777777" w:rsidTr="00603CED">
        <w:tc>
          <w:tcPr>
            <w:tcW w:w="7938" w:type="dxa"/>
            <w:shd w:val="clear" w:color="auto" w:fill="auto"/>
          </w:tcPr>
          <w:p w14:paraId="6BFF5AEE" w14:textId="1012AE3B" w:rsidR="00BF576C" w:rsidRPr="007079F9" w:rsidRDefault="00E57C0F" w:rsidP="005C56E9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="Century Gothic" w:hAnsi="Century Gothic" w:cs="Arial"/>
                <w:b/>
                <w:color w:val="595959" w:themeColor="text1" w:themeTint="A6"/>
                <w:spacing w:val="-3"/>
                <w:sz w:val="34"/>
                <w:szCs w:val="34"/>
              </w:rPr>
            </w:pPr>
            <w:r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 w:val="34"/>
                <w:szCs w:val="34"/>
              </w:rPr>
              <w:t>S</w:t>
            </w:r>
            <w:r w:rsidR="001B0EB4"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 w:val="34"/>
                <w:szCs w:val="34"/>
              </w:rPr>
              <w:t>COLARITÉ</w:t>
            </w:r>
          </w:p>
        </w:tc>
      </w:tr>
    </w:tbl>
    <w:p w14:paraId="2C199644" w14:textId="77777777" w:rsidR="00BF576C" w:rsidRPr="007079F9" w:rsidRDefault="00BF576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entury Gothic" w:hAnsi="Century Gothic" w:cs="Arial"/>
          <w:b/>
          <w:color w:val="595959" w:themeColor="text1" w:themeTint="A6"/>
          <w:spacing w:val="-3"/>
          <w:szCs w:val="22"/>
        </w:rPr>
      </w:pPr>
    </w:p>
    <w:tbl>
      <w:tblPr>
        <w:tblW w:w="7938" w:type="dxa"/>
        <w:tblInd w:w="2835" w:type="dxa"/>
        <w:tblLook w:val="04A0" w:firstRow="1" w:lastRow="0" w:firstColumn="1" w:lastColumn="0" w:noHBand="0" w:noVBand="1"/>
      </w:tblPr>
      <w:tblGrid>
        <w:gridCol w:w="6379"/>
        <w:gridCol w:w="1559"/>
      </w:tblGrid>
      <w:tr w:rsidR="00EB139C" w:rsidRPr="007079F9" w14:paraId="6B1FEDE1" w14:textId="77777777" w:rsidTr="00D05FC5">
        <w:tc>
          <w:tcPr>
            <w:tcW w:w="6379" w:type="dxa"/>
            <w:shd w:val="clear" w:color="auto" w:fill="auto"/>
          </w:tcPr>
          <w:p w14:paraId="6CA6895D" w14:textId="0B49AC43" w:rsidR="00EB139C" w:rsidRPr="007079F9" w:rsidRDefault="00EB139C" w:rsidP="0069770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</w:pPr>
            <w:r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Baccalau</w:t>
            </w:r>
            <w:r w:rsidR="002D40E4"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réat en administration, finance</w:t>
            </w:r>
          </w:p>
        </w:tc>
        <w:tc>
          <w:tcPr>
            <w:tcW w:w="1559" w:type="dxa"/>
            <w:shd w:val="clear" w:color="auto" w:fill="auto"/>
          </w:tcPr>
          <w:p w14:paraId="4BF0ACBF" w14:textId="269AB013" w:rsidR="00EB139C" w:rsidRPr="007079F9" w:rsidRDefault="00EB139C" w:rsidP="00D05FC5">
            <w:pPr>
              <w:tabs>
                <w:tab w:val="left" w:pos="-360"/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</w:pPr>
            <w:r w:rsidRPr="007079F9"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  <w:t>20</w:t>
            </w:r>
            <w:r w:rsidR="001B0EB4" w:rsidRPr="007079F9"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  <w:t>XX</w:t>
            </w:r>
            <w:r w:rsidR="0069770F" w:rsidRPr="007079F9"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  <w:t xml:space="preserve"> </w:t>
            </w:r>
            <w:r w:rsidR="00A90CEB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–</w:t>
            </w:r>
            <w:r w:rsidR="00A90CEB"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 xml:space="preserve"> </w:t>
            </w:r>
            <w:r w:rsidR="002D40E4" w:rsidRPr="007079F9"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  <w:t>…</w:t>
            </w:r>
          </w:p>
        </w:tc>
      </w:tr>
    </w:tbl>
    <w:p w14:paraId="42F5D06B" w14:textId="77777777" w:rsidR="00D0704F" w:rsidRPr="007079F9" w:rsidRDefault="00D05FC5" w:rsidP="00D05FC5">
      <w:pPr>
        <w:tabs>
          <w:tab w:val="left" w:pos="-1985"/>
          <w:tab w:val="left" w:pos="-360"/>
          <w:tab w:val="left" w:pos="-284"/>
          <w:tab w:val="left" w:pos="426"/>
          <w:tab w:val="left" w:pos="1080"/>
          <w:tab w:val="left" w:pos="2268"/>
          <w:tab w:val="left" w:pos="283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977"/>
        <w:jc w:val="both"/>
        <w:rPr>
          <w:rFonts w:ascii="Century Gothic" w:hAnsi="Century Gothic" w:cs="Arial"/>
          <w:b/>
          <w:color w:val="595959" w:themeColor="text1" w:themeTint="A6"/>
          <w:spacing w:val="-3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U</w:t>
      </w:r>
      <w:r w:rsidR="00D0704F"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niversité du Québec à Rimouski</w:t>
      </w:r>
      <w:r w:rsidR="003C2F56"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 xml:space="preserve">, </w:t>
      </w:r>
      <w:r w:rsidR="0026025A"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c</w:t>
      </w:r>
      <w:r w:rsidR="00D0704F"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ampus de Lévis</w:t>
      </w:r>
      <w:r w:rsidR="00575505"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, Lévis</w:t>
      </w:r>
    </w:p>
    <w:p w14:paraId="3254B6B0" w14:textId="77777777" w:rsidR="00EB139C" w:rsidRPr="007079F9" w:rsidRDefault="00EB139C" w:rsidP="00EB139C">
      <w:p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entury Gothic" w:hAnsi="Century Gothic" w:cs="Arial"/>
          <w:color w:val="595959" w:themeColor="text1" w:themeTint="A6"/>
          <w:spacing w:val="-3"/>
          <w:szCs w:val="22"/>
        </w:rPr>
      </w:pPr>
    </w:p>
    <w:tbl>
      <w:tblPr>
        <w:tblW w:w="7930" w:type="dxa"/>
        <w:tblInd w:w="2835" w:type="dxa"/>
        <w:tblLook w:val="04A0" w:firstRow="1" w:lastRow="0" w:firstColumn="1" w:lastColumn="0" w:noHBand="0" w:noVBand="1"/>
      </w:tblPr>
      <w:tblGrid>
        <w:gridCol w:w="6096"/>
        <w:gridCol w:w="1834"/>
      </w:tblGrid>
      <w:tr w:rsidR="007079F9" w:rsidRPr="007079F9" w14:paraId="4834F4BB" w14:textId="77777777" w:rsidTr="00B33C22">
        <w:tc>
          <w:tcPr>
            <w:tcW w:w="6096" w:type="dxa"/>
            <w:shd w:val="clear" w:color="auto" w:fill="auto"/>
          </w:tcPr>
          <w:p w14:paraId="1FDD76B1" w14:textId="663E6E5E" w:rsidR="00C03BEF" w:rsidRPr="007079F9" w:rsidRDefault="002D40E4" w:rsidP="007434F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</w:pPr>
            <w:r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Études au baccalauréat en économie</w:t>
            </w:r>
          </w:p>
          <w:p w14:paraId="76F13F6C" w14:textId="1C4B446F" w:rsidR="00EB139C" w:rsidRPr="007079F9" w:rsidRDefault="00C03BEF" w:rsidP="007434F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entury Gothic" w:hAnsi="Century Gothic" w:cs="Arial"/>
                <w:b/>
                <w:i/>
                <w:iCs/>
                <w:color w:val="595959" w:themeColor="text1" w:themeTint="A6"/>
                <w:spacing w:val="-3"/>
                <w:szCs w:val="22"/>
              </w:rPr>
            </w:pPr>
            <w:r w:rsidRPr="007079F9">
              <w:rPr>
                <w:rFonts w:ascii="Century Gothic" w:hAnsi="Century Gothic" w:cs="Arial"/>
                <w:b/>
                <w:i/>
                <w:iCs/>
                <w:color w:val="595959" w:themeColor="text1" w:themeTint="A6"/>
                <w:spacing w:val="-3"/>
                <w:szCs w:val="22"/>
              </w:rPr>
              <w:t>Études collégiales en comptabilité et gestion</w:t>
            </w:r>
            <w:r w:rsidR="00EB139C" w:rsidRPr="007079F9">
              <w:rPr>
                <w:rFonts w:ascii="Century Gothic" w:hAnsi="Century Gothic" w:cs="Arial"/>
                <w:b/>
                <w:i/>
                <w:iCs/>
                <w:color w:val="595959" w:themeColor="text1" w:themeTint="A6"/>
                <w:spacing w:val="-3"/>
                <w:szCs w:val="22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4E35D06D" w14:textId="60A583FC" w:rsidR="00EB139C" w:rsidRPr="007079F9" w:rsidRDefault="00EB139C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</w:pPr>
            <w:r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20</w:t>
            </w:r>
            <w:r w:rsidR="001D5FBF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XX</w:t>
            </w:r>
            <w:r w:rsidR="0069770F"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 xml:space="preserve"> </w:t>
            </w:r>
            <w:r w:rsidR="001D5FBF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–</w:t>
            </w:r>
            <w:r w:rsidR="0069770F"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 xml:space="preserve"> </w:t>
            </w:r>
            <w:r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20</w:t>
            </w:r>
            <w:r w:rsidR="001D5FBF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XX</w:t>
            </w:r>
          </w:p>
          <w:p w14:paraId="201B08FF" w14:textId="77777777" w:rsidR="00C03BEF" w:rsidRPr="007079F9" w:rsidRDefault="00C03BEF" w:rsidP="00C03BEF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</w:pPr>
          </w:p>
        </w:tc>
      </w:tr>
    </w:tbl>
    <w:p w14:paraId="329D7876" w14:textId="1C3EBE10" w:rsidR="003F5BD1" w:rsidRPr="007079F9" w:rsidRDefault="003F5BD1" w:rsidP="002D40E4">
      <w:pPr>
        <w:tabs>
          <w:tab w:val="left" w:pos="-1985"/>
          <w:tab w:val="left" w:pos="-360"/>
          <w:tab w:val="left" w:pos="-284"/>
          <w:tab w:val="left" w:pos="426"/>
          <w:tab w:val="left" w:pos="1080"/>
          <w:tab w:val="left" w:pos="2268"/>
          <w:tab w:val="left" w:pos="2977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118" w:hanging="141"/>
        <w:rPr>
          <w:rFonts w:ascii="Century Gothic" w:hAnsi="Century Gothic" w:cs="Arial"/>
          <w:color w:val="595959" w:themeColor="text1" w:themeTint="A6"/>
          <w:spacing w:val="-3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ab/>
        <w:t xml:space="preserve">Université </w:t>
      </w:r>
      <w:r w:rsidR="001B0EB4"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de la Capitale</w:t>
      </w:r>
      <w:r w:rsidR="00575505"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 xml:space="preserve">, </w:t>
      </w:r>
      <w:r w:rsidR="00652E65"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Sénégal</w:t>
      </w:r>
    </w:p>
    <w:p w14:paraId="13111FD3" w14:textId="190135D4" w:rsidR="00652E65" w:rsidRPr="007079F9" w:rsidRDefault="00652E65" w:rsidP="00B33C22">
      <w:pPr>
        <w:numPr>
          <w:ilvl w:val="0"/>
          <w:numId w:val="8"/>
        </w:numPr>
        <w:tabs>
          <w:tab w:val="left" w:pos="-2127"/>
          <w:tab w:val="left" w:pos="-360"/>
          <w:tab w:val="left" w:pos="360"/>
          <w:tab w:val="left" w:pos="709"/>
          <w:tab w:val="left" w:pos="2268"/>
          <w:tab w:val="left" w:pos="2520"/>
          <w:tab w:val="left" w:pos="3261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402" w:hanging="153"/>
        <w:rPr>
          <w:rFonts w:ascii="Century Gothic" w:hAnsi="Century Gothic" w:cs="Arial"/>
          <w:color w:val="595959" w:themeColor="text1" w:themeTint="A6"/>
          <w:spacing w:val="-3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Économie internationale</w:t>
      </w:r>
    </w:p>
    <w:p w14:paraId="58A4B8DD" w14:textId="02D30628" w:rsidR="001B0EB4" w:rsidRPr="007079F9" w:rsidRDefault="001B0EB4" w:rsidP="00B33C22">
      <w:pPr>
        <w:numPr>
          <w:ilvl w:val="0"/>
          <w:numId w:val="8"/>
        </w:numPr>
        <w:tabs>
          <w:tab w:val="left" w:pos="-2127"/>
          <w:tab w:val="left" w:pos="-360"/>
          <w:tab w:val="left" w:pos="360"/>
          <w:tab w:val="left" w:pos="709"/>
          <w:tab w:val="left" w:pos="2268"/>
          <w:tab w:val="left" w:pos="2520"/>
          <w:tab w:val="left" w:pos="3261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402" w:hanging="153"/>
        <w:rPr>
          <w:rFonts w:ascii="Century Gothic" w:hAnsi="Century Gothic" w:cs="Arial"/>
          <w:color w:val="595959" w:themeColor="text1" w:themeTint="A6"/>
          <w:spacing w:val="-3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Finances d</w:t>
      </w:r>
      <w:r w:rsidR="00652E65"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e sociétés</w:t>
      </w:r>
    </w:p>
    <w:p w14:paraId="4B3FDF87" w14:textId="24FD4CF2" w:rsidR="002D40E4" w:rsidRPr="007079F9" w:rsidRDefault="001B0EB4" w:rsidP="00B33C22">
      <w:pPr>
        <w:numPr>
          <w:ilvl w:val="0"/>
          <w:numId w:val="8"/>
        </w:numPr>
        <w:tabs>
          <w:tab w:val="left" w:pos="-2127"/>
          <w:tab w:val="left" w:pos="-360"/>
          <w:tab w:val="left" w:pos="360"/>
          <w:tab w:val="left" w:pos="709"/>
          <w:tab w:val="left" w:pos="2268"/>
          <w:tab w:val="left" w:pos="2520"/>
          <w:tab w:val="left" w:pos="3261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402" w:hanging="153"/>
        <w:rPr>
          <w:rFonts w:ascii="Century Gothic" w:hAnsi="Century Gothic" w:cs="Arial"/>
          <w:color w:val="595959" w:themeColor="text1" w:themeTint="A6"/>
          <w:spacing w:val="-3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Gestion stratégique</w:t>
      </w:r>
    </w:p>
    <w:p w14:paraId="54622FD9" w14:textId="282A6B2D" w:rsidR="00EB139C" w:rsidRPr="007079F9" w:rsidRDefault="00EB139C" w:rsidP="00B33C22">
      <w:p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861"/>
        <w:jc w:val="both"/>
        <w:rPr>
          <w:rFonts w:ascii="Century Gothic" w:hAnsi="Century Gothic" w:cs="Arial"/>
          <w:color w:val="595959" w:themeColor="text1" w:themeTint="A6"/>
          <w:spacing w:val="-3"/>
          <w:szCs w:val="22"/>
        </w:rPr>
      </w:pPr>
    </w:p>
    <w:tbl>
      <w:tblPr>
        <w:tblW w:w="7930" w:type="dxa"/>
        <w:tblInd w:w="2835" w:type="dxa"/>
        <w:tblLook w:val="04A0" w:firstRow="1" w:lastRow="0" w:firstColumn="1" w:lastColumn="0" w:noHBand="0" w:noVBand="1"/>
      </w:tblPr>
      <w:tblGrid>
        <w:gridCol w:w="6096"/>
        <w:gridCol w:w="1834"/>
      </w:tblGrid>
      <w:tr w:rsidR="007079F9" w:rsidRPr="007079F9" w14:paraId="10B7C5CF" w14:textId="77777777" w:rsidTr="00B33C22">
        <w:tc>
          <w:tcPr>
            <w:tcW w:w="6096" w:type="dxa"/>
            <w:shd w:val="clear" w:color="auto" w:fill="auto"/>
          </w:tcPr>
          <w:p w14:paraId="55D284A1" w14:textId="4A77FA70" w:rsidR="00EB139C" w:rsidRPr="007079F9" w:rsidRDefault="00EB139C" w:rsidP="00F95ABA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221" w:firstLine="142"/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</w:pPr>
            <w:r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Diplôme d’é</w:t>
            </w:r>
            <w:r w:rsidR="00C03BEF"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tat</w:t>
            </w:r>
            <w:r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 xml:space="preserve"> </w:t>
            </w:r>
          </w:p>
          <w:p w14:paraId="3E9E3B79" w14:textId="02512696" w:rsidR="00EB139C" w:rsidRPr="007079F9" w:rsidRDefault="00C03BEF" w:rsidP="00C03BE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rPr>
                <w:rFonts w:ascii="Century Gothic" w:hAnsi="Century Gothic" w:cs="Arial"/>
                <w:b/>
                <w:i/>
                <w:iCs/>
                <w:color w:val="595959" w:themeColor="text1" w:themeTint="A6"/>
                <w:spacing w:val="-3"/>
                <w:szCs w:val="22"/>
              </w:rPr>
            </w:pPr>
            <w:r w:rsidRPr="007079F9">
              <w:rPr>
                <w:rFonts w:ascii="Century Gothic" w:hAnsi="Century Gothic" w:cs="Arial"/>
                <w:b/>
                <w:i/>
                <w:iCs/>
                <w:color w:val="595959" w:themeColor="text1" w:themeTint="A6"/>
                <w:spacing w:val="-3"/>
                <w:szCs w:val="22"/>
              </w:rPr>
              <w:t>Diplôme d’études secondaires</w:t>
            </w:r>
            <w:r w:rsidR="00EB139C" w:rsidRPr="007079F9">
              <w:rPr>
                <w:rFonts w:ascii="Century Gothic" w:hAnsi="Century Gothic" w:cs="Arial"/>
                <w:b/>
                <w:i/>
                <w:iCs/>
                <w:color w:val="595959" w:themeColor="text1" w:themeTint="A6"/>
                <w:spacing w:val="-3"/>
                <w:szCs w:val="22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4EC25806" w14:textId="24051FB1" w:rsidR="00EB139C" w:rsidRPr="007079F9" w:rsidRDefault="00EB139C" w:rsidP="00C03BEF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</w:pPr>
            <w:r w:rsidRPr="007079F9"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  <w:t>20</w:t>
            </w:r>
            <w:r w:rsidR="001D5FBF"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  <w:t>XX</w:t>
            </w:r>
            <w:r w:rsidR="0069770F" w:rsidRPr="007079F9"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  <w:t xml:space="preserve"> </w:t>
            </w:r>
            <w:r w:rsidR="001D5FBF"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  <w:t>–</w:t>
            </w:r>
            <w:r w:rsidR="0069770F" w:rsidRPr="007079F9"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  <w:t xml:space="preserve"> </w:t>
            </w:r>
            <w:r w:rsidRPr="007079F9"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  <w:t>20</w:t>
            </w:r>
            <w:r w:rsidR="001D5FBF">
              <w:rPr>
                <w:rFonts w:ascii="Century Gothic" w:hAnsi="Century Gothic" w:cs="Arial"/>
                <w:b/>
                <w:bCs/>
                <w:color w:val="595959" w:themeColor="text1" w:themeTint="A6"/>
                <w:spacing w:val="-3"/>
                <w:szCs w:val="22"/>
              </w:rPr>
              <w:t>XX</w:t>
            </w:r>
          </w:p>
        </w:tc>
      </w:tr>
    </w:tbl>
    <w:p w14:paraId="752C51B0" w14:textId="5729CE5B" w:rsidR="00D0704F" w:rsidRPr="007079F9" w:rsidRDefault="00B5294A" w:rsidP="00C03BEF">
      <w:pPr>
        <w:tabs>
          <w:tab w:val="left" w:pos="-360"/>
          <w:tab w:val="left" w:pos="1080"/>
          <w:tab w:val="left" w:pos="2268"/>
          <w:tab w:val="left" w:pos="2520"/>
          <w:tab w:val="left" w:pos="2835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976" w:firstLine="1"/>
        <w:jc w:val="both"/>
        <w:rPr>
          <w:rFonts w:ascii="Century Gothic" w:hAnsi="Century Gothic" w:cs="Arial"/>
          <w:color w:val="595959" w:themeColor="text1" w:themeTint="A6"/>
          <w:spacing w:val="-3"/>
          <w:sz w:val="18"/>
          <w:szCs w:val="18"/>
        </w:rPr>
      </w:pPr>
      <w:r>
        <w:rPr>
          <w:rFonts w:ascii="Century Gothic" w:hAnsi="Century Gothic" w:cs="Arial"/>
          <w:color w:val="595959" w:themeColor="text1" w:themeTint="A6"/>
          <w:spacing w:val="-3"/>
          <w:szCs w:val="22"/>
        </w:rPr>
        <w:t>Académie du Soleil-Levant,</w:t>
      </w:r>
      <w:r w:rsidR="00D0704F" w:rsidRPr="007079F9">
        <w:rPr>
          <w:rFonts w:ascii="Century Gothic" w:hAnsi="Century Gothic" w:cs="Arial"/>
          <w:color w:val="595959" w:themeColor="text1" w:themeTint="A6"/>
          <w:spacing w:val="-3"/>
          <w:sz w:val="18"/>
          <w:szCs w:val="18"/>
        </w:rPr>
        <w:t xml:space="preserve"> </w:t>
      </w:r>
      <w:r w:rsidR="00652E65"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Sénégal</w:t>
      </w:r>
    </w:p>
    <w:p w14:paraId="6C9BDA04" w14:textId="0A4236C9" w:rsidR="00C03BEF" w:rsidRPr="007079F9" w:rsidRDefault="00C03BEF" w:rsidP="00C03BEF">
      <w:pPr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2268"/>
          <w:tab w:val="left" w:pos="2520"/>
          <w:tab w:val="left" w:pos="2835"/>
          <w:tab w:val="left" w:pos="3240"/>
          <w:tab w:val="left" w:pos="340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260" w:firstLine="0"/>
        <w:rPr>
          <w:rFonts w:ascii="Century Gothic" w:hAnsi="Century Gothic" w:cs="Arial"/>
          <w:color w:val="595959" w:themeColor="text1" w:themeTint="A6"/>
          <w:spacing w:val="-3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Fiscalité</w:t>
      </w:r>
    </w:p>
    <w:p w14:paraId="60387DD0" w14:textId="0BC9C2E6" w:rsidR="00C03BEF" w:rsidRPr="007079F9" w:rsidRDefault="00C03BEF" w:rsidP="00C03BEF">
      <w:pPr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2268"/>
          <w:tab w:val="left" w:pos="2520"/>
          <w:tab w:val="left" w:pos="2835"/>
          <w:tab w:val="left" w:pos="3240"/>
          <w:tab w:val="left" w:pos="340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260" w:firstLine="0"/>
        <w:rPr>
          <w:rFonts w:ascii="Century Gothic" w:hAnsi="Century Gothic" w:cs="Arial"/>
          <w:color w:val="595959" w:themeColor="text1" w:themeTint="A6"/>
          <w:spacing w:val="-3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Documents commerciaux</w:t>
      </w:r>
    </w:p>
    <w:p w14:paraId="76BA2A64" w14:textId="339C3833" w:rsidR="00BF576C" w:rsidRPr="007079F9" w:rsidRDefault="00C03BEF" w:rsidP="00C03BEF">
      <w:pPr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2268"/>
          <w:tab w:val="left" w:pos="2520"/>
          <w:tab w:val="left" w:pos="2835"/>
          <w:tab w:val="left" w:pos="3240"/>
          <w:tab w:val="left" w:pos="340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260" w:firstLine="0"/>
        <w:rPr>
          <w:rFonts w:ascii="Century Gothic" w:hAnsi="Century Gothic" w:cs="Arial"/>
          <w:color w:val="595959" w:themeColor="text1" w:themeTint="A6"/>
          <w:spacing w:val="-3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>Droit des affaires</w:t>
      </w:r>
      <w:r w:rsidR="00D71402" w:rsidRPr="007079F9">
        <w:rPr>
          <w:rFonts w:ascii="Century Gothic" w:hAnsi="Century Gothic" w:cs="Arial"/>
          <w:color w:val="595959" w:themeColor="text1" w:themeTint="A6"/>
          <w:spacing w:val="-3"/>
          <w:szCs w:val="22"/>
        </w:rPr>
        <w:t xml:space="preserve"> </w:t>
      </w:r>
    </w:p>
    <w:tbl>
      <w:tblPr>
        <w:tblW w:w="8221" w:type="dxa"/>
        <w:tblInd w:w="2694" w:type="dxa"/>
        <w:tblLook w:val="04A0" w:firstRow="1" w:lastRow="0" w:firstColumn="1" w:lastColumn="0" w:noHBand="0" w:noVBand="1"/>
      </w:tblPr>
      <w:tblGrid>
        <w:gridCol w:w="8221"/>
      </w:tblGrid>
      <w:tr w:rsidR="007079F9" w:rsidRPr="007079F9" w14:paraId="55A3524C" w14:textId="77777777" w:rsidTr="007079F9">
        <w:tc>
          <w:tcPr>
            <w:tcW w:w="8221" w:type="dxa"/>
            <w:shd w:val="clear" w:color="auto" w:fill="auto"/>
          </w:tcPr>
          <w:p w14:paraId="5EF94233" w14:textId="7DB3FAD7" w:rsidR="00E57C0F" w:rsidRDefault="00E57C0F" w:rsidP="005C56E9">
            <w:pPr>
              <w:pStyle w:val="Titre6"/>
              <w:tabs>
                <w:tab w:val="left" w:pos="2268"/>
              </w:tabs>
              <w:rPr>
                <w:rFonts w:ascii="Century Gothic" w:hAnsi="Century Gothic" w:cs="Arial"/>
                <w:color w:val="595959" w:themeColor="text1" w:themeTint="A6"/>
                <w:sz w:val="34"/>
                <w:szCs w:val="34"/>
              </w:rPr>
            </w:pPr>
          </w:p>
          <w:p w14:paraId="703A748A" w14:textId="77777777" w:rsidR="006C27EF" w:rsidRPr="006C27EF" w:rsidRDefault="006C27EF" w:rsidP="006C27EF"/>
          <w:p w14:paraId="1B6D92BE" w14:textId="76744446" w:rsidR="00BF576C" w:rsidRPr="007079F9" w:rsidRDefault="00A90CEB" w:rsidP="005C56E9">
            <w:pPr>
              <w:pStyle w:val="Titre6"/>
              <w:tabs>
                <w:tab w:val="left" w:pos="2268"/>
              </w:tabs>
              <w:rPr>
                <w:rFonts w:ascii="Century Gothic" w:hAnsi="Century Gothic" w:cs="Arial"/>
                <w:b w:val="0"/>
                <w:color w:val="595959" w:themeColor="text1" w:themeTint="A6"/>
                <w:sz w:val="34"/>
                <w:szCs w:val="34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34"/>
                <w:szCs w:val="34"/>
              </w:rPr>
              <w:t>expérience</w:t>
            </w:r>
            <w:r w:rsidR="00BF576C" w:rsidRPr="007079F9">
              <w:rPr>
                <w:rFonts w:ascii="Century Gothic" w:hAnsi="Century Gothic" w:cs="Arial"/>
                <w:color w:val="595959" w:themeColor="text1" w:themeTint="A6"/>
                <w:sz w:val="34"/>
                <w:szCs w:val="34"/>
              </w:rPr>
              <w:t xml:space="preserve"> </w:t>
            </w:r>
            <w:r w:rsidR="00E5581C" w:rsidRPr="007079F9">
              <w:rPr>
                <w:rFonts w:ascii="Century Gothic" w:hAnsi="Century Gothic" w:cs="Arial"/>
                <w:color w:val="595959" w:themeColor="text1" w:themeTint="A6"/>
                <w:sz w:val="34"/>
                <w:szCs w:val="34"/>
              </w:rPr>
              <w:t xml:space="preserve"> </w:t>
            </w:r>
          </w:p>
        </w:tc>
      </w:tr>
    </w:tbl>
    <w:p w14:paraId="75990E30" w14:textId="77777777" w:rsidR="00D0704F" w:rsidRPr="007079F9" w:rsidRDefault="00D0704F" w:rsidP="00B33C22">
      <w:pPr>
        <w:tabs>
          <w:tab w:val="left" w:pos="-2552"/>
          <w:tab w:val="left" w:pos="-360"/>
          <w:tab w:val="left" w:pos="-284"/>
          <w:tab w:val="left" w:pos="-142"/>
          <w:tab w:val="left" w:pos="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41"/>
        <w:jc w:val="both"/>
        <w:rPr>
          <w:rFonts w:ascii="Century Gothic" w:hAnsi="Century Gothic" w:cs="Arial"/>
          <w:color w:val="595959" w:themeColor="text1" w:themeTint="A6"/>
          <w:spacing w:val="-3"/>
          <w:szCs w:val="22"/>
        </w:rPr>
      </w:pPr>
    </w:p>
    <w:tbl>
      <w:tblPr>
        <w:tblW w:w="7646" w:type="dxa"/>
        <w:tblInd w:w="2835" w:type="dxa"/>
        <w:tblLook w:val="04A0" w:firstRow="1" w:lastRow="0" w:firstColumn="1" w:lastColumn="0" w:noHBand="0" w:noVBand="1"/>
      </w:tblPr>
      <w:tblGrid>
        <w:gridCol w:w="5812"/>
        <w:gridCol w:w="1834"/>
      </w:tblGrid>
      <w:tr w:rsidR="007079F9" w:rsidRPr="007079F9" w14:paraId="60996B18" w14:textId="77777777" w:rsidTr="00B33C22">
        <w:tc>
          <w:tcPr>
            <w:tcW w:w="5812" w:type="dxa"/>
            <w:shd w:val="clear" w:color="auto" w:fill="auto"/>
          </w:tcPr>
          <w:p w14:paraId="0BC24CD0" w14:textId="1639819C" w:rsidR="00EB139C" w:rsidRPr="007079F9" w:rsidRDefault="00CD559D" w:rsidP="007434F6">
            <w:pPr>
              <w:tabs>
                <w:tab w:val="left" w:pos="-360"/>
                <w:tab w:val="left" w:pos="48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79"/>
              <w:jc w:val="both"/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</w:pPr>
            <w:bookmarkStart w:id="4" w:name="_Hlk144211171"/>
            <w:r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Stagiaire en comptabilité et gestion</w:t>
            </w:r>
          </w:p>
        </w:tc>
        <w:tc>
          <w:tcPr>
            <w:tcW w:w="1834" w:type="dxa"/>
            <w:shd w:val="clear" w:color="auto" w:fill="auto"/>
          </w:tcPr>
          <w:p w14:paraId="38098754" w14:textId="672E4D67" w:rsidR="00EB139C" w:rsidRPr="007079F9" w:rsidRDefault="00CD559D" w:rsidP="00E833A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741" w:hanging="741"/>
              <w:jc w:val="right"/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</w:pPr>
            <w:r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Été</w:t>
            </w:r>
            <w:r w:rsidR="0069770F"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 xml:space="preserve"> </w:t>
            </w:r>
            <w:r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20</w:t>
            </w:r>
            <w:r w:rsidR="001D5FBF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XX</w:t>
            </w:r>
          </w:p>
        </w:tc>
      </w:tr>
    </w:tbl>
    <w:p w14:paraId="78AE5FCA" w14:textId="1BCB3BDA" w:rsidR="0059340C" w:rsidRPr="007079F9" w:rsidRDefault="00CD559D" w:rsidP="00CD559D">
      <w:pPr>
        <w:ind w:left="2977"/>
        <w:rPr>
          <w:rFonts w:ascii="Century Gothic" w:hAnsi="Century Gothic" w:cs="Arial"/>
          <w:color w:val="595959" w:themeColor="text1" w:themeTint="A6"/>
          <w:sz w:val="20"/>
          <w:szCs w:val="20"/>
        </w:rPr>
      </w:pPr>
      <w:r w:rsidRPr="007079F9">
        <w:rPr>
          <w:rFonts w:ascii="Century Gothic" w:hAnsi="Century Gothic" w:cs="Arial"/>
          <w:bCs/>
          <w:color w:val="595959" w:themeColor="text1" w:themeTint="A6"/>
          <w:szCs w:val="22"/>
        </w:rPr>
        <w:t>Caisse d’é</w:t>
      </w:r>
      <w:r w:rsidR="001D5FBF">
        <w:rPr>
          <w:rFonts w:ascii="Century Gothic" w:hAnsi="Century Gothic" w:cs="Arial"/>
          <w:bCs/>
          <w:color w:val="595959" w:themeColor="text1" w:themeTint="A6"/>
          <w:szCs w:val="22"/>
        </w:rPr>
        <w:t>conomies de l’Ouest, Sénégal</w:t>
      </w:r>
    </w:p>
    <w:p w14:paraId="6B3D4FB4" w14:textId="77777777" w:rsidR="00CD559D" w:rsidRPr="007079F9" w:rsidRDefault="00CD559D" w:rsidP="00B33C22">
      <w:pPr>
        <w:pStyle w:val="Retraitcorpsdetexte"/>
        <w:numPr>
          <w:ilvl w:val="0"/>
          <w:numId w:val="1"/>
        </w:numPr>
        <w:tabs>
          <w:tab w:val="clear" w:pos="720"/>
          <w:tab w:val="num" w:pos="861"/>
        </w:tabs>
        <w:ind w:left="3402" w:hanging="153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z w:val="22"/>
          <w:szCs w:val="22"/>
        </w:rPr>
        <w:t>Enregistrer des opérations comptables</w:t>
      </w:r>
    </w:p>
    <w:p w14:paraId="45DCC061" w14:textId="5EFE7F77" w:rsidR="00E57C0F" w:rsidRPr="007079F9" w:rsidRDefault="00CD559D" w:rsidP="00CD559D">
      <w:pPr>
        <w:pStyle w:val="Retraitcorpsdetexte"/>
        <w:numPr>
          <w:ilvl w:val="0"/>
          <w:numId w:val="1"/>
        </w:numPr>
        <w:tabs>
          <w:tab w:val="clear" w:pos="720"/>
          <w:tab w:val="num" w:pos="861"/>
        </w:tabs>
        <w:ind w:left="3402" w:hanging="153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z w:val="22"/>
          <w:szCs w:val="22"/>
        </w:rPr>
        <w:t>Analyser et vérifier les registres financiers</w:t>
      </w:r>
    </w:p>
    <w:bookmarkEnd w:id="4"/>
    <w:p w14:paraId="420708F6" w14:textId="77777777" w:rsidR="00652E65" w:rsidRPr="007079F9" w:rsidRDefault="00652E65" w:rsidP="00652E65">
      <w:pPr>
        <w:pStyle w:val="Retraitcorpsdetexte"/>
        <w:rPr>
          <w:rFonts w:ascii="Century Gothic" w:hAnsi="Century Gothic" w:cs="Arial"/>
          <w:color w:val="595959" w:themeColor="text1" w:themeTint="A6"/>
          <w:sz w:val="22"/>
          <w:szCs w:val="22"/>
        </w:rPr>
      </w:pPr>
    </w:p>
    <w:p w14:paraId="5BB8FD13" w14:textId="5081B905" w:rsidR="00652E65" w:rsidRPr="007079F9" w:rsidRDefault="00652E65" w:rsidP="00652E65">
      <w:pPr>
        <w:pStyle w:val="Retraitcorpsdetexte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360"/>
        </w:tabs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</w:p>
    <w:tbl>
      <w:tblPr>
        <w:tblW w:w="9972" w:type="dxa"/>
        <w:tblInd w:w="2694" w:type="dxa"/>
        <w:tblLook w:val="04A0" w:firstRow="1" w:lastRow="0" w:firstColumn="1" w:lastColumn="0" w:noHBand="0" w:noVBand="1"/>
      </w:tblPr>
      <w:tblGrid>
        <w:gridCol w:w="9972"/>
      </w:tblGrid>
      <w:tr w:rsidR="007079F9" w:rsidRPr="007079F9" w14:paraId="3AE1FD48" w14:textId="77777777" w:rsidTr="00177B7C">
        <w:tc>
          <w:tcPr>
            <w:tcW w:w="9972" w:type="dxa"/>
            <w:shd w:val="clear" w:color="auto" w:fill="auto"/>
          </w:tcPr>
          <w:p w14:paraId="35F2B3A1" w14:textId="4FC883F6" w:rsidR="00652E65" w:rsidRPr="007079F9" w:rsidRDefault="00652E65" w:rsidP="00177B7C">
            <w:pPr>
              <w:pStyle w:val="Titre6"/>
              <w:tabs>
                <w:tab w:val="left" w:pos="2268"/>
              </w:tabs>
              <w:rPr>
                <w:rFonts w:ascii="Century Gothic" w:hAnsi="Century Gothic" w:cs="Arial"/>
                <w:b w:val="0"/>
                <w:color w:val="595959" w:themeColor="text1" w:themeTint="A6"/>
                <w:sz w:val="34"/>
                <w:szCs w:val="34"/>
              </w:rPr>
            </w:pPr>
            <w:r w:rsidRPr="007079F9">
              <w:rPr>
                <w:rFonts w:ascii="Century Gothic" w:hAnsi="Century Gothic" w:cs="Arial"/>
                <w:color w:val="595959" w:themeColor="text1" w:themeTint="A6"/>
                <w:sz w:val="34"/>
                <w:szCs w:val="34"/>
              </w:rPr>
              <w:t xml:space="preserve">engagement communautaire  </w:t>
            </w:r>
          </w:p>
        </w:tc>
      </w:tr>
    </w:tbl>
    <w:p w14:paraId="0ABE8C2D" w14:textId="77777777" w:rsidR="00652E65" w:rsidRPr="007079F9" w:rsidRDefault="00652E65" w:rsidP="00652E65">
      <w:pPr>
        <w:tabs>
          <w:tab w:val="left" w:pos="-2552"/>
          <w:tab w:val="left" w:pos="-360"/>
          <w:tab w:val="left" w:pos="-284"/>
          <w:tab w:val="left" w:pos="-142"/>
          <w:tab w:val="left" w:pos="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41"/>
        <w:jc w:val="both"/>
        <w:rPr>
          <w:rFonts w:ascii="Century Gothic" w:hAnsi="Century Gothic" w:cs="Arial"/>
          <w:color w:val="595959" w:themeColor="text1" w:themeTint="A6"/>
          <w:spacing w:val="-3"/>
          <w:szCs w:val="22"/>
        </w:rPr>
      </w:pPr>
    </w:p>
    <w:tbl>
      <w:tblPr>
        <w:tblW w:w="7646" w:type="dxa"/>
        <w:tblInd w:w="2835" w:type="dxa"/>
        <w:tblLook w:val="04A0" w:firstRow="1" w:lastRow="0" w:firstColumn="1" w:lastColumn="0" w:noHBand="0" w:noVBand="1"/>
      </w:tblPr>
      <w:tblGrid>
        <w:gridCol w:w="5812"/>
        <w:gridCol w:w="1834"/>
      </w:tblGrid>
      <w:tr w:rsidR="007079F9" w:rsidRPr="007079F9" w14:paraId="6FF2C259" w14:textId="77777777" w:rsidTr="00177B7C">
        <w:tc>
          <w:tcPr>
            <w:tcW w:w="5812" w:type="dxa"/>
            <w:shd w:val="clear" w:color="auto" w:fill="auto"/>
          </w:tcPr>
          <w:p w14:paraId="4B1445BB" w14:textId="7921D912" w:rsidR="00652E65" w:rsidRPr="007079F9" w:rsidRDefault="00652E65" w:rsidP="00177B7C">
            <w:pPr>
              <w:tabs>
                <w:tab w:val="left" w:pos="-360"/>
                <w:tab w:val="left" w:pos="48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79"/>
              <w:jc w:val="both"/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</w:pPr>
            <w:r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Responsable de la distribution de vivres</w:t>
            </w:r>
          </w:p>
        </w:tc>
        <w:tc>
          <w:tcPr>
            <w:tcW w:w="1834" w:type="dxa"/>
            <w:shd w:val="clear" w:color="auto" w:fill="auto"/>
          </w:tcPr>
          <w:p w14:paraId="63C3F74A" w14:textId="4B46E805" w:rsidR="00652E65" w:rsidRPr="007079F9" w:rsidRDefault="001D5FBF" w:rsidP="00177B7C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741" w:hanging="741"/>
              <w:jc w:val="right"/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 xml:space="preserve">Hiver </w:t>
            </w:r>
            <w:r w:rsidR="00652E65" w:rsidRPr="007079F9"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20</w:t>
            </w:r>
            <w:r>
              <w:rPr>
                <w:rFonts w:ascii="Century Gothic" w:hAnsi="Century Gothic" w:cs="Arial"/>
                <w:b/>
                <w:color w:val="595959" w:themeColor="text1" w:themeTint="A6"/>
                <w:spacing w:val="-3"/>
                <w:szCs w:val="22"/>
              </w:rPr>
              <w:t>XX</w:t>
            </w:r>
          </w:p>
        </w:tc>
      </w:tr>
    </w:tbl>
    <w:p w14:paraId="4F16C2D2" w14:textId="40B359E8" w:rsidR="00652E65" w:rsidRPr="007079F9" w:rsidRDefault="00652E65" w:rsidP="00652E65">
      <w:pPr>
        <w:ind w:left="2977"/>
        <w:rPr>
          <w:rFonts w:ascii="Century Gothic" w:hAnsi="Century Gothic" w:cs="Arial"/>
          <w:color w:val="595959" w:themeColor="text1" w:themeTint="A6"/>
          <w:sz w:val="20"/>
          <w:szCs w:val="20"/>
        </w:rPr>
      </w:pPr>
      <w:r w:rsidRPr="007079F9">
        <w:rPr>
          <w:rFonts w:ascii="Century Gothic" w:hAnsi="Century Gothic" w:cs="Arial"/>
          <w:bCs/>
          <w:color w:val="595959" w:themeColor="text1" w:themeTint="A6"/>
          <w:szCs w:val="22"/>
        </w:rPr>
        <w:t>Comité citoyen d’aide à la communauté, Sénégal</w:t>
      </w:r>
    </w:p>
    <w:p w14:paraId="070D54BF" w14:textId="77777777" w:rsidR="00652E65" w:rsidRPr="007079F9" w:rsidRDefault="00652E65" w:rsidP="00652E65">
      <w:pPr>
        <w:pStyle w:val="Retraitcorpsdetexte"/>
        <w:numPr>
          <w:ilvl w:val="0"/>
          <w:numId w:val="1"/>
        </w:numPr>
        <w:tabs>
          <w:tab w:val="clear" w:pos="720"/>
          <w:tab w:val="num" w:pos="861"/>
        </w:tabs>
        <w:ind w:left="3402" w:hanging="153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z w:val="22"/>
          <w:szCs w:val="22"/>
        </w:rPr>
        <w:t>Accueillir des citoyens et évaluer leurs besoins</w:t>
      </w:r>
    </w:p>
    <w:p w14:paraId="373CE11C" w14:textId="5ECDCDB2" w:rsidR="00652E65" w:rsidRPr="007079F9" w:rsidRDefault="00652E65" w:rsidP="00652E65">
      <w:pPr>
        <w:pStyle w:val="Retraitcorpsdetexte"/>
        <w:numPr>
          <w:ilvl w:val="0"/>
          <w:numId w:val="1"/>
        </w:numPr>
        <w:tabs>
          <w:tab w:val="clear" w:pos="720"/>
          <w:tab w:val="num" w:pos="861"/>
        </w:tabs>
        <w:ind w:left="3402" w:hanging="153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7079F9">
        <w:rPr>
          <w:rFonts w:ascii="Century Gothic" w:hAnsi="Century Gothic" w:cs="Arial"/>
          <w:color w:val="595959" w:themeColor="text1" w:themeTint="A6"/>
          <w:sz w:val="22"/>
          <w:szCs w:val="22"/>
        </w:rPr>
        <w:t>Veiller à la distribution équitable de vivres</w:t>
      </w:r>
    </w:p>
    <w:sectPr w:rsidR="00652E65" w:rsidRPr="007079F9" w:rsidSect="00CD559D">
      <w:pgSz w:w="12240" w:h="15840" w:code="1"/>
      <w:pgMar w:top="1134" w:right="3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F1DE" w14:textId="77777777" w:rsidR="00B6095E" w:rsidRDefault="00B6095E" w:rsidP="00115C86">
      <w:r>
        <w:separator/>
      </w:r>
    </w:p>
  </w:endnote>
  <w:endnote w:type="continuationSeparator" w:id="0">
    <w:p w14:paraId="5F9EBFBD" w14:textId="77777777" w:rsidR="00B6095E" w:rsidRDefault="00B6095E" w:rsidP="0011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89A6" w14:textId="77777777" w:rsidR="00B6095E" w:rsidRDefault="00B6095E" w:rsidP="00115C86">
      <w:r>
        <w:separator/>
      </w:r>
    </w:p>
  </w:footnote>
  <w:footnote w:type="continuationSeparator" w:id="0">
    <w:p w14:paraId="698A7183" w14:textId="77777777" w:rsidR="00B6095E" w:rsidRDefault="00B6095E" w:rsidP="0011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ésultats de recherche d'images pour « copyright »" style="width:174pt;height:162.75pt;visibility:visible" o:bullet="t">
        <v:imagedata r:id="rId1" o:title="Résultats de recherche d'images pour « copyright »"/>
      </v:shape>
    </w:pict>
  </w:numPicBullet>
  <w:abstractNum w:abstractNumId="0" w15:restartNumberingAfterBreak="0">
    <w:nsid w:val="0515350D"/>
    <w:multiLevelType w:val="hybridMultilevel"/>
    <w:tmpl w:val="C804CF60"/>
    <w:lvl w:ilvl="0" w:tplc="0C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92A3278"/>
    <w:multiLevelType w:val="hybridMultilevel"/>
    <w:tmpl w:val="E7F05F9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22981"/>
    <w:multiLevelType w:val="hybridMultilevel"/>
    <w:tmpl w:val="DED895B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F01B4"/>
    <w:multiLevelType w:val="hybridMultilevel"/>
    <w:tmpl w:val="0B38BD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445B"/>
    <w:multiLevelType w:val="hybridMultilevel"/>
    <w:tmpl w:val="A24CC766"/>
    <w:lvl w:ilvl="0" w:tplc="40A6A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5542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88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2A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0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00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C5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88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0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0D3A9D"/>
    <w:multiLevelType w:val="hybridMultilevel"/>
    <w:tmpl w:val="99F62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A9592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26AD"/>
    <w:multiLevelType w:val="hybridMultilevel"/>
    <w:tmpl w:val="6B7CD0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0E7F"/>
    <w:multiLevelType w:val="hybridMultilevel"/>
    <w:tmpl w:val="A566C660"/>
    <w:lvl w:ilvl="0" w:tplc="8910A0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15" w:hanging="360"/>
      </w:pPr>
    </w:lvl>
    <w:lvl w:ilvl="2" w:tplc="0C0C001B" w:tentative="1">
      <w:start w:val="1"/>
      <w:numFmt w:val="lowerRoman"/>
      <w:lvlText w:val="%3."/>
      <w:lvlJc w:val="right"/>
      <w:pPr>
        <w:ind w:left="1735" w:hanging="180"/>
      </w:pPr>
    </w:lvl>
    <w:lvl w:ilvl="3" w:tplc="0C0C000F" w:tentative="1">
      <w:start w:val="1"/>
      <w:numFmt w:val="decimal"/>
      <w:lvlText w:val="%4."/>
      <w:lvlJc w:val="left"/>
      <w:pPr>
        <w:ind w:left="2455" w:hanging="360"/>
      </w:pPr>
    </w:lvl>
    <w:lvl w:ilvl="4" w:tplc="0C0C0019" w:tentative="1">
      <w:start w:val="1"/>
      <w:numFmt w:val="lowerLetter"/>
      <w:lvlText w:val="%5."/>
      <w:lvlJc w:val="left"/>
      <w:pPr>
        <w:ind w:left="3175" w:hanging="360"/>
      </w:pPr>
    </w:lvl>
    <w:lvl w:ilvl="5" w:tplc="0C0C001B" w:tentative="1">
      <w:start w:val="1"/>
      <w:numFmt w:val="lowerRoman"/>
      <w:lvlText w:val="%6."/>
      <w:lvlJc w:val="right"/>
      <w:pPr>
        <w:ind w:left="3895" w:hanging="180"/>
      </w:pPr>
    </w:lvl>
    <w:lvl w:ilvl="6" w:tplc="0C0C000F" w:tentative="1">
      <w:start w:val="1"/>
      <w:numFmt w:val="decimal"/>
      <w:lvlText w:val="%7."/>
      <w:lvlJc w:val="left"/>
      <w:pPr>
        <w:ind w:left="4615" w:hanging="360"/>
      </w:pPr>
    </w:lvl>
    <w:lvl w:ilvl="7" w:tplc="0C0C0019" w:tentative="1">
      <w:start w:val="1"/>
      <w:numFmt w:val="lowerLetter"/>
      <w:lvlText w:val="%8."/>
      <w:lvlJc w:val="left"/>
      <w:pPr>
        <w:ind w:left="5335" w:hanging="360"/>
      </w:pPr>
    </w:lvl>
    <w:lvl w:ilvl="8" w:tplc="0C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54F3F72"/>
    <w:multiLevelType w:val="hybridMultilevel"/>
    <w:tmpl w:val="901E7A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07497"/>
    <w:multiLevelType w:val="hybridMultilevel"/>
    <w:tmpl w:val="3B78F8C4"/>
    <w:lvl w:ilvl="0" w:tplc="0C0C0017">
      <w:start w:val="1"/>
      <w:numFmt w:val="lowerLetter"/>
      <w:lvlText w:val="%1)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59E1499"/>
    <w:multiLevelType w:val="hybridMultilevel"/>
    <w:tmpl w:val="0624F5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D6772"/>
    <w:multiLevelType w:val="hybridMultilevel"/>
    <w:tmpl w:val="94E0F0C6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1A090F6F"/>
    <w:multiLevelType w:val="hybridMultilevel"/>
    <w:tmpl w:val="82B27C8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073446"/>
    <w:multiLevelType w:val="hybridMultilevel"/>
    <w:tmpl w:val="7D047F0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6A0D9B"/>
    <w:multiLevelType w:val="hybridMultilevel"/>
    <w:tmpl w:val="57408988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5663F"/>
    <w:multiLevelType w:val="hybridMultilevel"/>
    <w:tmpl w:val="A770158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487BF6"/>
    <w:multiLevelType w:val="hybridMultilevel"/>
    <w:tmpl w:val="DA3820D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20FC2"/>
    <w:multiLevelType w:val="hybridMultilevel"/>
    <w:tmpl w:val="78E0B2F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AC7F32"/>
    <w:multiLevelType w:val="hybridMultilevel"/>
    <w:tmpl w:val="D7A68D04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D5B2664"/>
    <w:multiLevelType w:val="hybridMultilevel"/>
    <w:tmpl w:val="F3CC9CD2"/>
    <w:lvl w:ilvl="0" w:tplc="8C2AB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A4D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5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2C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23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6B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CE75AA"/>
    <w:multiLevelType w:val="hybridMultilevel"/>
    <w:tmpl w:val="4DC4E188"/>
    <w:lvl w:ilvl="0" w:tplc="50A8B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952D0"/>
    <w:multiLevelType w:val="singleLevel"/>
    <w:tmpl w:val="BFC6C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2" w15:restartNumberingAfterBreak="0">
    <w:nsid w:val="2EE958A0"/>
    <w:multiLevelType w:val="hybridMultilevel"/>
    <w:tmpl w:val="724090A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2920E6"/>
    <w:multiLevelType w:val="hybridMultilevel"/>
    <w:tmpl w:val="95FC4B18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4" w15:restartNumberingAfterBreak="0">
    <w:nsid w:val="329C4B2E"/>
    <w:multiLevelType w:val="hybridMultilevel"/>
    <w:tmpl w:val="A9A80ACC"/>
    <w:lvl w:ilvl="0" w:tplc="1FF8D45C">
      <w:start w:val="1"/>
      <w:numFmt w:val="bullet"/>
      <w:lvlText w:val="͟"/>
      <w:lvlJc w:val="left"/>
      <w:pPr>
        <w:ind w:left="720" w:hanging="360"/>
      </w:pPr>
      <w:rPr>
        <w:rFonts w:ascii="Calibri" w:hAnsi="Calibri" w:hint="default"/>
      </w:rPr>
    </w:lvl>
    <w:lvl w:ilvl="1" w:tplc="0C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E4A58"/>
    <w:multiLevelType w:val="hybridMultilevel"/>
    <w:tmpl w:val="B67A12C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177802"/>
    <w:multiLevelType w:val="hybridMultilevel"/>
    <w:tmpl w:val="93387992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7" w15:restartNumberingAfterBreak="0">
    <w:nsid w:val="37364C13"/>
    <w:multiLevelType w:val="hybridMultilevel"/>
    <w:tmpl w:val="7B04EB28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8" w15:restartNumberingAfterBreak="0">
    <w:nsid w:val="3751597E"/>
    <w:multiLevelType w:val="hybridMultilevel"/>
    <w:tmpl w:val="10D63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97E5D"/>
    <w:multiLevelType w:val="hybridMultilevel"/>
    <w:tmpl w:val="5A6A07DC"/>
    <w:lvl w:ilvl="0" w:tplc="C7E08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21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63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E1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8B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60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2D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9DF5243"/>
    <w:multiLevelType w:val="hybridMultilevel"/>
    <w:tmpl w:val="C004F558"/>
    <w:lvl w:ilvl="0" w:tplc="E304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7616F"/>
    <w:multiLevelType w:val="hybridMultilevel"/>
    <w:tmpl w:val="AE4039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E104F"/>
    <w:multiLevelType w:val="hybridMultilevel"/>
    <w:tmpl w:val="C52CD464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3EF60A0"/>
    <w:multiLevelType w:val="hybridMultilevel"/>
    <w:tmpl w:val="675470D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CB4572"/>
    <w:multiLevelType w:val="hybridMultilevel"/>
    <w:tmpl w:val="D6D2C2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763E2"/>
    <w:multiLevelType w:val="hybridMultilevel"/>
    <w:tmpl w:val="4B148D5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B2B6C4C"/>
    <w:multiLevelType w:val="hybridMultilevel"/>
    <w:tmpl w:val="E550E700"/>
    <w:lvl w:ilvl="0" w:tplc="6B1A2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7" w15:restartNumberingAfterBreak="0">
    <w:nsid w:val="4B373E1F"/>
    <w:multiLevelType w:val="hybridMultilevel"/>
    <w:tmpl w:val="D2F20EDC"/>
    <w:lvl w:ilvl="0" w:tplc="0C0C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8" w15:restartNumberingAfterBreak="0">
    <w:nsid w:val="4EFD1024"/>
    <w:multiLevelType w:val="multilevel"/>
    <w:tmpl w:val="DBA4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2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A4510E"/>
    <w:multiLevelType w:val="hybridMultilevel"/>
    <w:tmpl w:val="93826C84"/>
    <w:lvl w:ilvl="0" w:tplc="0C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53720B67"/>
    <w:multiLevelType w:val="hybridMultilevel"/>
    <w:tmpl w:val="26FC0260"/>
    <w:lvl w:ilvl="0" w:tplc="326E25DA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546C01"/>
    <w:multiLevelType w:val="hybridMultilevel"/>
    <w:tmpl w:val="5D587FB0"/>
    <w:lvl w:ilvl="0" w:tplc="E304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942FC"/>
    <w:multiLevelType w:val="hybridMultilevel"/>
    <w:tmpl w:val="1CECDD9E"/>
    <w:lvl w:ilvl="0" w:tplc="8910A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E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6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5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6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E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A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CF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50C67C5"/>
    <w:multiLevelType w:val="hybridMultilevel"/>
    <w:tmpl w:val="B36E175A"/>
    <w:lvl w:ilvl="0" w:tplc="0C0C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B1D0F"/>
    <w:multiLevelType w:val="hybridMultilevel"/>
    <w:tmpl w:val="EA567AF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146E34"/>
    <w:multiLevelType w:val="hybridMultilevel"/>
    <w:tmpl w:val="440C06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B21296"/>
    <w:multiLevelType w:val="hybridMultilevel"/>
    <w:tmpl w:val="81728C0C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57CC68B0"/>
    <w:multiLevelType w:val="hybridMultilevel"/>
    <w:tmpl w:val="7FE84A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DA0545"/>
    <w:multiLevelType w:val="hybridMultilevel"/>
    <w:tmpl w:val="8F9CB8DA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CC762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0B3BEA"/>
    <w:multiLevelType w:val="hybridMultilevel"/>
    <w:tmpl w:val="649895E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9F95CB0"/>
    <w:multiLevelType w:val="hybridMultilevel"/>
    <w:tmpl w:val="4DB447E4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5A053D7B"/>
    <w:multiLevelType w:val="hybridMultilevel"/>
    <w:tmpl w:val="B80423C4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A0B2C37"/>
    <w:multiLevelType w:val="hybridMultilevel"/>
    <w:tmpl w:val="D52EFE54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5AA531DE"/>
    <w:multiLevelType w:val="hybridMultilevel"/>
    <w:tmpl w:val="AB80C60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D670C13"/>
    <w:multiLevelType w:val="hybridMultilevel"/>
    <w:tmpl w:val="616855B8"/>
    <w:lvl w:ilvl="0" w:tplc="A4445B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61F961AF"/>
    <w:multiLevelType w:val="hybridMultilevel"/>
    <w:tmpl w:val="9A345638"/>
    <w:lvl w:ilvl="0" w:tplc="0C0C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F950B2"/>
    <w:multiLevelType w:val="hybridMultilevel"/>
    <w:tmpl w:val="0F56DB94"/>
    <w:lvl w:ilvl="0" w:tplc="1FF8D45C">
      <w:start w:val="1"/>
      <w:numFmt w:val="bullet"/>
      <w:lvlText w:val="͟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811C61"/>
    <w:multiLevelType w:val="hybridMultilevel"/>
    <w:tmpl w:val="CB5C1A3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7C24DB1"/>
    <w:multiLevelType w:val="hybridMultilevel"/>
    <w:tmpl w:val="A3ACAC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0962E0"/>
    <w:multiLevelType w:val="hybridMultilevel"/>
    <w:tmpl w:val="35DC92F4"/>
    <w:lvl w:ilvl="0" w:tplc="176E1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AAB7891"/>
    <w:multiLevelType w:val="hybridMultilevel"/>
    <w:tmpl w:val="26969E16"/>
    <w:lvl w:ilvl="0" w:tplc="0C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 w15:restartNumberingAfterBreak="0">
    <w:nsid w:val="706E7BCA"/>
    <w:multiLevelType w:val="hybridMultilevel"/>
    <w:tmpl w:val="207EF808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715231C7"/>
    <w:multiLevelType w:val="hybridMultilevel"/>
    <w:tmpl w:val="A55EAA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AD1527"/>
    <w:multiLevelType w:val="hybridMultilevel"/>
    <w:tmpl w:val="704CA07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8867E80"/>
    <w:multiLevelType w:val="hybridMultilevel"/>
    <w:tmpl w:val="240C5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476097"/>
    <w:multiLevelType w:val="hybridMultilevel"/>
    <w:tmpl w:val="8E9EBD50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27711F"/>
    <w:multiLevelType w:val="hybridMultilevel"/>
    <w:tmpl w:val="E9A0484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C051B6"/>
    <w:multiLevelType w:val="hybridMultilevel"/>
    <w:tmpl w:val="F02EB4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D86FD3"/>
    <w:multiLevelType w:val="hybridMultilevel"/>
    <w:tmpl w:val="8B3027E0"/>
    <w:lvl w:ilvl="0" w:tplc="E488D400">
      <w:start w:val="418"/>
      <w:numFmt w:val="bullet"/>
      <w:lvlText w:val="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4F4349"/>
    <w:multiLevelType w:val="hybridMultilevel"/>
    <w:tmpl w:val="EDF452FE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351E91"/>
    <w:multiLevelType w:val="hybridMultilevel"/>
    <w:tmpl w:val="BFF0FD2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331744"/>
    <w:multiLevelType w:val="hybridMultilevel"/>
    <w:tmpl w:val="839A3AE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2952869">
    <w:abstractNumId w:val="69"/>
  </w:num>
  <w:num w:numId="2" w16cid:durableId="1283806985">
    <w:abstractNumId w:val="26"/>
  </w:num>
  <w:num w:numId="3" w16cid:durableId="1164663853">
    <w:abstractNumId w:val="23"/>
  </w:num>
  <w:num w:numId="4" w16cid:durableId="6366845">
    <w:abstractNumId w:val="27"/>
  </w:num>
  <w:num w:numId="5" w16cid:durableId="908147863">
    <w:abstractNumId w:val="65"/>
  </w:num>
  <w:num w:numId="6" w16cid:durableId="584801974">
    <w:abstractNumId w:val="58"/>
  </w:num>
  <w:num w:numId="7" w16cid:durableId="851801639">
    <w:abstractNumId w:val="28"/>
  </w:num>
  <w:num w:numId="8" w16cid:durableId="2066903964">
    <w:abstractNumId w:val="47"/>
  </w:num>
  <w:num w:numId="9" w16cid:durableId="172186871">
    <w:abstractNumId w:val="36"/>
  </w:num>
  <w:num w:numId="10" w16cid:durableId="1155335037">
    <w:abstractNumId w:val="31"/>
  </w:num>
  <w:num w:numId="11" w16cid:durableId="118108883">
    <w:abstractNumId w:val="7"/>
  </w:num>
  <w:num w:numId="12" w16cid:durableId="58944987">
    <w:abstractNumId w:val="5"/>
  </w:num>
  <w:num w:numId="13" w16cid:durableId="755982564">
    <w:abstractNumId w:val="0"/>
  </w:num>
  <w:num w:numId="14" w16cid:durableId="1195074978">
    <w:abstractNumId w:val="64"/>
  </w:num>
  <w:num w:numId="15" w16cid:durableId="885681415">
    <w:abstractNumId w:val="6"/>
  </w:num>
  <w:num w:numId="16" w16cid:durableId="1825049694">
    <w:abstractNumId w:val="21"/>
  </w:num>
  <w:num w:numId="17" w16cid:durableId="575553422">
    <w:abstractNumId w:val="14"/>
  </w:num>
  <w:num w:numId="18" w16cid:durableId="2058124482">
    <w:abstractNumId w:val="48"/>
  </w:num>
  <w:num w:numId="19" w16cid:durableId="2078435874">
    <w:abstractNumId w:val="3"/>
  </w:num>
  <w:num w:numId="20" w16cid:durableId="1643774344">
    <w:abstractNumId w:val="19"/>
  </w:num>
  <w:num w:numId="21" w16cid:durableId="2144998032">
    <w:abstractNumId w:val="29"/>
  </w:num>
  <w:num w:numId="22" w16cid:durableId="1410270225">
    <w:abstractNumId w:val="34"/>
  </w:num>
  <w:num w:numId="23" w16cid:durableId="920531296">
    <w:abstractNumId w:val="43"/>
  </w:num>
  <w:num w:numId="24" w16cid:durableId="1993867407">
    <w:abstractNumId w:val="24"/>
  </w:num>
  <w:num w:numId="25" w16cid:durableId="248271687">
    <w:abstractNumId w:val="38"/>
  </w:num>
  <w:num w:numId="26" w16cid:durableId="211578379">
    <w:abstractNumId w:val="9"/>
  </w:num>
  <w:num w:numId="27" w16cid:durableId="1820416944">
    <w:abstractNumId w:val="66"/>
  </w:num>
  <w:num w:numId="28" w16cid:durableId="629551629">
    <w:abstractNumId w:val="44"/>
  </w:num>
  <w:num w:numId="29" w16cid:durableId="1445733162">
    <w:abstractNumId w:val="63"/>
  </w:num>
  <w:num w:numId="30" w16cid:durableId="1078557240">
    <w:abstractNumId w:val="1"/>
  </w:num>
  <w:num w:numId="31" w16cid:durableId="474226531">
    <w:abstractNumId w:val="57"/>
  </w:num>
  <w:num w:numId="32" w16cid:durableId="1147939686">
    <w:abstractNumId w:val="49"/>
  </w:num>
  <w:num w:numId="33" w16cid:durableId="874389505">
    <w:abstractNumId w:val="25"/>
  </w:num>
  <w:num w:numId="34" w16cid:durableId="2047749512">
    <w:abstractNumId w:val="51"/>
  </w:num>
  <w:num w:numId="35" w16cid:durableId="1843620952">
    <w:abstractNumId w:val="71"/>
  </w:num>
  <w:num w:numId="36" w16cid:durableId="700982664">
    <w:abstractNumId w:val="12"/>
  </w:num>
  <w:num w:numId="37" w16cid:durableId="2135050492">
    <w:abstractNumId w:val="46"/>
  </w:num>
  <w:num w:numId="38" w16cid:durableId="834302135">
    <w:abstractNumId w:val="70"/>
  </w:num>
  <w:num w:numId="39" w16cid:durableId="1767968090">
    <w:abstractNumId w:val="52"/>
  </w:num>
  <w:num w:numId="40" w16cid:durableId="1434936168">
    <w:abstractNumId w:val="50"/>
  </w:num>
  <w:num w:numId="41" w16cid:durableId="1392773798">
    <w:abstractNumId w:val="15"/>
  </w:num>
  <w:num w:numId="42" w16cid:durableId="806895579">
    <w:abstractNumId w:val="56"/>
  </w:num>
  <w:num w:numId="43" w16cid:durableId="72817634">
    <w:abstractNumId w:val="16"/>
  </w:num>
  <w:num w:numId="44" w16cid:durableId="1617102032">
    <w:abstractNumId w:val="60"/>
  </w:num>
  <w:num w:numId="45" w16cid:durableId="1197347551">
    <w:abstractNumId w:val="11"/>
  </w:num>
  <w:num w:numId="46" w16cid:durableId="972907065">
    <w:abstractNumId w:val="17"/>
  </w:num>
  <w:num w:numId="47" w16cid:durableId="1918244960">
    <w:abstractNumId w:val="61"/>
  </w:num>
  <w:num w:numId="48" w16cid:durableId="1314792313">
    <w:abstractNumId w:val="53"/>
  </w:num>
  <w:num w:numId="49" w16cid:durableId="305942004">
    <w:abstractNumId w:val="35"/>
  </w:num>
  <w:num w:numId="50" w16cid:durableId="1047804824">
    <w:abstractNumId w:val="22"/>
  </w:num>
  <w:num w:numId="51" w16cid:durableId="1772815946">
    <w:abstractNumId w:val="2"/>
  </w:num>
  <w:num w:numId="52" w16cid:durableId="1983460008">
    <w:abstractNumId w:val="42"/>
  </w:num>
  <w:num w:numId="53" w16cid:durableId="393041296">
    <w:abstractNumId w:val="33"/>
  </w:num>
  <w:num w:numId="54" w16cid:durableId="1015575938">
    <w:abstractNumId w:val="68"/>
  </w:num>
  <w:num w:numId="55" w16cid:durableId="1038507024">
    <w:abstractNumId w:val="59"/>
  </w:num>
  <w:num w:numId="56" w16cid:durableId="475071659">
    <w:abstractNumId w:val="20"/>
  </w:num>
  <w:num w:numId="57" w16cid:durableId="899750455">
    <w:abstractNumId w:val="40"/>
  </w:num>
  <w:num w:numId="58" w16cid:durableId="1955360261">
    <w:abstractNumId w:val="55"/>
  </w:num>
  <w:num w:numId="59" w16cid:durableId="2009945310">
    <w:abstractNumId w:val="8"/>
  </w:num>
  <w:num w:numId="60" w16cid:durableId="2125032232">
    <w:abstractNumId w:val="10"/>
  </w:num>
  <w:num w:numId="61" w16cid:durableId="893388096">
    <w:abstractNumId w:val="30"/>
  </w:num>
  <w:num w:numId="62" w16cid:durableId="294989874">
    <w:abstractNumId w:val="62"/>
  </w:num>
  <w:num w:numId="63" w16cid:durableId="539708547">
    <w:abstractNumId w:val="13"/>
  </w:num>
  <w:num w:numId="64" w16cid:durableId="52000137">
    <w:abstractNumId w:val="4"/>
  </w:num>
  <w:num w:numId="65" w16cid:durableId="1371030817">
    <w:abstractNumId w:val="54"/>
  </w:num>
  <w:num w:numId="66" w16cid:durableId="975569119">
    <w:abstractNumId w:val="39"/>
  </w:num>
  <w:num w:numId="67" w16cid:durableId="388189396">
    <w:abstractNumId w:val="41"/>
  </w:num>
  <w:num w:numId="68" w16cid:durableId="950555128">
    <w:abstractNumId w:val="18"/>
  </w:num>
  <w:num w:numId="69" w16cid:durableId="1415515126">
    <w:abstractNumId w:val="67"/>
  </w:num>
  <w:num w:numId="70" w16cid:durableId="26149078">
    <w:abstractNumId w:val="32"/>
  </w:num>
  <w:num w:numId="71" w16cid:durableId="1055004066">
    <w:abstractNumId w:val="45"/>
  </w:num>
  <w:num w:numId="72" w16cid:durableId="2142915100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85"/>
    <w:rsid w:val="00001D81"/>
    <w:rsid w:val="00006224"/>
    <w:rsid w:val="00013EB1"/>
    <w:rsid w:val="000163B5"/>
    <w:rsid w:val="00016B38"/>
    <w:rsid w:val="00017332"/>
    <w:rsid w:val="000234AC"/>
    <w:rsid w:val="00026118"/>
    <w:rsid w:val="000273FB"/>
    <w:rsid w:val="00031F9C"/>
    <w:rsid w:val="00032538"/>
    <w:rsid w:val="000334AE"/>
    <w:rsid w:val="00033C4A"/>
    <w:rsid w:val="00043788"/>
    <w:rsid w:val="000443A3"/>
    <w:rsid w:val="0004595D"/>
    <w:rsid w:val="00050415"/>
    <w:rsid w:val="00050C14"/>
    <w:rsid w:val="0005378B"/>
    <w:rsid w:val="00056CC9"/>
    <w:rsid w:val="00057284"/>
    <w:rsid w:val="000574AA"/>
    <w:rsid w:val="00060B23"/>
    <w:rsid w:val="000623AF"/>
    <w:rsid w:val="00064474"/>
    <w:rsid w:val="00067F1B"/>
    <w:rsid w:val="00073BB4"/>
    <w:rsid w:val="0007433B"/>
    <w:rsid w:val="00074D63"/>
    <w:rsid w:val="0008008E"/>
    <w:rsid w:val="000840EA"/>
    <w:rsid w:val="00091617"/>
    <w:rsid w:val="00091B2F"/>
    <w:rsid w:val="00092045"/>
    <w:rsid w:val="00094152"/>
    <w:rsid w:val="00094191"/>
    <w:rsid w:val="000945C4"/>
    <w:rsid w:val="000950B8"/>
    <w:rsid w:val="000A0802"/>
    <w:rsid w:val="000A0AD1"/>
    <w:rsid w:val="000A6F56"/>
    <w:rsid w:val="000A753B"/>
    <w:rsid w:val="000B6006"/>
    <w:rsid w:val="000C42B0"/>
    <w:rsid w:val="000D44EE"/>
    <w:rsid w:val="000D4D67"/>
    <w:rsid w:val="000D68FD"/>
    <w:rsid w:val="000D759E"/>
    <w:rsid w:val="000E0BCF"/>
    <w:rsid w:val="000F05EC"/>
    <w:rsid w:val="000F7EC6"/>
    <w:rsid w:val="00100617"/>
    <w:rsid w:val="00101AD8"/>
    <w:rsid w:val="00112757"/>
    <w:rsid w:val="00112C85"/>
    <w:rsid w:val="00113E14"/>
    <w:rsid w:val="00115C86"/>
    <w:rsid w:val="00115DE3"/>
    <w:rsid w:val="00117EE1"/>
    <w:rsid w:val="00121D13"/>
    <w:rsid w:val="00130AFA"/>
    <w:rsid w:val="00131612"/>
    <w:rsid w:val="00136B40"/>
    <w:rsid w:val="00144FB1"/>
    <w:rsid w:val="00156617"/>
    <w:rsid w:val="0015753B"/>
    <w:rsid w:val="00157FB6"/>
    <w:rsid w:val="0016177A"/>
    <w:rsid w:val="00163FC9"/>
    <w:rsid w:val="00166304"/>
    <w:rsid w:val="00166865"/>
    <w:rsid w:val="0016737D"/>
    <w:rsid w:val="00167BA7"/>
    <w:rsid w:val="001705C8"/>
    <w:rsid w:val="00171425"/>
    <w:rsid w:val="00173BB6"/>
    <w:rsid w:val="0018376A"/>
    <w:rsid w:val="00183DD4"/>
    <w:rsid w:val="001854B0"/>
    <w:rsid w:val="00185A68"/>
    <w:rsid w:val="00186604"/>
    <w:rsid w:val="001922A7"/>
    <w:rsid w:val="001937EE"/>
    <w:rsid w:val="00193EEA"/>
    <w:rsid w:val="00197E25"/>
    <w:rsid w:val="001A0812"/>
    <w:rsid w:val="001A2478"/>
    <w:rsid w:val="001A2A21"/>
    <w:rsid w:val="001A33D8"/>
    <w:rsid w:val="001A629C"/>
    <w:rsid w:val="001A78D1"/>
    <w:rsid w:val="001B05A6"/>
    <w:rsid w:val="001B0EB4"/>
    <w:rsid w:val="001B17DB"/>
    <w:rsid w:val="001B22AD"/>
    <w:rsid w:val="001B4947"/>
    <w:rsid w:val="001C0998"/>
    <w:rsid w:val="001C425B"/>
    <w:rsid w:val="001C5317"/>
    <w:rsid w:val="001C62AE"/>
    <w:rsid w:val="001D0839"/>
    <w:rsid w:val="001D0D28"/>
    <w:rsid w:val="001D5FBF"/>
    <w:rsid w:val="001D6E20"/>
    <w:rsid w:val="001E4924"/>
    <w:rsid w:val="001E4F7D"/>
    <w:rsid w:val="001E505B"/>
    <w:rsid w:val="001E5BE2"/>
    <w:rsid w:val="001F3FB7"/>
    <w:rsid w:val="001F4F60"/>
    <w:rsid w:val="001F6534"/>
    <w:rsid w:val="001F7F13"/>
    <w:rsid w:val="002015CE"/>
    <w:rsid w:val="00205253"/>
    <w:rsid w:val="002070C9"/>
    <w:rsid w:val="00211A75"/>
    <w:rsid w:val="00213F1D"/>
    <w:rsid w:val="00220B30"/>
    <w:rsid w:val="002217DB"/>
    <w:rsid w:val="00221904"/>
    <w:rsid w:val="00225C04"/>
    <w:rsid w:val="002308FF"/>
    <w:rsid w:val="0023138F"/>
    <w:rsid w:val="00231D37"/>
    <w:rsid w:val="0023406E"/>
    <w:rsid w:val="00234D6B"/>
    <w:rsid w:val="00234F59"/>
    <w:rsid w:val="002354F8"/>
    <w:rsid w:val="00236776"/>
    <w:rsid w:val="002425F9"/>
    <w:rsid w:val="00243F9A"/>
    <w:rsid w:val="00247FA6"/>
    <w:rsid w:val="00257BFA"/>
    <w:rsid w:val="0026025A"/>
    <w:rsid w:val="002616AE"/>
    <w:rsid w:val="00261C86"/>
    <w:rsid w:val="002659BA"/>
    <w:rsid w:val="00265D97"/>
    <w:rsid w:val="002673B9"/>
    <w:rsid w:val="00272115"/>
    <w:rsid w:val="00273C28"/>
    <w:rsid w:val="0028050A"/>
    <w:rsid w:val="002821D0"/>
    <w:rsid w:val="00282EA8"/>
    <w:rsid w:val="00283752"/>
    <w:rsid w:val="00291FD0"/>
    <w:rsid w:val="00292330"/>
    <w:rsid w:val="002933D1"/>
    <w:rsid w:val="0029477F"/>
    <w:rsid w:val="0029497F"/>
    <w:rsid w:val="00295B8D"/>
    <w:rsid w:val="002962FC"/>
    <w:rsid w:val="002969DF"/>
    <w:rsid w:val="002A1A94"/>
    <w:rsid w:val="002A5E8B"/>
    <w:rsid w:val="002A7004"/>
    <w:rsid w:val="002B0226"/>
    <w:rsid w:val="002B1399"/>
    <w:rsid w:val="002B1C30"/>
    <w:rsid w:val="002C5556"/>
    <w:rsid w:val="002C56F3"/>
    <w:rsid w:val="002C56FC"/>
    <w:rsid w:val="002C589A"/>
    <w:rsid w:val="002C6036"/>
    <w:rsid w:val="002C61F4"/>
    <w:rsid w:val="002C6302"/>
    <w:rsid w:val="002D0147"/>
    <w:rsid w:val="002D1F57"/>
    <w:rsid w:val="002D3C70"/>
    <w:rsid w:val="002D40E4"/>
    <w:rsid w:val="002D494D"/>
    <w:rsid w:val="002D738B"/>
    <w:rsid w:val="002E2150"/>
    <w:rsid w:val="002E2841"/>
    <w:rsid w:val="002E77F1"/>
    <w:rsid w:val="002F0A90"/>
    <w:rsid w:val="002F31EC"/>
    <w:rsid w:val="002F475A"/>
    <w:rsid w:val="002F534F"/>
    <w:rsid w:val="003054F2"/>
    <w:rsid w:val="00305D83"/>
    <w:rsid w:val="00307BD0"/>
    <w:rsid w:val="003112CE"/>
    <w:rsid w:val="00317576"/>
    <w:rsid w:val="00317B67"/>
    <w:rsid w:val="00320572"/>
    <w:rsid w:val="00324064"/>
    <w:rsid w:val="003254E0"/>
    <w:rsid w:val="00325756"/>
    <w:rsid w:val="003317DD"/>
    <w:rsid w:val="00332D5D"/>
    <w:rsid w:val="00334B4B"/>
    <w:rsid w:val="00334F38"/>
    <w:rsid w:val="00340BF0"/>
    <w:rsid w:val="00340F65"/>
    <w:rsid w:val="0034137B"/>
    <w:rsid w:val="003414B0"/>
    <w:rsid w:val="00341F6B"/>
    <w:rsid w:val="00346974"/>
    <w:rsid w:val="00346A28"/>
    <w:rsid w:val="00352DED"/>
    <w:rsid w:val="003534EB"/>
    <w:rsid w:val="00354D69"/>
    <w:rsid w:val="003573CA"/>
    <w:rsid w:val="00360830"/>
    <w:rsid w:val="00363C29"/>
    <w:rsid w:val="00365DDA"/>
    <w:rsid w:val="00366B0D"/>
    <w:rsid w:val="00372EEB"/>
    <w:rsid w:val="00373D43"/>
    <w:rsid w:val="00387CAE"/>
    <w:rsid w:val="00390EAF"/>
    <w:rsid w:val="00391A35"/>
    <w:rsid w:val="00392309"/>
    <w:rsid w:val="00393276"/>
    <w:rsid w:val="00393AA6"/>
    <w:rsid w:val="00394BED"/>
    <w:rsid w:val="00395426"/>
    <w:rsid w:val="00395D58"/>
    <w:rsid w:val="003961C9"/>
    <w:rsid w:val="00397543"/>
    <w:rsid w:val="003A1EF8"/>
    <w:rsid w:val="003A3D5B"/>
    <w:rsid w:val="003A56A0"/>
    <w:rsid w:val="003A571B"/>
    <w:rsid w:val="003A754C"/>
    <w:rsid w:val="003B2FC7"/>
    <w:rsid w:val="003B3201"/>
    <w:rsid w:val="003C0D41"/>
    <w:rsid w:val="003C0FCB"/>
    <w:rsid w:val="003C1FE9"/>
    <w:rsid w:val="003C2CC5"/>
    <w:rsid w:val="003C2F56"/>
    <w:rsid w:val="003C5EAA"/>
    <w:rsid w:val="003C5F9F"/>
    <w:rsid w:val="003C6E1C"/>
    <w:rsid w:val="003C7405"/>
    <w:rsid w:val="003D435E"/>
    <w:rsid w:val="003D75F7"/>
    <w:rsid w:val="003D7C70"/>
    <w:rsid w:val="003F02A4"/>
    <w:rsid w:val="003F10EC"/>
    <w:rsid w:val="003F27E8"/>
    <w:rsid w:val="003F3330"/>
    <w:rsid w:val="003F46A9"/>
    <w:rsid w:val="003F5BD1"/>
    <w:rsid w:val="004034E2"/>
    <w:rsid w:val="004103BB"/>
    <w:rsid w:val="00415886"/>
    <w:rsid w:val="004201A7"/>
    <w:rsid w:val="00420A79"/>
    <w:rsid w:val="00421994"/>
    <w:rsid w:val="004317F9"/>
    <w:rsid w:val="00435317"/>
    <w:rsid w:val="004416EB"/>
    <w:rsid w:val="00441C50"/>
    <w:rsid w:val="00444833"/>
    <w:rsid w:val="0044728A"/>
    <w:rsid w:val="00447E40"/>
    <w:rsid w:val="0045137B"/>
    <w:rsid w:val="00451EA2"/>
    <w:rsid w:val="004543FE"/>
    <w:rsid w:val="00456564"/>
    <w:rsid w:val="0045673C"/>
    <w:rsid w:val="004614AD"/>
    <w:rsid w:val="0047311A"/>
    <w:rsid w:val="00476B96"/>
    <w:rsid w:val="00476CE3"/>
    <w:rsid w:val="004847A6"/>
    <w:rsid w:val="00485EAF"/>
    <w:rsid w:val="00491C0A"/>
    <w:rsid w:val="0049291D"/>
    <w:rsid w:val="00496062"/>
    <w:rsid w:val="00496BB4"/>
    <w:rsid w:val="004973FF"/>
    <w:rsid w:val="004A09D5"/>
    <w:rsid w:val="004A2435"/>
    <w:rsid w:val="004A5571"/>
    <w:rsid w:val="004B35F0"/>
    <w:rsid w:val="004B3A8D"/>
    <w:rsid w:val="004B4A63"/>
    <w:rsid w:val="004B72AF"/>
    <w:rsid w:val="004C15FD"/>
    <w:rsid w:val="004C3725"/>
    <w:rsid w:val="004C564A"/>
    <w:rsid w:val="004C5C9B"/>
    <w:rsid w:val="004C7776"/>
    <w:rsid w:val="004C77E4"/>
    <w:rsid w:val="004D228F"/>
    <w:rsid w:val="004D327B"/>
    <w:rsid w:val="004D4515"/>
    <w:rsid w:val="004D4C93"/>
    <w:rsid w:val="004D5ADC"/>
    <w:rsid w:val="004D5FC6"/>
    <w:rsid w:val="004D766B"/>
    <w:rsid w:val="004E2885"/>
    <w:rsid w:val="004E2E56"/>
    <w:rsid w:val="004E36A5"/>
    <w:rsid w:val="004E6613"/>
    <w:rsid w:val="004E7747"/>
    <w:rsid w:val="004F23DE"/>
    <w:rsid w:val="004F3D2E"/>
    <w:rsid w:val="004F4A80"/>
    <w:rsid w:val="004F4C94"/>
    <w:rsid w:val="00504107"/>
    <w:rsid w:val="00507DBA"/>
    <w:rsid w:val="00510F3C"/>
    <w:rsid w:val="00511764"/>
    <w:rsid w:val="005136F7"/>
    <w:rsid w:val="0051570D"/>
    <w:rsid w:val="0051575B"/>
    <w:rsid w:val="00520A8C"/>
    <w:rsid w:val="00524838"/>
    <w:rsid w:val="00530473"/>
    <w:rsid w:val="005345C9"/>
    <w:rsid w:val="00540443"/>
    <w:rsid w:val="00540817"/>
    <w:rsid w:val="00540E6B"/>
    <w:rsid w:val="00541FDC"/>
    <w:rsid w:val="00546D65"/>
    <w:rsid w:val="00552F62"/>
    <w:rsid w:val="005544A4"/>
    <w:rsid w:val="0056499B"/>
    <w:rsid w:val="00565BD4"/>
    <w:rsid w:val="005715E2"/>
    <w:rsid w:val="00571BB1"/>
    <w:rsid w:val="005725D3"/>
    <w:rsid w:val="0057300B"/>
    <w:rsid w:val="00574B76"/>
    <w:rsid w:val="005752B2"/>
    <w:rsid w:val="00575505"/>
    <w:rsid w:val="00580F74"/>
    <w:rsid w:val="005842C5"/>
    <w:rsid w:val="00586CAF"/>
    <w:rsid w:val="005876B3"/>
    <w:rsid w:val="0058780E"/>
    <w:rsid w:val="00590181"/>
    <w:rsid w:val="0059340C"/>
    <w:rsid w:val="00594E96"/>
    <w:rsid w:val="005967E6"/>
    <w:rsid w:val="00596CAE"/>
    <w:rsid w:val="005A3576"/>
    <w:rsid w:val="005A3A91"/>
    <w:rsid w:val="005A3D49"/>
    <w:rsid w:val="005A79A4"/>
    <w:rsid w:val="005B60D0"/>
    <w:rsid w:val="005B6E3E"/>
    <w:rsid w:val="005C0534"/>
    <w:rsid w:val="005C0D85"/>
    <w:rsid w:val="005C56E9"/>
    <w:rsid w:val="005C5A4C"/>
    <w:rsid w:val="005C6066"/>
    <w:rsid w:val="005D213E"/>
    <w:rsid w:val="005D55E8"/>
    <w:rsid w:val="005D7B0E"/>
    <w:rsid w:val="005D7C5E"/>
    <w:rsid w:val="005E227A"/>
    <w:rsid w:val="005E4456"/>
    <w:rsid w:val="005E4E56"/>
    <w:rsid w:val="005F0984"/>
    <w:rsid w:val="005F4150"/>
    <w:rsid w:val="005F4CDD"/>
    <w:rsid w:val="005F7DFB"/>
    <w:rsid w:val="0060221F"/>
    <w:rsid w:val="00603CED"/>
    <w:rsid w:val="00610A50"/>
    <w:rsid w:val="006112CF"/>
    <w:rsid w:val="006115BF"/>
    <w:rsid w:val="00611843"/>
    <w:rsid w:val="0061209D"/>
    <w:rsid w:val="0061299D"/>
    <w:rsid w:val="00613B14"/>
    <w:rsid w:val="006205AC"/>
    <w:rsid w:val="0062525E"/>
    <w:rsid w:val="00626329"/>
    <w:rsid w:val="006265CC"/>
    <w:rsid w:val="00626AE8"/>
    <w:rsid w:val="00631094"/>
    <w:rsid w:val="00635E93"/>
    <w:rsid w:val="006372A5"/>
    <w:rsid w:val="00641E81"/>
    <w:rsid w:val="006438F6"/>
    <w:rsid w:val="00643C45"/>
    <w:rsid w:val="00644537"/>
    <w:rsid w:val="006502EF"/>
    <w:rsid w:val="00652E65"/>
    <w:rsid w:val="0065670B"/>
    <w:rsid w:val="006638CB"/>
    <w:rsid w:val="00665807"/>
    <w:rsid w:val="006678BF"/>
    <w:rsid w:val="006707F6"/>
    <w:rsid w:val="00670C58"/>
    <w:rsid w:val="00677776"/>
    <w:rsid w:val="00677E16"/>
    <w:rsid w:val="00680AF8"/>
    <w:rsid w:val="006863D8"/>
    <w:rsid w:val="00687646"/>
    <w:rsid w:val="00690845"/>
    <w:rsid w:val="00690F08"/>
    <w:rsid w:val="00691ECC"/>
    <w:rsid w:val="0069770F"/>
    <w:rsid w:val="006978F4"/>
    <w:rsid w:val="006A0CD8"/>
    <w:rsid w:val="006A1B3D"/>
    <w:rsid w:val="006A2CD7"/>
    <w:rsid w:val="006A753A"/>
    <w:rsid w:val="006B0948"/>
    <w:rsid w:val="006B1CF4"/>
    <w:rsid w:val="006B3676"/>
    <w:rsid w:val="006B3EEE"/>
    <w:rsid w:val="006B708B"/>
    <w:rsid w:val="006B77FD"/>
    <w:rsid w:val="006C0378"/>
    <w:rsid w:val="006C27EF"/>
    <w:rsid w:val="006C2831"/>
    <w:rsid w:val="006C7A80"/>
    <w:rsid w:val="006D0D53"/>
    <w:rsid w:val="006D37F6"/>
    <w:rsid w:val="006D3E7C"/>
    <w:rsid w:val="006D7D02"/>
    <w:rsid w:val="006E0036"/>
    <w:rsid w:val="006E0B28"/>
    <w:rsid w:val="006E5127"/>
    <w:rsid w:val="006E6F08"/>
    <w:rsid w:val="006E72F3"/>
    <w:rsid w:val="006E7641"/>
    <w:rsid w:val="006E7C35"/>
    <w:rsid w:val="006E7D4F"/>
    <w:rsid w:val="006F3216"/>
    <w:rsid w:val="006F3DEA"/>
    <w:rsid w:val="006F4887"/>
    <w:rsid w:val="006F6ED3"/>
    <w:rsid w:val="007004C4"/>
    <w:rsid w:val="00701C90"/>
    <w:rsid w:val="00702247"/>
    <w:rsid w:val="007039AA"/>
    <w:rsid w:val="007049BE"/>
    <w:rsid w:val="007059FC"/>
    <w:rsid w:val="007073B6"/>
    <w:rsid w:val="007079F9"/>
    <w:rsid w:val="0071085F"/>
    <w:rsid w:val="00713861"/>
    <w:rsid w:val="007178AC"/>
    <w:rsid w:val="0072109A"/>
    <w:rsid w:val="0072224B"/>
    <w:rsid w:val="0072249D"/>
    <w:rsid w:val="00722DA3"/>
    <w:rsid w:val="00722EE2"/>
    <w:rsid w:val="007233D5"/>
    <w:rsid w:val="00725801"/>
    <w:rsid w:val="00725AD9"/>
    <w:rsid w:val="00726741"/>
    <w:rsid w:val="00733E6B"/>
    <w:rsid w:val="00735103"/>
    <w:rsid w:val="0073521F"/>
    <w:rsid w:val="00735236"/>
    <w:rsid w:val="00737768"/>
    <w:rsid w:val="007422B5"/>
    <w:rsid w:val="00742904"/>
    <w:rsid w:val="007434F6"/>
    <w:rsid w:val="00743880"/>
    <w:rsid w:val="00743F55"/>
    <w:rsid w:val="00746250"/>
    <w:rsid w:val="00747D8D"/>
    <w:rsid w:val="007542FF"/>
    <w:rsid w:val="0075489A"/>
    <w:rsid w:val="007669EE"/>
    <w:rsid w:val="00773AC4"/>
    <w:rsid w:val="007745E0"/>
    <w:rsid w:val="007752FF"/>
    <w:rsid w:val="00777457"/>
    <w:rsid w:val="00780F7C"/>
    <w:rsid w:val="00785952"/>
    <w:rsid w:val="007864E4"/>
    <w:rsid w:val="0079183E"/>
    <w:rsid w:val="007921D8"/>
    <w:rsid w:val="007930B8"/>
    <w:rsid w:val="00795E23"/>
    <w:rsid w:val="007A188C"/>
    <w:rsid w:val="007A47BF"/>
    <w:rsid w:val="007B2E1A"/>
    <w:rsid w:val="007C04C5"/>
    <w:rsid w:val="007C3516"/>
    <w:rsid w:val="007C6A52"/>
    <w:rsid w:val="007C6CC6"/>
    <w:rsid w:val="007C74B7"/>
    <w:rsid w:val="007D0AEA"/>
    <w:rsid w:val="007D395C"/>
    <w:rsid w:val="007D3C3C"/>
    <w:rsid w:val="007E1021"/>
    <w:rsid w:val="007E50BD"/>
    <w:rsid w:val="007E521E"/>
    <w:rsid w:val="007E6842"/>
    <w:rsid w:val="007F0390"/>
    <w:rsid w:val="007F16CE"/>
    <w:rsid w:val="007F2FB6"/>
    <w:rsid w:val="007F4A55"/>
    <w:rsid w:val="00805F9A"/>
    <w:rsid w:val="00807812"/>
    <w:rsid w:val="008135F7"/>
    <w:rsid w:val="00820078"/>
    <w:rsid w:val="00821F04"/>
    <w:rsid w:val="00823B58"/>
    <w:rsid w:val="008246D1"/>
    <w:rsid w:val="0082588F"/>
    <w:rsid w:val="00830C28"/>
    <w:rsid w:val="00831878"/>
    <w:rsid w:val="008322D4"/>
    <w:rsid w:val="0083474F"/>
    <w:rsid w:val="008376BB"/>
    <w:rsid w:val="00840105"/>
    <w:rsid w:val="00840DA2"/>
    <w:rsid w:val="0084387F"/>
    <w:rsid w:val="00850A37"/>
    <w:rsid w:val="00852862"/>
    <w:rsid w:val="00854542"/>
    <w:rsid w:val="0085646F"/>
    <w:rsid w:val="00860250"/>
    <w:rsid w:val="00865202"/>
    <w:rsid w:val="00876ABE"/>
    <w:rsid w:val="00877403"/>
    <w:rsid w:val="0088593E"/>
    <w:rsid w:val="00891D4F"/>
    <w:rsid w:val="00893893"/>
    <w:rsid w:val="0089415B"/>
    <w:rsid w:val="00894D59"/>
    <w:rsid w:val="008968D9"/>
    <w:rsid w:val="008A0519"/>
    <w:rsid w:val="008A7D13"/>
    <w:rsid w:val="008B1D3C"/>
    <w:rsid w:val="008C0827"/>
    <w:rsid w:val="008C0C71"/>
    <w:rsid w:val="008C2C56"/>
    <w:rsid w:val="008C7940"/>
    <w:rsid w:val="008D3458"/>
    <w:rsid w:val="008D3F59"/>
    <w:rsid w:val="008D4305"/>
    <w:rsid w:val="008D6799"/>
    <w:rsid w:val="008E1A7D"/>
    <w:rsid w:val="008E3EFF"/>
    <w:rsid w:val="008F06CA"/>
    <w:rsid w:val="008F0739"/>
    <w:rsid w:val="008F083A"/>
    <w:rsid w:val="008F1EFB"/>
    <w:rsid w:val="008F508B"/>
    <w:rsid w:val="009031C9"/>
    <w:rsid w:val="00911721"/>
    <w:rsid w:val="00911FB4"/>
    <w:rsid w:val="00914E3C"/>
    <w:rsid w:val="009165B8"/>
    <w:rsid w:val="0091763A"/>
    <w:rsid w:val="00921650"/>
    <w:rsid w:val="00923539"/>
    <w:rsid w:val="00933028"/>
    <w:rsid w:val="009337D7"/>
    <w:rsid w:val="0093403B"/>
    <w:rsid w:val="00934FA6"/>
    <w:rsid w:val="00941703"/>
    <w:rsid w:val="00944536"/>
    <w:rsid w:val="00945840"/>
    <w:rsid w:val="00945D4B"/>
    <w:rsid w:val="0095225A"/>
    <w:rsid w:val="00953172"/>
    <w:rsid w:val="00960982"/>
    <w:rsid w:val="009615BD"/>
    <w:rsid w:val="00962B77"/>
    <w:rsid w:val="00962C31"/>
    <w:rsid w:val="009666D3"/>
    <w:rsid w:val="0097039F"/>
    <w:rsid w:val="00972EE5"/>
    <w:rsid w:val="00973F8C"/>
    <w:rsid w:val="00976AA8"/>
    <w:rsid w:val="009846AC"/>
    <w:rsid w:val="009856CF"/>
    <w:rsid w:val="00986C2D"/>
    <w:rsid w:val="00991006"/>
    <w:rsid w:val="009937E2"/>
    <w:rsid w:val="00993BDD"/>
    <w:rsid w:val="009960CF"/>
    <w:rsid w:val="009A0EEB"/>
    <w:rsid w:val="009A40A0"/>
    <w:rsid w:val="009A7733"/>
    <w:rsid w:val="009B3778"/>
    <w:rsid w:val="009B5CDA"/>
    <w:rsid w:val="009B7519"/>
    <w:rsid w:val="009B79FB"/>
    <w:rsid w:val="009C0793"/>
    <w:rsid w:val="009C0FB6"/>
    <w:rsid w:val="009C4D9B"/>
    <w:rsid w:val="009C6495"/>
    <w:rsid w:val="009D1E0E"/>
    <w:rsid w:val="009D519E"/>
    <w:rsid w:val="009E18C5"/>
    <w:rsid w:val="009E1D82"/>
    <w:rsid w:val="009E3EFC"/>
    <w:rsid w:val="009E5AE5"/>
    <w:rsid w:val="009E6DF0"/>
    <w:rsid w:val="009F0EC4"/>
    <w:rsid w:val="009F4EB1"/>
    <w:rsid w:val="00A00366"/>
    <w:rsid w:val="00A0137C"/>
    <w:rsid w:val="00A03DCF"/>
    <w:rsid w:val="00A04FBF"/>
    <w:rsid w:val="00A06B2C"/>
    <w:rsid w:val="00A10837"/>
    <w:rsid w:val="00A10B63"/>
    <w:rsid w:val="00A115AC"/>
    <w:rsid w:val="00A1489C"/>
    <w:rsid w:val="00A14EE9"/>
    <w:rsid w:val="00A17A7B"/>
    <w:rsid w:val="00A21CFE"/>
    <w:rsid w:val="00A24F29"/>
    <w:rsid w:val="00A27DB1"/>
    <w:rsid w:val="00A30E49"/>
    <w:rsid w:val="00A330D4"/>
    <w:rsid w:val="00A3500C"/>
    <w:rsid w:val="00A3573D"/>
    <w:rsid w:val="00A37367"/>
    <w:rsid w:val="00A40380"/>
    <w:rsid w:val="00A41ACC"/>
    <w:rsid w:val="00A46935"/>
    <w:rsid w:val="00A47C9B"/>
    <w:rsid w:val="00A524BC"/>
    <w:rsid w:val="00A56210"/>
    <w:rsid w:val="00A611A1"/>
    <w:rsid w:val="00A61246"/>
    <w:rsid w:val="00A62B0E"/>
    <w:rsid w:val="00A704E2"/>
    <w:rsid w:val="00A7124C"/>
    <w:rsid w:val="00A733E7"/>
    <w:rsid w:val="00A75A3C"/>
    <w:rsid w:val="00A800E4"/>
    <w:rsid w:val="00A80EEA"/>
    <w:rsid w:val="00A82D89"/>
    <w:rsid w:val="00A83390"/>
    <w:rsid w:val="00A83E2E"/>
    <w:rsid w:val="00A859F3"/>
    <w:rsid w:val="00A87251"/>
    <w:rsid w:val="00A90CEB"/>
    <w:rsid w:val="00A91221"/>
    <w:rsid w:val="00A91B3B"/>
    <w:rsid w:val="00A91F77"/>
    <w:rsid w:val="00A93149"/>
    <w:rsid w:val="00A94EB7"/>
    <w:rsid w:val="00AA0D86"/>
    <w:rsid w:val="00AA196F"/>
    <w:rsid w:val="00AA23CE"/>
    <w:rsid w:val="00AA2C18"/>
    <w:rsid w:val="00AA3D2B"/>
    <w:rsid w:val="00AA78F1"/>
    <w:rsid w:val="00AB1524"/>
    <w:rsid w:val="00AB223F"/>
    <w:rsid w:val="00AB30AE"/>
    <w:rsid w:val="00AB7958"/>
    <w:rsid w:val="00AC01B7"/>
    <w:rsid w:val="00AC34F6"/>
    <w:rsid w:val="00AC7694"/>
    <w:rsid w:val="00AE2CA3"/>
    <w:rsid w:val="00AE3AC2"/>
    <w:rsid w:val="00AE7C54"/>
    <w:rsid w:val="00AF5423"/>
    <w:rsid w:val="00AF65B2"/>
    <w:rsid w:val="00B04F35"/>
    <w:rsid w:val="00B057A2"/>
    <w:rsid w:val="00B06B11"/>
    <w:rsid w:val="00B110DB"/>
    <w:rsid w:val="00B1383F"/>
    <w:rsid w:val="00B14B00"/>
    <w:rsid w:val="00B16E35"/>
    <w:rsid w:val="00B2432A"/>
    <w:rsid w:val="00B24400"/>
    <w:rsid w:val="00B25544"/>
    <w:rsid w:val="00B25CC4"/>
    <w:rsid w:val="00B33C22"/>
    <w:rsid w:val="00B34445"/>
    <w:rsid w:val="00B34545"/>
    <w:rsid w:val="00B34F09"/>
    <w:rsid w:val="00B352F9"/>
    <w:rsid w:val="00B358A2"/>
    <w:rsid w:val="00B4335E"/>
    <w:rsid w:val="00B44914"/>
    <w:rsid w:val="00B44EF2"/>
    <w:rsid w:val="00B45462"/>
    <w:rsid w:val="00B454A6"/>
    <w:rsid w:val="00B511AC"/>
    <w:rsid w:val="00B51983"/>
    <w:rsid w:val="00B5294A"/>
    <w:rsid w:val="00B55208"/>
    <w:rsid w:val="00B6095E"/>
    <w:rsid w:val="00B63478"/>
    <w:rsid w:val="00B63530"/>
    <w:rsid w:val="00B675A6"/>
    <w:rsid w:val="00B72A7F"/>
    <w:rsid w:val="00B75CAF"/>
    <w:rsid w:val="00B8094A"/>
    <w:rsid w:val="00B841BB"/>
    <w:rsid w:val="00B96670"/>
    <w:rsid w:val="00B9784B"/>
    <w:rsid w:val="00BA37CE"/>
    <w:rsid w:val="00BA3AB5"/>
    <w:rsid w:val="00BA488B"/>
    <w:rsid w:val="00BA53BE"/>
    <w:rsid w:val="00BA6496"/>
    <w:rsid w:val="00BA66B6"/>
    <w:rsid w:val="00BB23DF"/>
    <w:rsid w:val="00BB56BE"/>
    <w:rsid w:val="00BB7BB7"/>
    <w:rsid w:val="00BB7CA3"/>
    <w:rsid w:val="00BC4486"/>
    <w:rsid w:val="00BC6BE9"/>
    <w:rsid w:val="00BD1F28"/>
    <w:rsid w:val="00BD4D5F"/>
    <w:rsid w:val="00BD762E"/>
    <w:rsid w:val="00BE1501"/>
    <w:rsid w:val="00BE4BCE"/>
    <w:rsid w:val="00BE52B6"/>
    <w:rsid w:val="00BE6CD9"/>
    <w:rsid w:val="00BF3433"/>
    <w:rsid w:val="00BF422D"/>
    <w:rsid w:val="00BF576C"/>
    <w:rsid w:val="00BF72F5"/>
    <w:rsid w:val="00C01704"/>
    <w:rsid w:val="00C019FB"/>
    <w:rsid w:val="00C01C25"/>
    <w:rsid w:val="00C03BEF"/>
    <w:rsid w:val="00C05E3F"/>
    <w:rsid w:val="00C05F4C"/>
    <w:rsid w:val="00C06D64"/>
    <w:rsid w:val="00C11841"/>
    <w:rsid w:val="00C16582"/>
    <w:rsid w:val="00C20866"/>
    <w:rsid w:val="00C2095E"/>
    <w:rsid w:val="00C20AE4"/>
    <w:rsid w:val="00C21A68"/>
    <w:rsid w:val="00C305DD"/>
    <w:rsid w:val="00C32C4A"/>
    <w:rsid w:val="00C40619"/>
    <w:rsid w:val="00C44ED3"/>
    <w:rsid w:val="00C50AF6"/>
    <w:rsid w:val="00C54566"/>
    <w:rsid w:val="00C5502E"/>
    <w:rsid w:val="00C56F96"/>
    <w:rsid w:val="00C60D28"/>
    <w:rsid w:val="00C6112B"/>
    <w:rsid w:val="00C71B53"/>
    <w:rsid w:val="00C73F53"/>
    <w:rsid w:val="00C82C92"/>
    <w:rsid w:val="00C82CE6"/>
    <w:rsid w:val="00C902E1"/>
    <w:rsid w:val="00C92877"/>
    <w:rsid w:val="00C94D58"/>
    <w:rsid w:val="00CA0953"/>
    <w:rsid w:val="00CA1998"/>
    <w:rsid w:val="00CA57A4"/>
    <w:rsid w:val="00CB17FF"/>
    <w:rsid w:val="00CB343F"/>
    <w:rsid w:val="00CB6439"/>
    <w:rsid w:val="00CC4221"/>
    <w:rsid w:val="00CC617E"/>
    <w:rsid w:val="00CC682F"/>
    <w:rsid w:val="00CC7793"/>
    <w:rsid w:val="00CD2BB6"/>
    <w:rsid w:val="00CD559D"/>
    <w:rsid w:val="00CD796B"/>
    <w:rsid w:val="00CD79C9"/>
    <w:rsid w:val="00CD7D17"/>
    <w:rsid w:val="00CE0D95"/>
    <w:rsid w:val="00CE17DB"/>
    <w:rsid w:val="00CE33C7"/>
    <w:rsid w:val="00CE3D27"/>
    <w:rsid w:val="00CE75A3"/>
    <w:rsid w:val="00D00B22"/>
    <w:rsid w:val="00D042B3"/>
    <w:rsid w:val="00D057AE"/>
    <w:rsid w:val="00D05FC5"/>
    <w:rsid w:val="00D0704F"/>
    <w:rsid w:val="00D10F8D"/>
    <w:rsid w:val="00D13C60"/>
    <w:rsid w:val="00D24BF0"/>
    <w:rsid w:val="00D261B9"/>
    <w:rsid w:val="00D3043D"/>
    <w:rsid w:val="00D35795"/>
    <w:rsid w:val="00D40407"/>
    <w:rsid w:val="00D405C4"/>
    <w:rsid w:val="00D521B6"/>
    <w:rsid w:val="00D52761"/>
    <w:rsid w:val="00D5278C"/>
    <w:rsid w:val="00D53160"/>
    <w:rsid w:val="00D53804"/>
    <w:rsid w:val="00D56A1F"/>
    <w:rsid w:val="00D617FA"/>
    <w:rsid w:val="00D71402"/>
    <w:rsid w:val="00D77BE7"/>
    <w:rsid w:val="00D81401"/>
    <w:rsid w:val="00D81FB3"/>
    <w:rsid w:val="00D82398"/>
    <w:rsid w:val="00D828D4"/>
    <w:rsid w:val="00D83FF7"/>
    <w:rsid w:val="00D849F3"/>
    <w:rsid w:val="00D85839"/>
    <w:rsid w:val="00D87CE8"/>
    <w:rsid w:val="00D90608"/>
    <w:rsid w:val="00D91CD7"/>
    <w:rsid w:val="00D95264"/>
    <w:rsid w:val="00DA564D"/>
    <w:rsid w:val="00DB133B"/>
    <w:rsid w:val="00DB26E0"/>
    <w:rsid w:val="00DB3130"/>
    <w:rsid w:val="00DB555D"/>
    <w:rsid w:val="00DB7CBF"/>
    <w:rsid w:val="00DC09C9"/>
    <w:rsid w:val="00DC4AA2"/>
    <w:rsid w:val="00DC6A96"/>
    <w:rsid w:val="00DC7A79"/>
    <w:rsid w:val="00DC7B9C"/>
    <w:rsid w:val="00DC7FEC"/>
    <w:rsid w:val="00DD16C1"/>
    <w:rsid w:val="00DD5C5D"/>
    <w:rsid w:val="00DD5F81"/>
    <w:rsid w:val="00DF03F8"/>
    <w:rsid w:val="00DF108A"/>
    <w:rsid w:val="00DF20A8"/>
    <w:rsid w:val="00DF3C32"/>
    <w:rsid w:val="00DF6559"/>
    <w:rsid w:val="00E00ACE"/>
    <w:rsid w:val="00E0372D"/>
    <w:rsid w:val="00E0479E"/>
    <w:rsid w:val="00E04E80"/>
    <w:rsid w:val="00E07A74"/>
    <w:rsid w:val="00E121FB"/>
    <w:rsid w:val="00E134C6"/>
    <w:rsid w:val="00E1436B"/>
    <w:rsid w:val="00E1465B"/>
    <w:rsid w:val="00E175DC"/>
    <w:rsid w:val="00E22686"/>
    <w:rsid w:val="00E30EB7"/>
    <w:rsid w:val="00E31F1C"/>
    <w:rsid w:val="00E4540C"/>
    <w:rsid w:val="00E45580"/>
    <w:rsid w:val="00E46C60"/>
    <w:rsid w:val="00E502A2"/>
    <w:rsid w:val="00E50A0B"/>
    <w:rsid w:val="00E5581C"/>
    <w:rsid w:val="00E56483"/>
    <w:rsid w:val="00E56F5D"/>
    <w:rsid w:val="00E57C0F"/>
    <w:rsid w:val="00E6073F"/>
    <w:rsid w:val="00E63A4C"/>
    <w:rsid w:val="00E63E93"/>
    <w:rsid w:val="00E66B7B"/>
    <w:rsid w:val="00E70F37"/>
    <w:rsid w:val="00E72515"/>
    <w:rsid w:val="00E72D3E"/>
    <w:rsid w:val="00E76632"/>
    <w:rsid w:val="00E779CE"/>
    <w:rsid w:val="00E827F9"/>
    <w:rsid w:val="00E833A6"/>
    <w:rsid w:val="00E905EA"/>
    <w:rsid w:val="00E95230"/>
    <w:rsid w:val="00E95418"/>
    <w:rsid w:val="00E95686"/>
    <w:rsid w:val="00EA3A45"/>
    <w:rsid w:val="00EA3D23"/>
    <w:rsid w:val="00EA41B3"/>
    <w:rsid w:val="00EA6035"/>
    <w:rsid w:val="00EB0714"/>
    <w:rsid w:val="00EB1154"/>
    <w:rsid w:val="00EB139C"/>
    <w:rsid w:val="00EB17A1"/>
    <w:rsid w:val="00EB2D5E"/>
    <w:rsid w:val="00EB7225"/>
    <w:rsid w:val="00EB727F"/>
    <w:rsid w:val="00EB7F7C"/>
    <w:rsid w:val="00EC2F51"/>
    <w:rsid w:val="00ED15D1"/>
    <w:rsid w:val="00ED1C6A"/>
    <w:rsid w:val="00ED1D63"/>
    <w:rsid w:val="00ED273E"/>
    <w:rsid w:val="00ED2B23"/>
    <w:rsid w:val="00ED3112"/>
    <w:rsid w:val="00ED39EE"/>
    <w:rsid w:val="00ED5EA0"/>
    <w:rsid w:val="00EE1FBC"/>
    <w:rsid w:val="00EE240B"/>
    <w:rsid w:val="00EE5AA0"/>
    <w:rsid w:val="00EF6C9A"/>
    <w:rsid w:val="00F006DE"/>
    <w:rsid w:val="00F02680"/>
    <w:rsid w:val="00F03640"/>
    <w:rsid w:val="00F04441"/>
    <w:rsid w:val="00F07BFD"/>
    <w:rsid w:val="00F13748"/>
    <w:rsid w:val="00F13896"/>
    <w:rsid w:val="00F168C1"/>
    <w:rsid w:val="00F20DF1"/>
    <w:rsid w:val="00F21CDD"/>
    <w:rsid w:val="00F25C67"/>
    <w:rsid w:val="00F260C1"/>
    <w:rsid w:val="00F277F1"/>
    <w:rsid w:val="00F30169"/>
    <w:rsid w:val="00F358DB"/>
    <w:rsid w:val="00F373B5"/>
    <w:rsid w:val="00F37936"/>
    <w:rsid w:val="00F407DA"/>
    <w:rsid w:val="00F442E9"/>
    <w:rsid w:val="00F47F0E"/>
    <w:rsid w:val="00F526EA"/>
    <w:rsid w:val="00F57CF3"/>
    <w:rsid w:val="00F600C6"/>
    <w:rsid w:val="00F627B1"/>
    <w:rsid w:val="00F7034A"/>
    <w:rsid w:val="00F71619"/>
    <w:rsid w:val="00F85372"/>
    <w:rsid w:val="00F874FC"/>
    <w:rsid w:val="00F914F0"/>
    <w:rsid w:val="00F91A9D"/>
    <w:rsid w:val="00F92649"/>
    <w:rsid w:val="00F93B7E"/>
    <w:rsid w:val="00F94924"/>
    <w:rsid w:val="00F94BB6"/>
    <w:rsid w:val="00F95ABA"/>
    <w:rsid w:val="00F9734A"/>
    <w:rsid w:val="00FA0181"/>
    <w:rsid w:val="00FA0787"/>
    <w:rsid w:val="00FA0C07"/>
    <w:rsid w:val="00FA4C20"/>
    <w:rsid w:val="00FA635A"/>
    <w:rsid w:val="00FB12C7"/>
    <w:rsid w:val="00FB29E9"/>
    <w:rsid w:val="00FB36CE"/>
    <w:rsid w:val="00FB581F"/>
    <w:rsid w:val="00FB6FF9"/>
    <w:rsid w:val="00FB7E64"/>
    <w:rsid w:val="00FC0461"/>
    <w:rsid w:val="00FC1320"/>
    <w:rsid w:val="00FC15BA"/>
    <w:rsid w:val="00FC2A09"/>
    <w:rsid w:val="00FC2B91"/>
    <w:rsid w:val="00FC3407"/>
    <w:rsid w:val="00FC4501"/>
    <w:rsid w:val="00FD7202"/>
    <w:rsid w:val="00FD7751"/>
    <w:rsid w:val="00FE4E46"/>
    <w:rsid w:val="00FE62D4"/>
    <w:rsid w:val="00FE6AF3"/>
    <w:rsid w:val="00FE7668"/>
    <w:rsid w:val="00FF4313"/>
    <w:rsid w:val="00FF6E94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D5FC7"/>
  <w15:docId w15:val="{2F6C8920-635F-4632-9D52-C2B54B6B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23"/>
    <w:rPr>
      <w:rFonts w:ascii="Tahoma" w:hAnsi="Tahoma" w:cs="Tahoma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ind w:left="-1080" w:right="61"/>
      <w:jc w:val="center"/>
      <w:outlineLvl w:val="0"/>
    </w:pPr>
    <w:rPr>
      <w:rFonts w:ascii="Helvetica" w:hAnsi="Helvetica" w:cs="Times New Roman"/>
      <w:b/>
      <w:bCs/>
      <w:i/>
      <w:iCs/>
      <w:caps/>
      <w:color w:val="333399"/>
      <w:sz w:val="40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2"/>
    </w:pPr>
    <w:rPr>
      <w:sz w:val="30"/>
    </w:rPr>
  </w:style>
  <w:style w:type="paragraph" w:styleId="Titre4">
    <w:name w:val="heading 4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3"/>
    </w:pPr>
    <w:rPr>
      <w:b/>
      <w:bCs/>
      <w:color w:val="333399"/>
      <w:sz w:val="30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rFonts w:ascii="Antique Olive" w:hAnsi="Antique Olive" w:cs="Times New Roman"/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jc w:val="both"/>
      <w:outlineLvl w:val="5"/>
    </w:pPr>
    <w:rPr>
      <w:rFonts w:ascii="Helvetica" w:hAnsi="Helvetica"/>
      <w:b/>
      <w:caps/>
      <w:color w:val="333399"/>
      <w:spacing w:val="-3"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Helvetica" w:hAnsi="Helvetica"/>
      <w:b/>
      <w:color w:val="333399"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Helvetica" w:hAnsi="Helvetica"/>
      <w:i/>
      <w:iCs/>
      <w:color w:val="333399"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12"/>
      </w:numPr>
      <w:tabs>
        <w:tab w:val="left" w:pos="-567"/>
        <w:tab w:val="left" w:pos="-284"/>
        <w:tab w:val="left" w:pos="-142"/>
        <w:tab w:val="left" w:pos="567"/>
      </w:tabs>
      <w:spacing w:line="360" w:lineRule="auto"/>
      <w:jc w:val="center"/>
      <w:outlineLvl w:val="8"/>
    </w:pPr>
    <w:rPr>
      <w:rFonts w:ascii="Helvetica" w:hAnsi="Helvetica"/>
      <w:b/>
      <w:bCs/>
      <w:color w:val="33339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pPr>
      <w:snapToGrid w:val="0"/>
    </w:pPr>
    <w:rPr>
      <w:rFonts w:ascii="Arial" w:hAnsi="Arial"/>
      <w:lang w:eastAsia="fr-FR"/>
    </w:rPr>
  </w:style>
  <w:style w:type="paragraph" w:styleId="Corpsdetexte3">
    <w:name w:val="Body Text 3"/>
    <w:basedOn w:val="Normal"/>
    <w:link w:val="Corpsdetexte3Car"/>
    <w:semiHidden/>
    <w:pPr>
      <w:numPr>
        <w:ilvl w:val="12"/>
      </w:numPr>
      <w:tabs>
        <w:tab w:val="left" w:pos="0"/>
        <w:tab w:val="left" w:pos="709"/>
        <w:tab w:val="left" w:pos="1701"/>
        <w:tab w:val="left" w:pos="3402"/>
      </w:tabs>
      <w:spacing w:line="360" w:lineRule="auto"/>
    </w:pPr>
    <w:rPr>
      <w:rFonts w:ascii="Antique Olive" w:hAnsi="Antique Olive" w:cs="Times New Roman"/>
      <w:szCs w:val="20"/>
      <w:lang w:val="x-none"/>
    </w:rPr>
  </w:style>
  <w:style w:type="paragraph" w:styleId="Titre">
    <w:name w:val="Title"/>
    <w:basedOn w:val="Normal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2" w:color="auto" w:fill="auto"/>
      <w:jc w:val="center"/>
    </w:pPr>
    <w:rPr>
      <w:rFonts w:ascii="Antique Olive" w:hAnsi="Antique Olive" w:cs="Times New Roman"/>
      <w:sz w:val="72"/>
      <w:szCs w:val="20"/>
    </w:rPr>
  </w:style>
  <w:style w:type="paragraph" w:styleId="Retraitcorpsdetexte">
    <w:name w:val="Body Text Indent"/>
    <w:basedOn w:val="Normal"/>
    <w:semiHidden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ind w:left="708"/>
    </w:pPr>
    <w:rPr>
      <w:rFonts w:ascii="Helvetica" w:hAnsi="Helvetica"/>
      <w:color w:val="004685"/>
      <w:sz w:val="24"/>
      <w:szCs w:val="21"/>
    </w:rPr>
  </w:style>
  <w:style w:type="character" w:customStyle="1" w:styleId="Titre1Car">
    <w:name w:val="Titre 1 Car"/>
    <w:link w:val="Titre1"/>
    <w:rsid w:val="00C11841"/>
    <w:rPr>
      <w:rFonts w:ascii="Helvetica" w:hAnsi="Helvetica" w:cs="Tahoma"/>
      <w:b/>
      <w:bCs/>
      <w:i/>
      <w:iCs/>
      <w:caps/>
      <w:color w:val="333399"/>
      <w:sz w:val="40"/>
      <w:szCs w:val="24"/>
      <w:lang w:val="fr-FR" w:eastAsia="fr-FR"/>
    </w:rPr>
  </w:style>
  <w:style w:type="character" w:customStyle="1" w:styleId="Corpsdetexte3Car">
    <w:name w:val="Corps de texte 3 Car"/>
    <w:link w:val="Corpsdetexte3"/>
    <w:semiHidden/>
    <w:rsid w:val="00C11841"/>
    <w:rPr>
      <w:rFonts w:ascii="Antique Olive" w:hAnsi="Antique Olive"/>
      <w:sz w:val="22"/>
      <w:lang w:eastAsia="fr-FR"/>
    </w:rPr>
  </w:style>
  <w:style w:type="character" w:styleId="Lienhypertexte">
    <w:name w:val="Hyperlink"/>
    <w:uiPriority w:val="99"/>
    <w:unhideWhenUsed/>
    <w:rsid w:val="00136B40"/>
    <w:rPr>
      <w:color w:val="0000FF"/>
      <w:u w:val="single"/>
    </w:rPr>
  </w:style>
  <w:style w:type="character" w:customStyle="1" w:styleId="style31">
    <w:name w:val="style31"/>
    <w:rsid w:val="00257BFA"/>
    <w:rPr>
      <w:color w:val="003399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511AC"/>
    <w:pPr>
      <w:ind w:left="708"/>
    </w:pPr>
  </w:style>
  <w:style w:type="character" w:styleId="Accentuation">
    <w:name w:val="Emphasis"/>
    <w:uiPriority w:val="20"/>
    <w:qFormat/>
    <w:rsid w:val="00CD79C9"/>
    <w:rPr>
      <w:i/>
      <w:iCs/>
    </w:rPr>
  </w:style>
  <w:style w:type="table" w:styleId="Grilledutableau">
    <w:name w:val="Table Grid"/>
    <w:basedOn w:val="TableauNormal"/>
    <w:uiPriority w:val="59"/>
    <w:rsid w:val="0062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5C86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115C86"/>
    <w:rPr>
      <w:rFonts w:ascii="Tahoma" w:hAnsi="Tahoma" w:cs="Tahoma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5C86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115C86"/>
    <w:rPr>
      <w:rFonts w:ascii="Tahoma" w:hAnsi="Tahoma"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904"/>
    <w:rPr>
      <w:rFonts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742904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E779C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0519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0519"/>
    <w:pPr>
      <w:spacing w:after="120"/>
    </w:pPr>
    <w:rPr>
      <w:rFonts w:cs="Times New Roman"/>
      <w:lang w:val="x-none"/>
    </w:rPr>
  </w:style>
  <w:style w:type="character" w:customStyle="1" w:styleId="CorpsdetexteCar">
    <w:name w:val="Corps de texte Car"/>
    <w:link w:val="Corpsdetexte"/>
    <w:uiPriority w:val="99"/>
    <w:semiHidden/>
    <w:rsid w:val="008A0519"/>
    <w:rPr>
      <w:rFonts w:ascii="Tahoma" w:hAnsi="Tahoma" w:cs="Tahoma"/>
      <w:sz w:val="22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8A0519"/>
    <w:pPr>
      <w:spacing w:after="120" w:line="480" w:lineRule="auto"/>
    </w:pPr>
    <w:rPr>
      <w:rFonts w:cs="Times New Roman"/>
      <w:lang w:val="x-none"/>
    </w:rPr>
  </w:style>
  <w:style w:type="character" w:customStyle="1" w:styleId="Corpsdetexte2Car">
    <w:name w:val="Corps de texte 2 Car"/>
    <w:link w:val="Corpsdetexte2"/>
    <w:uiPriority w:val="99"/>
    <w:rsid w:val="008A0519"/>
    <w:rPr>
      <w:rFonts w:ascii="Tahoma" w:hAnsi="Tahoma" w:cs="Tahoma"/>
      <w:sz w:val="22"/>
      <w:szCs w:val="24"/>
      <w:lang w:eastAsia="fr-FR"/>
    </w:rPr>
  </w:style>
  <w:style w:type="character" w:styleId="lev">
    <w:name w:val="Strong"/>
    <w:uiPriority w:val="22"/>
    <w:qFormat/>
    <w:rsid w:val="00520A8C"/>
    <w:rPr>
      <w:b/>
      <w:bCs/>
    </w:rPr>
  </w:style>
  <w:style w:type="paragraph" w:customStyle="1" w:styleId="Default">
    <w:name w:val="Default"/>
    <w:rsid w:val="00BE1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">
    <w:name w:val="body"/>
    <w:rsid w:val="004A09D5"/>
  </w:style>
  <w:style w:type="paragraph" w:customStyle="1" w:styleId="last">
    <w:name w:val="last"/>
    <w:basedOn w:val="Normal"/>
    <w:rsid w:val="00C82C92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customStyle="1" w:styleId="justify">
    <w:name w:val="justify"/>
    <w:basedOn w:val="Normal"/>
    <w:rsid w:val="0044728A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504107"/>
    <w:pPr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1D0D28"/>
    <w:pPr>
      <w:tabs>
        <w:tab w:val="right" w:leader="dot" w:pos="10479"/>
      </w:tabs>
    </w:pPr>
    <w:rPr>
      <w:rFonts w:ascii="Calibri" w:hAnsi="Calibri"/>
    </w:rPr>
  </w:style>
  <w:style w:type="paragraph" w:styleId="TM3">
    <w:name w:val="toc 3"/>
    <w:basedOn w:val="Normal"/>
    <w:next w:val="Normal"/>
    <w:autoRedefine/>
    <w:uiPriority w:val="39"/>
    <w:unhideWhenUsed/>
    <w:rsid w:val="00504107"/>
    <w:pPr>
      <w:ind w:left="440"/>
    </w:pPr>
  </w:style>
  <w:style w:type="character" w:customStyle="1" w:styleId="apple-converted-space">
    <w:name w:val="apple-converted-space"/>
    <w:rsid w:val="0008008E"/>
  </w:style>
  <w:style w:type="character" w:customStyle="1" w:styleId="spanpopover">
    <w:name w:val="spanpopover"/>
    <w:basedOn w:val="Policepardfaut"/>
    <w:rsid w:val="00A733E7"/>
  </w:style>
  <w:style w:type="character" w:customStyle="1" w:styleId="sr-only">
    <w:name w:val="sr-only"/>
    <w:basedOn w:val="Policepardfaut"/>
    <w:rsid w:val="00A733E7"/>
  </w:style>
  <w:style w:type="paragraph" w:styleId="Notedefin">
    <w:name w:val="endnote text"/>
    <w:basedOn w:val="Normal"/>
    <w:link w:val="NotedefinCar"/>
    <w:uiPriority w:val="99"/>
    <w:semiHidden/>
    <w:unhideWhenUsed/>
    <w:rsid w:val="0073523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5236"/>
    <w:rPr>
      <w:rFonts w:ascii="Tahoma" w:hAnsi="Tahoma" w:cs="Tahoma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735236"/>
    <w:rPr>
      <w:vertAlign w:val="superscript"/>
    </w:rPr>
  </w:style>
  <w:style w:type="character" w:customStyle="1" w:styleId="Titre5Car">
    <w:name w:val="Titre 5 Car"/>
    <w:basedOn w:val="Policepardfaut"/>
    <w:link w:val="Titre5"/>
    <w:rsid w:val="00A61246"/>
    <w:rPr>
      <w:rFonts w:ascii="Antique Olive" w:hAnsi="Antique Olive"/>
      <w:b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7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5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0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93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5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6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0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3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0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6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1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7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4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4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5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5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2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6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3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8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0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1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8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6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5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5162">
              <w:marLeft w:val="281"/>
              <w:marRight w:val="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41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58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8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1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2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5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1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6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3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8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1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5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eMbatill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ximeMbatillo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ma01\Desktop\Outils%20Ateliers%20intensifs%20pr&#233;paration%20emploi%20janvier%202017----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BDCC-BE13-49C5-B10F-DBBD5EAC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Outils Ateliers intensifs préparation emploi janvier 2017----.dotx</Template>
  <TotalTime>90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MIDIS DE L’EMPLOI EN ADMINISTRATION ET COMPTABILITÉ</vt:lpstr>
    </vt:vector>
  </TitlesOfParts>
  <Company>UQAR Campus de Lévis</Company>
  <LinksUpToDate>false</LinksUpToDate>
  <CharactersWithSpaces>887</CharactersWithSpaces>
  <SharedDoc>false</SharedDoc>
  <HLinks>
    <vt:vector size="474" baseType="variant">
      <vt:variant>
        <vt:i4>6160459</vt:i4>
      </vt:variant>
      <vt:variant>
        <vt:i4>252</vt:i4>
      </vt:variant>
      <vt:variant>
        <vt:i4>0</vt:i4>
      </vt:variant>
      <vt:variant>
        <vt:i4>5</vt:i4>
      </vt:variant>
      <vt:variant>
        <vt:lpwstr>http://www.bayt.com/</vt:lpwstr>
      </vt:variant>
      <vt:variant>
        <vt:lpwstr/>
      </vt:variant>
      <vt:variant>
        <vt:i4>3145855</vt:i4>
      </vt:variant>
      <vt:variant>
        <vt:i4>249</vt:i4>
      </vt:variant>
      <vt:variant>
        <vt:i4>0</vt:i4>
      </vt:variant>
      <vt:variant>
        <vt:i4>5</vt:i4>
      </vt:variant>
      <vt:variant>
        <vt:lpwstr>http://www.technogenie.com/</vt:lpwstr>
      </vt:variant>
      <vt:variant>
        <vt:lpwstr/>
      </vt:variant>
      <vt:variant>
        <vt:i4>6815795</vt:i4>
      </vt:variant>
      <vt:variant>
        <vt:i4>246</vt:i4>
      </vt:variant>
      <vt:variant>
        <vt:i4>0</vt:i4>
      </vt:variant>
      <vt:variant>
        <vt:i4>5</vt:i4>
      </vt:variant>
      <vt:variant>
        <vt:lpwstr>http://oeildurecruteur.ca/marche-cache-de-lemploi/</vt:lpwstr>
      </vt:variant>
      <vt:variant>
        <vt:lpwstr/>
      </vt:variant>
      <vt:variant>
        <vt:i4>7340092</vt:i4>
      </vt:variant>
      <vt:variant>
        <vt:i4>243</vt:i4>
      </vt:variant>
      <vt:variant>
        <vt:i4>0</vt:i4>
      </vt:variant>
      <vt:variant>
        <vt:i4>5</vt:i4>
      </vt:variant>
      <vt:variant>
        <vt:lpwstr>http://www.mccarthy.ca/</vt:lpwstr>
      </vt:variant>
      <vt:variant>
        <vt:lpwstr/>
      </vt:variant>
      <vt:variant>
        <vt:i4>7340092</vt:i4>
      </vt:variant>
      <vt:variant>
        <vt:i4>240</vt:i4>
      </vt:variant>
      <vt:variant>
        <vt:i4>0</vt:i4>
      </vt:variant>
      <vt:variant>
        <vt:i4>5</vt:i4>
      </vt:variant>
      <vt:variant>
        <vt:lpwstr>http://www.mccarthy.ca/</vt:lpwstr>
      </vt:variant>
      <vt:variant>
        <vt:lpwstr/>
      </vt:variant>
      <vt:variant>
        <vt:i4>6553639</vt:i4>
      </vt:variant>
      <vt:variant>
        <vt:i4>237</vt:i4>
      </vt:variant>
      <vt:variant>
        <vt:i4>0</vt:i4>
      </vt:variant>
      <vt:variant>
        <vt:i4>5</vt:i4>
      </vt:variant>
      <vt:variant>
        <vt:lpwstr>http://www.manpower.ch/</vt:lpwstr>
      </vt:variant>
      <vt:variant>
        <vt:lpwstr/>
      </vt:variant>
      <vt:variant>
        <vt:i4>3539067</vt:i4>
      </vt:variant>
      <vt:variant>
        <vt:i4>234</vt:i4>
      </vt:variant>
      <vt:variant>
        <vt:i4>0</vt:i4>
      </vt:variant>
      <vt:variant>
        <vt:i4>5</vt:i4>
      </vt:variant>
      <vt:variant>
        <vt:lpwstr>http://journalmetro.com/actualites/national/1068233/emploi-les-jeunes-misent-sur-leurs-reseaux/</vt:lpwstr>
      </vt:variant>
      <vt:variant>
        <vt:lpwstr/>
      </vt:variant>
      <vt:variant>
        <vt:i4>2687088</vt:i4>
      </vt:variant>
      <vt:variant>
        <vt:i4>231</vt:i4>
      </vt:variant>
      <vt:variant>
        <vt:i4>0</vt:i4>
      </vt:variant>
      <vt:variant>
        <vt:i4>5</vt:i4>
      </vt:variant>
      <vt:variant>
        <vt:lpwstr>http://www.emploiquebec.gouv.qc.ca/</vt:lpwstr>
      </vt:variant>
      <vt:variant>
        <vt:lpwstr/>
      </vt:variant>
      <vt:variant>
        <vt:i4>7667809</vt:i4>
      </vt:variant>
      <vt:variant>
        <vt:i4>228</vt:i4>
      </vt:variant>
      <vt:variant>
        <vt:i4>0</vt:i4>
      </vt:variant>
      <vt:variant>
        <vt:i4>5</vt:i4>
      </vt:variant>
      <vt:variant>
        <vt:lpwstr>http://ecolebranchee.com/equivalences/</vt:lpwstr>
      </vt:variant>
      <vt:variant>
        <vt:lpwstr/>
      </vt:variant>
      <vt:variant>
        <vt:i4>7733304</vt:i4>
      </vt:variant>
      <vt:variant>
        <vt:i4>225</vt:i4>
      </vt:variant>
      <vt:variant>
        <vt:i4>0</vt:i4>
      </vt:variant>
      <vt:variant>
        <vt:i4>5</vt:i4>
      </vt:variant>
      <vt:variant>
        <vt:lpwstr>http://didapro.me/</vt:lpwstr>
      </vt:variant>
      <vt:variant>
        <vt:lpwstr/>
      </vt:variant>
      <vt:variant>
        <vt:i4>1835097</vt:i4>
      </vt:variant>
      <vt:variant>
        <vt:i4>222</vt:i4>
      </vt:variant>
      <vt:variant>
        <vt:i4>0</vt:i4>
      </vt:variant>
      <vt:variant>
        <vt:i4>5</vt:i4>
      </vt:variant>
      <vt:variant>
        <vt:lpwstr>http://www.cheneliere.ca/</vt:lpwstr>
      </vt:variant>
      <vt:variant>
        <vt:lpwstr/>
      </vt:variant>
      <vt:variant>
        <vt:i4>3866674</vt:i4>
      </vt:variant>
      <vt:variant>
        <vt:i4>219</vt:i4>
      </vt:variant>
      <vt:variant>
        <vt:i4>0</vt:i4>
      </vt:variant>
      <vt:variant>
        <vt:i4>5</vt:i4>
      </vt:variant>
      <vt:variant>
        <vt:lpwstr>http://www.ciscopress.com/</vt:lpwstr>
      </vt:variant>
      <vt:variant>
        <vt:lpwstr/>
      </vt:variant>
      <vt:variant>
        <vt:i4>8323119</vt:i4>
      </vt:variant>
      <vt:variant>
        <vt:i4>216</vt:i4>
      </vt:variant>
      <vt:variant>
        <vt:i4>0</vt:i4>
      </vt:variant>
      <vt:variant>
        <vt:i4>5</vt:i4>
      </vt:variant>
      <vt:variant>
        <vt:lpwstr>http://www.ciscopress.com/articles/article.asp?p=486105</vt:lpwstr>
      </vt:variant>
      <vt:variant>
        <vt:lpwstr/>
      </vt:variant>
      <vt:variant>
        <vt:i4>1900630</vt:i4>
      </vt:variant>
      <vt:variant>
        <vt:i4>213</vt:i4>
      </vt:variant>
      <vt:variant>
        <vt:i4>0</vt:i4>
      </vt:variant>
      <vt:variant>
        <vt:i4>5</vt:i4>
      </vt:variant>
      <vt:variant>
        <vt:lpwstr>http://www.affairesuniversitaires.ca/</vt:lpwstr>
      </vt:variant>
      <vt:variant>
        <vt:lpwstr/>
      </vt:variant>
      <vt:variant>
        <vt:i4>3670137</vt:i4>
      </vt:variant>
      <vt:variant>
        <vt:i4>210</vt:i4>
      </vt:variant>
      <vt:variant>
        <vt:i4>0</vt:i4>
      </vt:variant>
      <vt:variant>
        <vt:i4>5</vt:i4>
      </vt:variant>
      <vt:variant>
        <vt:lpwstr>http://www.alloprof.qc.ca/</vt:lpwstr>
      </vt:variant>
      <vt:variant>
        <vt:lpwstr/>
      </vt:variant>
      <vt:variant>
        <vt:i4>8323119</vt:i4>
      </vt:variant>
      <vt:variant>
        <vt:i4>207</vt:i4>
      </vt:variant>
      <vt:variant>
        <vt:i4>0</vt:i4>
      </vt:variant>
      <vt:variant>
        <vt:i4>5</vt:i4>
      </vt:variant>
      <vt:variant>
        <vt:lpwstr>http://www.ciscopress.com/articles/article.asp?p=486105</vt:lpwstr>
      </vt:variant>
      <vt:variant>
        <vt:lpwstr/>
      </vt:variant>
      <vt:variant>
        <vt:i4>2490481</vt:i4>
      </vt:variant>
      <vt:variant>
        <vt:i4>204</vt:i4>
      </vt:variant>
      <vt:variant>
        <vt:i4>0</vt:i4>
      </vt:variant>
      <vt:variant>
        <vt:i4>5</vt:i4>
      </vt:variant>
      <vt:variant>
        <vt:lpwstr>https://fr.wikipedia.org/wiki/Terre</vt:lpwstr>
      </vt:variant>
      <vt:variant>
        <vt:lpwstr/>
      </vt:variant>
      <vt:variant>
        <vt:i4>3997820</vt:i4>
      </vt:variant>
      <vt:variant>
        <vt:i4>201</vt:i4>
      </vt:variant>
      <vt:variant>
        <vt:i4>0</vt:i4>
      </vt:variant>
      <vt:variant>
        <vt:i4>5</vt:i4>
      </vt:variant>
      <vt:variant>
        <vt:lpwstr>http://www.craigmarlatt.com/canada/provinces&amp;territories/provinces&amp;territories.html</vt:lpwstr>
      </vt:variant>
      <vt:variant>
        <vt:lpwstr/>
      </vt:variant>
      <vt:variant>
        <vt:i4>7536681</vt:i4>
      </vt:variant>
      <vt:variant>
        <vt:i4>198</vt:i4>
      </vt:variant>
      <vt:variant>
        <vt:i4>0</vt:i4>
      </vt:variant>
      <vt:variant>
        <vt:i4>5</vt:i4>
      </vt:variant>
      <vt:variant>
        <vt:lpwstr>http://www.recitus.qc.ca/tic/dossiers-tic/carte-et-technologies/quebec</vt:lpwstr>
      </vt:variant>
      <vt:variant>
        <vt:lpwstr/>
      </vt:variant>
      <vt:variant>
        <vt:i4>6357102</vt:i4>
      </vt:variant>
      <vt:variant>
        <vt:i4>195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http://imt.emploiquebec.gouv.qc.ca/mtg/inter/noncache/contenu/asp/mtg322_descrsecteur_01.asp?lang=FRAN&amp;Porte=3&amp;cregncmp1=QC&amp;PT4=53&amp;cregn=QC&amp;PT1=8&amp;secttypeprin=04&amp;secttypesec=14&amp;PT2=21&amp;PT3=16&amp;sectcsect=08&amp;asect=33</vt:lpwstr>
      </vt:variant>
      <vt:variant>
        <vt:lpwstr/>
      </vt:variant>
      <vt:variant>
        <vt:i4>6422626</vt:i4>
      </vt:variant>
      <vt:variant>
        <vt:i4>192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http://imt.emploiquebec.gouv.qc.ca/mtg/inter/noncache/contenu/asp/mtg322_descrsecteur_01.asp?lang=FRAN&amp;Porte=3&amp;cregncmp1=QC&amp;PT4=53&amp;cregn=QC&amp;PT1=8&amp;secttypeprin=04&amp;secttypesec=14&amp;PT2=21&amp;PT3=16&amp;sectcsect=24&amp;asect=32</vt:lpwstr>
      </vt:variant>
      <vt:variant>
        <vt:lpwstr/>
      </vt:variant>
      <vt:variant>
        <vt:i4>6488161</vt:i4>
      </vt:variant>
      <vt:variant>
        <vt:i4>189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http://imt.emploiquebec.gouv.qc.ca/mtg/inter/noncache/contenu/asp/mtg322_descrsecteur_01.asp?lang=FRAN&amp;Porte=3&amp;cregncmp1=QC&amp;PT4=53&amp;cregn=QC&amp;PT1=8&amp;secttypeprin=04&amp;secttypesec=14&amp;PT2=21&amp;PT3=16&amp;sectcsect=07&amp;asect=31</vt:lpwstr>
      </vt:variant>
      <vt:variant>
        <vt:lpwstr/>
      </vt:variant>
      <vt:variant>
        <vt:i4>6291567</vt:i4>
      </vt:variant>
      <vt:variant>
        <vt:i4>186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http://imt.emploiquebec.gouv.qc.ca/mtg/inter/noncache/contenu/asp/mtg322_descrsecteur_01.asp?lang=FRAN&amp;Porte=3&amp;cregncmp1=QC&amp;PT4=53&amp;cregn=QC&amp;PT1=8&amp;secttypeprin=04&amp;secttypesec=14&amp;PT2=21&amp;PT3=16&amp;sectcsect=29&amp;asect=30</vt:lpwstr>
      </vt:variant>
      <vt:variant>
        <vt:lpwstr/>
      </vt:variant>
      <vt:variant>
        <vt:i4>7012451</vt:i4>
      </vt:variant>
      <vt:variant>
        <vt:i4>183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http://imt.emploiquebec.gouv.qc.ca/mtg/inter/noncache/contenu/asp/mtg322_descrsecteur_01.asp?lang=FRAN&amp;Porte=3&amp;cregncmp1=QC&amp;PT4=53&amp;cregn=QC&amp;PT1=8&amp;secttypeprin=04&amp;secttypesec=14&amp;PT2=21&amp;PT3=16&amp;sectcsect=04&amp;asect=29</vt:lpwstr>
      </vt:variant>
      <vt:variant>
        <vt:lpwstr/>
      </vt:variant>
      <vt:variant>
        <vt:i4>6815855</vt:i4>
      </vt:variant>
      <vt:variant>
        <vt:i4>180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http://imt.emploiquebec.gouv.qc.ca/mtg/inter/noncache/contenu/asp/mtg322_descrsecteur_01.asp?lang=FRAN&amp;Porte=3&amp;cregncmp1=QC&amp;PT4=53&amp;cregn=QC&amp;PT1=8&amp;secttypeprin=04&amp;secttypesec=14&amp;PT2=21&amp;PT3=16&amp;sectcsect=28&amp;asect=28</vt:lpwstr>
      </vt:variant>
      <vt:variant>
        <vt:lpwstr/>
      </vt:variant>
      <vt:variant>
        <vt:i4>6750304</vt:i4>
      </vt:variant>
      <vt:variant>
        <vt:i4>177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http://imt.emploiquebec.gouv.qc.ca/mtg/inter/noncache/contenu/asp/mtg322_descrsecteur_01.asp?lang=FRAN&amp;Porte=3&amp;cregncmp1=QC&amp;PT4=53&amp;cregn=QC&amp;PT1=8&amp;secttypeprin=04&amp;secttypesec=14&amp;PT2=21&amp;PT3=16&amp;sectcsect=27&amp;asect=27</vt:lpwstr>
      </vt:variant>
      <vt:variant>
        <vt:lpwstr/>
      </vt:variant>
      <vt:variant>
        <vt:i4>6684769</vt:i4>
      </vt:variant>
      <vt:variant>
        <vt:i4>174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http://imt.emploiquebec.gouv.qc.ca/mtg/inter/noncache/contenu/asp/mtg322_descrsecteur_01.asp?lang=FRAN&amp;Porte=3&amp;cregncmp1=QC&amp;PT4=53&amp;cregn=QC&amp;PT1=8&amp;secttypeprin=04&amp;secttypesec=14&amp;PT2=21&amp;PT3=16&amp;sectcsect=26&amp;asect=26</vt:lpwstr>
      </vt:variant>
      <vt:variant>
        <vt:lpwstr/>
      </vt:variant>
      <vt:variant>
        <vt:i4>6684771</vt:i4>
      </vt:variant>
      <vt:variant>
        <vt:i4>171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http://imt.emploiquebec.gouv.qc.ca/mtg/inter/noncache/contenu/asp/mtg322_descrsecteur_01.asp?lang=FRAN&amp;Porte=3&amp;cregncmp1=QC&amp;PT4=53&amp;cregn=QC&amp;PT1=8&amp;secttypeprin=04&amp;secttypesec=14&amp;PT2=21&amp;PT3=16&amp;sectcsect=14&amp;asect=25</vt:lpwstr>
      </vt:variant>
      <vt:variant>
        <vt:lpwstr/>
      </vt:variant>
      <vt:variant>
        <vt:i4>6750305</vt:i4>
      </vt:variant>
      <vt:variant>
        <vt:i4>168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http://imt.emploiquebec.gouv.qc.ca/mtg/inter/noncache/contenu/asp/mtg322_descrsecteur_01.asp?lang=FRAN&amp;Porte=3&amp;cregncmp1=QC&amp;PT4=53&amp;cregn=QC&amp;PT1=8&amp;secttypeprin=04&amp;secttypesec=14&amp;PT2=21&amp;PT3=16&amp;sectcsect=16&amp;asect=24</vt:lpwstr>
      </vt:variant>
      <vt:variant>
        <vt:lpwstr/>
      </vt:variant>
      <vt:variant>
        <vt:i4>6357102</vt:i4>
      </vt:variant>
      <vt:variant>
        <vt:i4>165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http://imt.emploiquebec.gouv.qc.ca/mtg/inter/noncache/contenu/asp/mtg322_descrsecteur_01.asp?lang=FRAN&amp;Porte=3&amp;cregncmp1=QC&amp;PT4=53&amp;cregn=QC&amp;PT1=8&amp;secttypeprin=04&amp;secttypesec=14&amp;PT2=21&amp;PT3=16&amp;sectcsect=09&amp;asect=23</vt:lpwstr>
      </vt:variant>
      <vt:variant>
        <vt:lpwstr/>
      </vt:variant>
      <vt:variant>
        <vt:i4>6357103</vt:i4>
      </vt:variant>
      <vt:variant>
        <vt:i4>162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http://imt.emploiquebec.gouv.qc.ca/mtg/inter/noncache/contenu/asp/mtg322_descrsecteur_01.asp?lang=FRAN&amp;Porte=3&amp;cregncmp1=QC&amp;PT4=53&amp;cregn=QC&amp;PT1=8&amp;secttypeprin=04&amp;secttypesec=14&amp;PT2=21&amp;PT3=16&amp;sectcsect=18&amp;asect=22</vt:lpwstr>
      </vt:variant>
      <vt:variant>
        <vt:lpwstr/>
      </vt:variant>
      <vt:variant>
        <vt:i4>6422626</vt:i4>
      </vt:variant>
      <vt:variant>
        <vt:i4>159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http://imt.emploiquebec.gouv.qc.ca/mtg/inter/noncache/contenu/asp/mtg322_descrsecteur_01.asp?lang=FRAN&amp;Porte=3&amp;cregncmp1=QC&amp;PT4=53&amp;cregn=QC&amp;PT1=8&amp;secttypeprin=04&amp;secttypesec=14&amp;PT2=21&amp;PT3=16&amp;sectcsect=15&amp;asect=21</vt:lpwstr>
      </vt:variant>
      <vt:variant>
        <vt:lpwstr/>
      </vt:variant>
      <vt:variant>
        <vt:i4>6488165</vt:i4>
      </vt:variant>
      <vt:variant>
        <vt:i4>156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http://imt.emploiquebec.gouv.qc.ca/mtg/inter/noncache/contenu/asp/mtg322_descrsecteur_01.asp?lang=FRAN&amp;Porte=3&amp;cregncmp1=QC&amp;PT4=53&amp;cregn=QC&amp;PT1=8&amp;secttypeprin=04&amp;secttypesec=14&amp;PT2=21&amp;PT3=16&amp;sectcsect=12&amp;asect=20</vt:lpwstr>
      </vt:variant>
      <vt:variant>
        <vt:lpwstr/>
      </vt:variant>
      <vt:variant>
        <vt:i4>6946916</vt:i4>
      </vt:variant>
      <vt:variant>
        <vt:i4>153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http://imt.emploiquebec.gouv.qc.ca/mtg/inter/noncache/contenu/asp/mtg322_descrsecteur_01.asp?lang=FRAN&amp;Porte=3&amp;cregncmp1=QC&amp;PT4=53&amp;cregn=QC&amp;PT1=8&amp;secttypeprin=04&amp;secttypesec=14&amp;PT2=21&amp;PT3=16&amp;sectcsect=10&amp;asect=19</vt:lpwstr>
      </vt:variant>
      <vt:variant>
        <vt:lpwstr/>
      </vt:variant>
      <vt:variant>
        <vt:i4>6815844</vt:i4>
      </vt:variant>
      <vt:variant>
        <vt:i4>150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http://imt.emploiquebec.gouv.qc.ca/mtg/inter/noncache/contenu/asp/mtg322_descrsecteur_01.asp?lang=FRAN&amp;Porte=3&amp;cregncmp1=QC&amp;PT4=53&amp;cregn=QC&amp;PT1=8&amp;secttypeprin=04&amp;secttypesec=14&amp;PT2=21&amp;PT3=16&amp;sectcsect=20&amp;asect=18</vt:lpwstr>
      </vt:variant>
      <vt:variant>
        <vt:lpwstr/>
      </vt:variant>
      <vt:variant>
        <vt:i4>6553709</vt:i4>
      </vt:variant>
      <vt:variant>
        <vt:i4>147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http://imt.emploiquebec.gouv.qc.ca/mtg/inter/noncache/contenu/asp/mtg322_descrsecteur_01.asp?lang=FRAN&amp;Porte=3&amp;cregncmp1=QC&amp;PT4=53&amp;cregn=QC&amp;PT1=8&amp;secttypeprin=04&amp;secttypesec=14&amp;PT2=21&amp;PT3=16&amp;sectcsect=19&amp;asect=17</vt:lpwstr>
      </vt:variant>
      <vt:variant>
        <vt:lpwstr/>
      </vt:variant>
      <vt:variant>
        <vt:i4>6619235</vt:i4>
      </vt:variant>
      <vt:variant>
        <vt:i4>144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http://imt.emploiquebec.gouv.qc.ca/mtg/inter/noncache/contenu/asp/mtg322_descrsecteur_01.asp?lang=FRAN&amp;Porte=3&amp;cregncmp1=QC&amp;PT4=53&amp;cregn=QC&amp;PT1=8&amp;secttypeprin=04&amp;secttypesec=14&amp;PT2=21&amp;PT3=16&amp;sectcsect=17&amp;asect=16</vt:lpwstr>
      </vt:variant>
      <vt:variant>
        <vt:lpwstr/>
      </vt:variant>
      <vt:variant>
        <vt:i4>6553700</vt:i4>
      </vt:variant>
      <vt:variant>
        <vt:i4>141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http://imt.emploiquebec.gouv.qc.ca/mtg/inter/noncache/contenu/asp/mtg322_descrsecteur_01.asp?lang=FRAN&amp;Porte=3&amp;cregncmp1=QC&amp;PT4=53&amp;cregn=QC&amp;PT1=8&amp;secttypeprin=04&amp;secttypesec=14&amp;PT2=21&amp;PT3=16&amp;sectcsect=30&amp;asect=15</vt:lpwstr>
      </vt:variant>
      <vt:variant>
        <vt:lpwstr/>
      </vt:variant>
      <vt:variant>
        <vt:i4>6750309</vt:i4>
      </vt:variant>
      <vt:variant>
        <vt:i4>138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http://imt.emploiquebec.gouv.qc.ca/mtg/inter/noncache/contenu/asp/mtg322_descrsecteur_01.asp?lang=FRAN&amp;Porte=3&amp;cregncmp1=QC&amp;PT4=53&amp;cregn=QC&amp;PT1=8&amp;secttypeprin=04&amp;secttypesec=14&amp;PT2=21&amp;PT3=16&amp;sectcsect=11&amp;asect=14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http://imt.emploiquebec.gouv.qc.ca/mtg/inter/noncache/contenu/asp/mtg322_descrsecteur_01.asp?lang=FRAN&amp;Porte=3&amp;cregncmp1=QC&amp;PT4=53&amp;cregn=QC&amp;PT1=8&amp;secttypeprin=04&amp;secttypesec=14&amp;PT2=21&amp;PT3=16&amp;sectcsect=31&amp;asect=13</vt:lpwstr>
      </vt:variant>
      <vt:variant>
        <vt:lpwstr/>
      </vt:variant>
      <vt:variant>
        <vt:i4>6291558</vt:i4>
      </vt:variant>
      <vt:variant>
        <vt:i4>132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http://imt.emploiquebec.gouv.qc.ca/mtg/inter/noncache/contenu/asp/mtg322_descrsecteur_01.asp?lang=FRAN&amp;Porte=3&amp;cregncmp1=QC&amp;PT4=53&amp;cregn=QC&amp;PT1=8&amp;secttypeprin=04&amp;secttypesec=14&amp;PT2=21&amp;PT3=16&amp;sectcsect=02&amp;asect=12</vt:lpwstr>
      </vt:variant>
      <vt:variant>
        <vt:lpwstr/>
      </vt:variant>
      <vt:variant>
        <vt:i4>6357089</vt:i4>
      </vt:variant>
      <vt:variant>
        <vt:i4>129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http://imt.emploiquebec.gouv.qc.ca/mtg/inter/noncache/contenu/asp/mtg322_descrsecteur_01.asp?lang=FRAN&amp;Porte=3&amp;cregncmp1=QC&amp;PT4=53&amp;cregn=QC&amp;PT1=8&amp;secttypeprin=04&amp;secttypesec=14&amp;PT2=21&amp;PT3=16&amp;sectcsect=25&amp;asect=11</vt:lpwstr>
      </vt:variant>
      <vt:variant>
        <vt:lpwstr/>
      </vt:variant>
      <vt:variant>
        <vt:i4>6422631</vt:i4>
      </vt:variant>
      <vt:variant>
        <vt:i4>126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http://imt.emploiquebec.gouv.qc.ca/mtg/inter/noncache/contenu/asp/mtg322_descrsecteur_01.asp?lang=FRAN&amp;Porte=3&amp;cregncmp1=QC&amp;PT4=53&amp;cregn=QC&amp;PT1=8&amp;secttypeprin=04&amp;secttypesec=14&amp;PT2=21&amp;PT3=16&amp;sectcsect=03&amp;asect=10</vt:lpwstr>
      </vt:variant>
      <vt:variant>
        <vt:lpwstr/>
      </vt:variant>
      <vt:variant>
        <vt:i4>5374032</vt:i4>
      </vt:variant>
      <vt:variant>
        <vt:i4>123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http://imt.emploiquebec.gouv.qc.ca/mtg/inter/noncache/contenu/asp/mtg322_descrsecteur_01.asp?lang=FRAN&amp;Porte=3&amp;cregncmp1=QC&amp;PT4=53&amp;cregn=QC&amp;PT1=8&amp;secttypeprin=04&amp;secttypesec=14&amp;PT2=21&amp;PT3=16&amp;sectcsect=05&amp;asect=9</vt:lpwstr>
      </vt:variant>
      <vt:variant>
        <vt:lpwstr/>
      </vt:variant>
      <vt:variant>
        <vt:i4>5242967</vt:i4>
      </vt:variant>
      <vt:variant>
        <vt:i4>120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http://imt.emploiquebec.gouv.qc.ca/mtg/inter/noncache/contenu/asp/mtg322_descrsecteur_01.asp?lang=FRAN&amp;Porte=3&amp;cregncmp1=QC&amp;PT4=53&amp;cregn=QC&amp;PT1=8&amp;secttypeprin=04&amp;secttypesec=14&amp;PT2=21&amp;PT3=16&amp;sectcsect=22&amp;asect=8</vt:lpwstr>
      </vt:variant>
      <vt:variant>
        <vt:lpwstr/>
      </vt:variant>
      <vt:variant>
        <vt:i4>5242966</vt:i4>
      </vt:variant>
      <vt:variant>
        <vt:i4>117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http://imt.emploiquebec.gouv.qc.ca/mtg/inter/noncache/contenu/asp/mtg322_descrsecteur_01.asp?lang=FRAN&amp;Porte=3&amp;cregncmp1=QC&amp;PT4=53&amp;cregn=QC&amp;PT1=8&amp;secttypeprin=04&amp;secttypesec=14&amp;PT2=21&amp;PT3=16&amp;sectcsect=23&amp;asect=7</vt:lpwstr>
      </vt:variant>
      <vt:variant>
        <vt:lpwstr/>
      </vt:variant>
      <vt:variant>
        <vt:i4>5439574</vt:i4>
      </vt:variant>
      <vt:variant>
        <vt:i4>114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http://imt.emploiquebec.gouv.qc.ca/mtg/inter/noncache/contenu/asp/mtg322_descrsecteur_01.asp?lang=FRAN&amp;Porte=3&amp;cregncmp1=QC&amp;PT4=53&amp;cregn=QC&amp;PT1=8&amp;secttypeprin=04&amp;secttypesec=14&amp;PT2=21&amp;PT3=16&amp;sectcsect=13&amp;asect=6</vt:lpwstr>
      </vt:variant>
      <vt:variant>
        <vt:lpwstr/>
      </vt:variant>
      <vt:variant>
        <vt:i4>5308503</vt:i4>
      </vt:variant>
      <vt:variant>
        <vt:i4>111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http://imt.emploiquebec.gouv.qc.ca/mtg/inter/noncache/contenu/asp/mtg322_descrsecteur_01.asp?lang=FRAN&amp;Porte=3&amp;cregncmp1=QC&amp;PT4=53&amp;cregn=QC&amp;PT1=8&amp;secttypeprin=04&amp;secttypesec=14&amp;PT2=21&amp;PT3=16&amp;sectcsect=32&amp;asect=5</vt:lpwstr>
      </vt:variant>
      <vt:variant>
        <vt:lpwstr/>
      </vt:variant>
      <vt:variant>
        <vt:i4>5374035</vt:i4>
      </vt:variant>
      <vt:variant>
        <vt:i4>108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http://imt.emploiquebec.gouv.qc.ca/mtg/inter/noncache/contenu/asp/mtg322_descrsecteur_01.asp?lang=FRAN&amp;Porte=3&amp;cregncmp1=QC&amp;PT4=53&amp;cregn=QC&amp;PT1=8&amp;secttypeprin=04&amp;secttypesec=14&amp;PT2=21&amp;PT3=16&amp;sectcsect=06&amp;asect=4</vt:lpwstr>
      </vt:variant>
      <vt:variant>
        <vt:lpwstr/>
      </vt:variant>
      <vt:variant>
        <vt:i4>5374036</vt:i4>
      </vt:variant>
      <vt:variant>
        <vt:i4>105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http://imt.emploiquebec.gouv.qc.ca/mtg/inter/noncache/contenu/asp/mtg322_descrsecteur_01.asp?lang=FRAN&amp;Porte=3&amp;cregncmp1=QC&amp;PT4=53&amp;cregn=QC&amp;PT1=8&amp;secttypeprin=04&amp;secttypesec=14&amp;PT2=21&amp;PT3=16&amp;sectcsect=01&amp;asect=3</vt:lpwstr>
      </vt:variant>
      <vt:variant>
        <vt:lpwstr/>
      </vt:variant>
      <vt:variant>
        <vt:i4>5308502</vt:i4>
      </vt:variant>
      <vt:variant>
        <vt:i4>102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http://imt.emploiquebec.gouv.qc.ca/mtg/inter/noncache/contenu/asp/mtg322_descrsecteur_01.asp?lang=FRAN&amp;Porte=3&amp;cregncmp1=QC&amp;PT4=53&amp;cregn=QC&amp;PT1=8&amp;secttypeprin=04&amp;secttypesec=14&amp;PT2=21&amp;PT3=16&amp;sectcsect=33&amp;asect=2</vt:lpwstr>
      </vt:variant>
      <vt:variant>
        <vt:lpwstr/>
      </vt:variant>
      <vt:variant>
        <vt:i4>5242964</vt:i4>
      </vt:variant>
      <vt:variant>
        <vt:i4>99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http://imt.emploiquebec.gouv.qc.ca/mtg/inter/noncache/contenu/asp/mtg322_descrsecteur_01.asp?lang=FRAN&amp;Porte=3&amp;cregncmp1=QC&amp;PT4=53&amp;cregn=QC&amp;PT1=8&amp;secttypeprin=04&amp;secttypesec=14&amp;PT2=21&amp;PT3=16&amp;sectcsect=21&amp;asect=1</vt:lpwstr>
      </vt:variant>
      <vt:variant>
        <vt:lpwstr/>
      </vt:variant>
      <vt:variant>
        <vt:i4>8257548</vt:i4>
      </vt:variant>
      <vt:variant>
        <vt:i4>96</vt:i4>
      </vt:variant>
      <vt:variant>
        <vt:i4>0</vt:i4>
      </vt:variant>
      <vt:variant>
        <vt:i4>5</vt:i4>
      </vt:variant>
      <vt:variant>
        <vt:lpwstr>http://imt.emploiquebec.gouv.qc.ca/mtg/inter/noncache/contenu/asp/mtg941_accueil_fran_01.asp</vt:lpwstr>
      </vt:variant>
      <vt:variant>
        <vt:lpwstr/>
      </vt:variant>
      <vt:variant>
        <vt:i4>8060998</vt:i4>
      </vt:variant>
      <vt:variant>
        <vt:i4>93</vt:i4>
      </vt:variant>
      <vt:variant>
        <vt:i4>0</vt:i4>
      </vt:variant>
      <vt:variant>
        <vt:i4>5</vt:i4>
      </vt:variant>
      <vt:variant>
        <vt:lpwstr>mailto:epicerie@bonmarche.com</vt:lpwstr>
      </vt:variant>
      <vt:variant>
        <vt:lpwstr/>
      </vt:variant>
      <vt:variant>
        <vt:i4>2686983</vt:i4>
      </vt:variant>
      <vt:variant>
        <vt:i4>90</vt:i4>
      </vt:variant>
      <vt:variant>
        <vt:i4>0</vt:i4>
      </vt:variant>
      <vt:variant>
        <vt:i4>5</vt:i4>
      </vt:variant>
      <vt:variant>
        <vt:lpwstr>mailto:iriviera@cs.ca</vt:lpwstr>
      </vt:variant>
      <vt:variant>
        <vt:lpwstr/>
      </vt:variant>
      <vt:variant>
        <vt:i4>7078000</vt:i4>
      </vt:variant>
      <vt:variant>
        <vt:i4>87</vt:i4>
      </vt:variant>
      <vt:variant>
        <vt:i4>0</vt:i4>
      </vt:variant>
      <vt:variant>
        <vt:i4>5</vt:i4>
      </vt:variant>
      <vt:variant>
        <vt:lpwstr>mailto:gisele_lamoureux@uqar.ca</vt:lpwstr>
      </vt:variant>
      <vt:variant>
        <vt:lpwstr/>
      </vt:variant>
      <vt:variant>
        <vt:i4>3276801</vt:i4>
      </vt:variant>
      <vt:variant>
        <vt:i4>84</vt:i4>
      </vt:variant>
      <vt:variant>
        <vt:i4>0</vt:i4>
      </vt:variant>
      <vt:variant>
        <vt:i4>5</vt:i4>
      </vt:variant>
      <vt:variant>
        <vt:lpwstr>mailto:chercheurdemploiX@motive.ca</vt:lpwstr>
      </vt:variant>
      <vt:variant>
        <vt:lpwstr/>
      </vt:variant>
      <vt:variant>
        <vt:i4>6750230</vt:i4>
      </vt:variant>
      <vt:variant>
        <vt:i4>81</vt:i4>
      </vt:variant>
      <vt:variant>
        <vt:i4>0</vt:i4>
      </vt:variant>
      <vt:variant>
        <vt:i4>5</vt:i4>
      </vt:variant>
      <vt:variant>
        <vt:lpwstr>mailto:coraly.lafontaine@motive.ca</vt:lpwstr>
      </vt:variant>
      <vt:variant>
        <vt:lpwstr/>
      </vt:variant>
      <vt:variant>
        <vt:i4>3276801</vt:i4>
      </vt:variant>
      <vt:variant>
        <vt:i4>78</vt:i4>
      </vt:variant>
      <vt:variant>
        <vt:i4>0</vt:i4>
      </vt:variant>
      <vt:variant>
        <vt:i4>5</vt:i4>
      </vt:variant>
      <vt:variant>
        <vt:lpwstr>mailto:chercheurdemploiX@motive.ca</vt:lpwstr>
      </vt:variant>
      <vt:variant>
        <vt:lpwstr/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_Toc465243982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_Toc465243980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_Toc465243976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_Toc465243971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_Toc465243967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_Toc465243966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_Toc465243965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_Toc465243964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_Toc465243959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_Toc465243951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_Toc465243936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_Toc465243934</vt:lpwstr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mailto:guichet_etudiant_levis@uqar.ca</vt:lpwstr>
      </vt:variant>
      <vt:variant>
        <vt:lpwstr/>
      </vt:variant>
      <vt:variant>
        <vt:i4>8061029</vt:i4>
      </vt:variant>
      <vt:variant>
        <vt:i4>-1</vt:i4>
      </vt:variant>
      <vt:variant>
        <vt:i4>1195</vt:i4>
      </vt:variant>
      <vt:variant>
        <vt:i4>1</vt:i4>
      </vt:variant>
      <vt:variant>
        <vt:lpwstr>http://res.freestockphotos.biz/pictures/2/2917-illustration-of-a-curved-horizontal-red-arrow-pv.png</vt:lpwstr>
      </vt:variant>
      <vt:variant>
        <vt:lpwstr/>
      </vt:variant>
      <vt:variant>
        <vt:i4>327738</vt:i4>
      </vt:variant>
      <vt:variant>
        <vt:i4>-1</vt:i4>
      </vt:variant>
      <vt:variant>
        <vt:i4>1210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327738</vt:i4>
      </vt:variant>
      <vt:variant>
        <vt:i4>-1</vt:i4>
      </vt:variant>
      <vt:variant>
        <vt:i4>1212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327738</vt:i4>
      </vt:variant>
      <vt:variant>
        <vt:i4>-1</vt:i4>
      </vt:variant>
      <vt:variant>
        <vt:i4>1229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8323126</vt:i4>
      </vt:variant>
      <vt:variant>
        <vt:i4>-1</vt:i4>
      </vt:variant>
      <vt:variant>
        <vt:i4>1233</vt:i4>
      </vt:variant>
      <vt:variant>
        <vt:i4>1</vt:i4>
      </vt:variant>
      <vt:variant>
        <vt:lpwstr>http://www.craigmarlatt.com/canada/images/provinces&amp;territories/boundaries.jpg</vt:lpwstr>
      </vt:variant>
      <vt:variant>
        <vt:lpwstr/>
      </vt:variant>
      <vt:variant>
        <vt:i4>4849769</vt:i4>
      </vt:variant>
      <vt:variant>
        <vt:i4>-1</vt:i4>
      </vt:variant>
      <vt:variant>
        <vt:i4>1234</vt:i4>
      </vt:variant>
      <vt:variant>
        <vt:i4>1</vt:i4>
      </vt:variant>
      <vt:variant>
        <vt:lpwstr>http://www.recitus.qc.ca/sites/recitus.qc.ca/files/imce/cartes_technologies/images/region_administrative_quebec.gif</vt:lpwstr>
      </vt:variant>
      <vt:variant>
        <vt:lpwstr/>
      </vt:variant>
      <vt:variant>
        <vt:i4>1638408</vt:i4>
      </vt:variant>
      <vt:variant>
        <vt:i4>-1</vt:i4>
      </vt:variant>
      <vt:variant>
        <vt:i4>1235</vt:i4>
      </vt:variant>
      <vt:variant>
        <vt:i4>1</vt:i4>
      </vt:variant>
      <vt:variant>
        <vt:lpwstr>https://encrypted-tbn0.gstatic.com/images?q=tbn:ANd9GcSG8CN75_LiKuC7ZIsV7qLrCVfh-V5RSzYxwQdqe5GpT-yFIlM7_A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MIDIS DE L’EMPLOI EN ADMINISTRATION ET COMPTABILITÉ</dc:title>
  <dc:subject/>
  <dc:creator>usager</dc:creator>
  <cp:keywords/>
  <dc:description/>
  <cp:lastModifiedBy>Morin Marie-Pascale</cp:lastModifiedBy>
  <cp:revision>3</cp:revision>
  <cp:lastPrinted>2023-08-29T15:46:00Z</cp:lastPrinted>
  <dcterms:created xsi:type="dcterms:W3CDTF">2023-09-11T17:10:00Z</dcterms:created>
  <dcterms:modified xsi:type="dcterms:W3CDTF">2023-09-11T17:14:00Z</dcterms:modified>
</cp:coreProperties>
</file>