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14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"/>
        <w:gridCol w:w="1620"/>
        <w:gridCol w:w="1382"/>
        <w:gridCol w:w="142"/>
        <w:gridCol w:w="7088"/>
      </w:tblGrid>
      <w:tr w:rsidR="004B4147" w:rsidRPr="00A342E5" w14:paraId="6BA704B5" w14:textId="77777777" w:rsidTr="005A1498">
        <w:tc>
          <w:tcPr>
            <w:tcW w:w="2162" w:type="dxa"/>
            <w:gridSpan w:val="2"/>
          </w:tcPr>
          <w:p w14:paraId="17792B1C" w14:textId="77777777" w:rsidR="004B4147" w:rsidRPr="00A342E5" w:rsidRDefault="004B4147" w:rsidP="00516D31">
            <w:pPr>
              <w:pStyle w:val="Logo"/>
              <w:rPr>
                <w:noProof/>
                <w:lang w:val="fr-CA"/>
              </w:rPr>
            </w:pPr>
            <w:r w:rsidRPr="00A342E5">
              <w:rPr>
                <w:noProof/>
                <w:lang w:val="fr-CA" w:bidi="fr-CA"/>
              </w:rPr>
              <mc:AlternateContent>
                <mc:Choice Requires="wpg">
                  <w:drawing>
                    <wp:inline distT="0" distB="0" distL="0" distR="0" wp14:anchorId="66159D39" wp14:editId="663D8C31">
                      <wp:extent cx="1200150" cy="772886"/>
                      <wp:effectExtent l="0" t="0" r="0" b="8255"/>
                      <wp:docPr id="130" name="Groupe 130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00150" cy="772886"/>
                                <a:chOff x="-47625" y="-19060"/>
                                <a:chExt cx="1200150" cy="764017"/>
                              </a:xfrm>
                            </wpg:grpSpPr>
                            <wps:wsp>
                              <wps:cNvPr id="5" name="Zone de texte 5">
                                <a:extLst>
                                  <a:ext uri="{FF2B5EF4-FFF2-40B4-BE49-F238E27FC236}">
                                    <a16:creationId xmlns:a16="http://schemas.microsoft.com/office/drawing/2014/main" id="{74653133-56CF-4FCA-A62A-18026AB24B64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-47625" y="-19060"/>
                                  <a:ext cx="590550" cy="726162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369B1B57" w14:textId="77777777" w:rsidR="004B4147" w:rsidRDefault="0022323A" w:rsidP="00890F1A">
                                    <w:pPr>
                                      <w:pStyle w:val="Logo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sdt>
                                      <w:sdtPr>
                                        <w:id w:val="-533960766"/>
                                        <w:placeholder>
                                          <w:docPart w:val="48952B25359C448A8732675409C331A1"/>
                                        </w:placeholder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EndPr/>
                                      <w:sdtContent>
                                        <w:r w:rsidR="004B4147">
                                          <w:rPr>
                                            <w:lang w:val="fr-CA" w:bidi="fr-CA"/>
                                          </w:rPr>
                                          <w:t>M</w:t>
                                        </w:r>
                                      </w:sdtContent>
                                    </w:sdt>
                                  </w:p>
                                </w:txbxContent>
                              </wps:txbx>
                              <wps:bodyPr wrap="square" lIns="0" tIns="0" rIns="0" bIns="0" rtlCol="0">
                                <a:noAutofit/>
                              </wps:bodyPr>
                            </wps:wsp>
                            <wps:wsp>
                              <wps:cNvPr id="6" name="Zone de texte 6">
                                <a:extLst>
                                  <a:ext uri="{FF2B5EF4-FFF2-40B4-BE49-F238E27FC236}">
                                    <a16:creationId xmlns:a16="http://schemas.microsoft.com/office/drawing/2014/main" id="{0C7C2B32-1751-4453-8883-FB1ECD5C3D11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618769" y="-9415"/>
                                  <a:ext cx="533756" cy="733783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52C37306" w14:textId="1D9A7403" w:rsidR="004B4147" w:rsidRDefault="0062541B" w:rsidP="00890F1A">
                                    <w:pPr>
                                      <w:pStyle w:val="Logo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t>V</w:t>
                                    </w:r>
                                  </w:p>
                                </w:txbxContent>
                              </wps:txbx>
                              <wps:bodyPr wrap="square" lIns="0" tIns="0" rIns="0" bIns="0" rtlCol="0">
                                <a:noAutofit/>
                              </wps:bodyPr>
                            </wps:wsp>
                            <wps:wsp>
                              <wps:cNvPr id="7" name="Connecteur droit 7">
                                <a:extLst>
                                  <a:ext uri="{FF2B5EF4-FFF2-40B4-BE49-F238E27FC236}">
                                    <a16:creationId xmlns:a16="http://schemas.microsoft.com/office/drawing/2014/main" id="{D85ADDF0-DBA3-4D60-9C79-3462B882FEEB}"/>
                                  </a:ext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wps:cNvPr>
                              <wps:cNvCnPr>
                                <a:cxnSpLocks/>
                              </wps:cNvCnPr>
                              <wps:spPr>
                                <a:xfrm rot="900000">
                                  <a:off x="561494" y="89181"/>
                                  <a:ext cx="1" cy="655776"/>
                                </a:xfrm>
                                <a:prstGeom prst="line">
                                  <a:avLst/>
                                </a:prstGeom>
                                <a:ln w="25400" cap="rnd">
                                  <a:solidFill>
                                    <a:schemeClr val="accent4">
                                      <a:lumMod val="9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6159D39" id="Groupe 130" o:spid="_x0000_s1026" alt="&quot;&quot;" style="width:94.5pt;height:60.85pt;mso-position-horizontal-relative:char;mso-position-vertical-relative:line" coordorigin="-476,-190" coordsize="12001,7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Zone de texte 5" o:spid="_x0000_s1027" type="#_x0000_t202" style="position:absolute;left:-476;top:-190;width:5905;height:7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      <v:textbox inset="0,0,0,0">
                          <w:txbxContent>
                            <w:p w14:paraId="369B1B57" w14:textId="77777777" w:rsidR="004B4147" w:rsidRDefault="0022323A" w:rsidP="00890F1A">
                              <w:pPr>
                                <w:pStyle w:val="Logo"/>
                                <w:rPr>
                                  <w:sz w:val="24"/>
                                  <w:szCs w:val="24"/>
                                </w:rPr>
                              </w:pPr>
                              <w:sdt>
                                <w:sdtPr>
                                  <w:id w:val="-533960766"/>
                                  <w:placeholder>
                                    <w:docPart w:val="48952B25359C448A8732675409C331A1"/>
                                  </w:placeholder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r w:rsidR="004B4147">
                                    <w:rPr>
                                      <w:lang w:val="fr-CA" w:bidi="fr-CA"/>
                                    </w:rPr>
                                    <w:t>M</w:t>
                                  </w:r>
                                </w:sdtContent>
                              </w:sdt>
                            </w:p>
                          </w:txbxContent>
                        </v:textbox>
                      </v:shape>
                      <v:shape id="Zone de texte 6" o:spid="_x0000_s1028" type="#_x0000_t202" style="position:absolute;left:6187;top:-94;width:5338;height:7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      <v:textbox inset="0,0,0,0">
                          <w:txbxContent>
                            <w:p w14:paraId="52C37306" w14:textId="1D9A7403" w:rsidR="004B4147" w:rsidRDefault="0062541B" w:rsidP="00890F1A">
                              <w:pPr>
                                <w:pStyle w:val="Logo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V</w:t>
                              </w:r>
                            </w:p>
                          </w:txbxContent>
                        </v:textbox>
                      </v:shape>
                      <v:line id="Connecteur droit 7" o:spid="_x0000_s1029" alt="&quot;&quot;" style="position:absolute;rotation:15;visibility:visible;mso-wrap-style:square" from="5614,891" to="5614,74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" strokecolor="#abe1c1 [2887]" strokeweight="2pt">
                        <v:stroke joinstyle="miter" endcap="round"/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12" w:type="dxa"/>
            <w:gridSpan w:val="3"/>
            <w:tcBorders>
              <w:bottom w:val="single" w:sz="4" w:space="0" w:color="FFFFFF" w:themeColor="background1"/>
            </w:tcBorders>
          </w:tcPr>
          <w:sdt>
            <w:sdtPr>
              <w:rPr>
                <w:noProof/>
                <w:lang w:val="fr-CA"/>
              </w:rPr>
              <w:id w:val="2067130798"/>
              <w:placeholder>
                <w:docPart w:val="E8A5D02A6E8442A58AE8DB295EF0D0A7"/>
              </w:placeholder>
              <w:temporary/>
              <w:showingPlcHdr/>
              <w15:appearance w15:val="hidden"/>
            </w:sdtPr>
            <w:sdtEndPr/>
            <w:sdtContent>
              <w:p w14:paraId="1E778241" w14:textId="77777777" w:rsidR="004B4147" w:rsidRPr="00A342E5" w:rsidRDefault="004B4147" w:rsidP="00516D31">
                <w:pPr>
                  <w:pStyle w:val="Titre"/>
                  <w:spacing w:before="0" w:after="0"/>
                  <w:rPr>
                    <w:noProof/>
                    <w:lang w:val="fr-CA"/>
                  </w:rPr>
                </w:pPr>
                <w:r w:rsidRPr="00A342E5">
                  <w:rPr>
                    <w:noProof/>
                    <w:lang w:val="fr-CA" w:bidi="fr-CA"/>
                  </w:rPr>
                  <w:t>Marie</w:t>
                </w:r>
              </w:p>
            </w:sdtContent>
          </w:sdt>
          <w:p w14:paraId="69CCAA1D" w14:textId="3E752B71" w:rsidR="004B4147" w:rsidRPr="00A342E5" w:rsidRDefault="0062541B" w:rsidP="00516D31">
            <w:pPr>
              <w:pStyle w:val="Sous-titre"/>
              <w:rPr>
                <w:noProof/>
                <w:lang w:val="fr-CA"/>
              </w:rPr>
            </w:pPr>
            <w:r>
              <w:rPr>
                <w:noProof/>
                <w:lang w:val="fr-CA"/>
              </w:rPr>
              <w:t>Vadeboncoeur</w:t>
            </w:r>
          </w:p>
        </w:tc>
      </w:tr>
      <w:tr w:rsidR="00A21AF8" w:rsidRPr="0062541B" w14:paraId="19774DAF" w14:textId="77777777" w:rsidTr="005A1498">
        <w:tc>
          <w:tcPr>
            <w:tcW w:w="2162" w:type="dxa"/>
            <w:gridSpan w:val="2"/>
          </w:tcPr>
          <w:p w14:paraId="016C7C5C" w14:textId="77777777" w:rsidR="00A21AF8" w:rsidRPr="0062541B" w:rsidRDefault="00A21AF8" w:rsidP="00516D31">
            <w:pPr>
              <w:spacing w:after="0"/>
              <w:rPr>
                <w:noProof/>
                <w:sz w:val="24"/>
                <w:szCs w:val="20"/>
                <w:lang w:val="fr-CA"/>
              </w:rPr>
            </w:pPr>
          </w:p>
        </w:tc>
        <w:tc>
          <w:tcPr>
            <w:tcW w:w="8612" w:type="dxa"/>
            <w:gridSpan w:val="3"/>
            <w:tcBorders>
              <w:top w:val="single" w:sz="4" w:space="0" w:color="FFFFFF" w:themeColor="background1"/>
            </w:tcBorders>
          </w:tcPr>
          <w:p w14:paraId="39EB786A" w14:textId="25F21088" w:rsidR="00A21AF8" w:rsidRPr="0062541B" w:rsidRDefault="0062541B" w:rsidP="00516D31">
            <w:pPr>
              <w:pStyle w:val="Titreduposte"/>
              <w:rPr>
                <w:noProof/>
                <w:sz w:val="24"/>
                <w:szCs w:val="20"/>
                <w:lang w:val="fr-CA"/>
              </w:rPr>
            </w:pPr>
            <w:r w:rsidRPr="0062541B">
              <w:rPr>
                <w:noProof/>
                <w:sz w:val="24"/>
                <w:szCs w:val="20"/>
                <w:lang w:val="fr-CA"/>
              </w:rPr>
              <w:t>Future stagiaire en travail social</w:t>
            </w:r>
          </w:p>
        </w:tc>
      </w:tr>
      <w:tr w:rsidR="007772B1" w:rsidRPr="00A342E5" w14:paraId="034FD091" w14:textId="77777777" w:rsidTr="005A1498">
        <w:trPr>
          <w:trHeight w:val="720"/>
        </w:trPr>
        <w:tc>
          <w:tcPr>
            <w:tcW w:w="2162" w:type="dxa"/>
            <w:gridSpan w:val="2"/>
          </w:tcPr>
          <w:p w14:paraId="10EBE2FB" w14:textId="77777777" w:rsidR="007772B1" w:rsidRPr="00A342E5" w:rsidRDefault="007772B1" w:rsidP="00516D31">
            <w:pPr>
              <w:spacing w:after="0"/>
              <w:rPr>
                <w:noProof/>
                <w:lang w:val="fr-CA"/>
              </w:rPr>
            </w:pPr>
          </w:p>
        </w:tc>
        <w:tc>
          <w:tcPr>
            <w:tcW w:w="8612" w:type="dxa"/>
            <w:gridSpan w:val="3"/>
          </w:tcPr>
          <w:p w14:paraId="446F77B2" w14:textId="77777777" w:rsidR="007772B1" w:rsidRPr="00A342E5" w:rsidRDefault="007772B1" w:rsidP="00516D31">
            <w:pPr>
              <w:pStyle w:val="Titreduposte"/>
              <w:rPr>
                <w:noProof/>
                <w:lang w:val="fr-CA"/>
              </w:rPr>
            </w:pPr>
          </w:p>
        </w:tc>
      </w:tr>
      <w:tr w:rsidR="0062541B" w:rsidRPr="00A342E5" w14:paraId="5DB65A0F" w14:textId="77777777" w:rsidTr="005A1498">
        <w:tc>
          <w:tcPr>
            <w:tcW w:w="542" w:type="dxa"/>
            <w:vAlign w:val="center"/>
          </w:tcPr>
          <w:p w14:paraId="2801098B" w14:textId="77777777" w:rsidR="00BF0DAF" w:rsidRPr="00A342E5" w:rsidRDefault="00BF0DAF" w:rsidP="00516D31">
            <w:pPr>
              <w:pStyle w:val="Contact"/>
              <w:spacing w:before="0" w:after="0"/>
              <w:rPr>
                <w:noProof/>
                <w:lang w:val="fr-CA"/>
              </w:rPr>
            </w:pPr>
            <w:r w:rsidRPr="00A342E5">
              <w:rPr>
                <w:noProof/>
                <w:lang w:val="fr-CA" w:bidi="fr-CA"/>
              </w:rPr>
              <mc:AlternateContent>
                <mc:Choice Requires="wpg">
                  <w:drawing>
                    <wp:inline distT="0" distB="0" distL="0" distR="0" wp14:anchorId="623810A3" wp14:editId="1BE31914">
                      <wp:extent cx="213066" cy="213066"/>
                      <wp:effectExtent l="0" t="0" r="0" b="0"/>
                      <wp:docPr id="131" name="Groupe 131" descr="Icône de téléphone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3066" cy="213066"/>
                                <a:chOff x="515891" y="2129521"/>
                                <a:chExt cx="213066" cy="213066"/>
                              </a:xfrm>
                            </wpg:grpSpPr>
                            <wps:wsp>
                              <wps:cNvPr id="132" name="Rectangle 132">
                                <a:extLst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wps:cNvPr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515891" y="2129521"/>
                                  <a:ext cx="213066" cy="21306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33" name="Graphique 28" descr="Icône de téléphone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77008" y="2190638"/>
                                  <a:ext cx="90832" cy="9083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BD0F861" id="Groupe 131" o:spid="_x0000_s1026" alt="Icône de téléphone" style="width:16.8pt;height:16.8pt;mso-position-horizontal-relative:char;mso-position-vertical-relative:line" coordorigin="5158,21295" coordsize="2130,2130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">
                      <v:rect id="Rectangle 132" o:spid="_x0000_s1027" alt="&quot;&quot;" style="position:absolute;left:5158;top:21295;width:2131;height:21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" fillcolor="#1d3251 [3204]" stroked="f" strokeweight="1pt">
                        <o:lock v:ext="edit" aspectratio="t"/>
                      </v: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Graphique 28" o:spid="_x0000_s1028" type="#_x0000_t75" alt="Icône de téléphone" style="position:absolute;left:5770;top:21906;width:908;height:9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">
                        <v:imagedata r:id="rId12" o:title="Icône de téléphone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002" w:type="dxa"/>
            <w:gridSpan w:val="2"/>
            <w:vAlign w:val="center"/>
          </w:tcPr>
          <w:p w14:paraId="4AD7DC2F" w14:textId="0FD091B3" w:rsidR="00BF0DAF" w:rsidRPr="006737CC" w:rsidRDefault="0062541B" w:rsidP="00516D31">
            <w:pPr>
              <w:pStyle w:val="Contact"/>
              <w:spacing w:before="0" w:after="0"/>
              <w:rPr>
                <w:noProof/>
                <w:sz w:val="18"/>
                <w:u w:val="single"/>
                <w:lang w:val="fr-CA"/>
              </w:rPr>
            </w:pPr>
            <w:r w:rsidRPr="006737CC">
              <w:rPr>
                <w:noProof/>
                <w:color w:val="7BCF9D" w:themeColor="accent4" w:themeShade="BF"/>
                <w:sz w:val="18"/>
                <w:u w:val="single"/>
                <w:lang w:val="fr-CA"/>
              </w:rPr>
              <w:t>581 909-9009</w:t>
            </w:r>
          </w:p>
        </w:tc>
        <w:tc>
          <w:tcPr>
            <w:tcW w:w="142" w:type="dxa"/>
          </w:tcPr>
          <w:p w14:paraId="5626DAE1" w14:textId="77777777" w:rsidR="00BF0DAF" w:rsidRPr="00A342E5" w:rsidRDefault="00BF0DAF" w:rsidP="00516D31">
            <w:pPr>
              <w:spacing w:after="0"/>
              <w:rPr>
                <w:noProof/>
                <w:lang w:val="fr-CA"/>
              </w:rPr>
            </w:pPr>
          </w:p>
        </w:tc>
        <w:tc>
          <w:tcPr>
            <w:tcW w:w="7088" w:type="dxa"/>
            <w:vMerge w:val="restart"/>
          </w:tcPr>
          <w:sdt>
            <w:sdtPr>
              <w:rPr>
                <w:noProof/>
                <w:lang w:val="fr-CA"/>
              </w:rPr>
              <w:id w:val="1958058710"/>
              <w:placeholder>
                <w:docPart w:val="B18EA06B71D74B95A9391543FFFBE1B0"/>
              </w:placeholder>
              <w:temporary/>
              <w:showingPlcHdr/>
              <w15:appearance w15:val="hidden"/>
            </w:sdtPr>
            <w:sdtEndPr/>
            <w:sdtContent>
              <w:p w14:paraId="2BA7C17B" w14:textId="77777777" w:rsidR="00BF0DAF" w:rsidRPr="00A342E5" w:rsidRDefault="00BF0DAF" w:rsidP="00516D31">
                <w:pPr>
                  <w:pStyle w:val="Titre1"/>
                  <w:spacing w:after="0"/>
                  <w:rPr>
                    <w:noProof/>
                    <w:lang w:val="fr-CA"/>
                  </w:rPr>
                </w:pPr>
                <w:r w:rsidRPr="00A342E5">
                  <w:rPr>
                    <w:noProof/>
                    <w:lang w:val="fr-CA" w:bidi="fr-CA"/>
                  </w:rPr>
                  <w:t>À PROPOS</w:t>
                </w:r>
              </w:p>
            </w:sdtContent>
          </w:sdt>
        </w:tc>
      </w:tr>
      <w:tr w:rsidR="0062541B" w:rsidRPr="00A342E5" w14:paraId="53BC5D5F" w14:textId="77777777" w:rsidTr="005A1498">
        <w:tc>
          <w:tcPr>
            <w:tcW w:w="542" w:type="dxa"/>
            <w:vAlign w:val="center"/>
          </w:tcPr>
          <w:p w14:paraId="37A9CB24" w14:textId="77777777" w:rsidR="00BF0DAF" w:rsidRPr="00A342E5" w:rsidRDefault="00BF0DAF" w:rsidP="00516D31">
            <w:pPr>
              <w:pStyle w:val="Contact"/>
              <w:spacing w:before="0" w:after="0"/>
              <w:rPr>
                <w:noProof/>
                <w:lang w:val="fr-CA"/>
              </w:rPr>
            </w:pPr>
            <w:r w:rsidRPr="00A342E5">
              <w:rPr>
                <w:noProof/>
                <w:lang w:val="fr-CA" w:bidi="fr-CA"/>
              </w:rPr>
              <mc:AlternateContent>
                <mc:Choice Requires="wpg">
                  <w:drawing>
                    <wp:inline distT="0" distB="0" distL="0" distR="0" wp14:anchorId="7245E243" wp14:editId="7E0627E9">
                      <wp:extent cx="213066" cy="213066"/>
                      <wp:effectExtent l="0" t="0" r="0" b="0"/>
                      <wp:docPr id="137" name="Groupe 137" descr="Icône de courrier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3066" cy="213066"/>
                                <a:chOff x="515891" y="2402983"/>
                                <a:chExt cx="213066" cy="213066"/>
                              </a:xfrm>
                            </wpg:grpSpPr>
                            <wps:wsp>
                              <wps:cNvPr id="138" name="Rectangle 138">
                                <a:extLst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wps:cNvPr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515891" y="2402983"/>
                                  <a:ext cx="213066" cy="21306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39" name="Graphique 30" descr="Icône de courrier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4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71761" y="2472564"/>
                                  <a:ext cx="97024" cy="7484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7E04AE9" id="Groupe 137" o:spid="_x0000_s1026" alt="Icône de courrier" style="width:16.8pt;height:16.8pt;mso-position-horizontal-relative:char;mso-position-vertical-relative:line" coordorigin="5158,24029" coordsize="2130,2130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">
                      <v:rect id="Rectangle 138" o:spid="_x0000_s1027" alt="&quot;&quot;" style="position:absolute;left:5158;top:24029;width:2131;height:21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" fillcolor="#1d3251 [3204]" stroked="f" strokeweight="1pt">
                        <o:lock v:ext="edit" aspectratio="t"/>
                      </v:rect>
                      <v:shape id="Graphique 30" o:spid="_x0000_s1028" type="#_x0000_t75" alt="Icône de courrier" style="position:absolute;left:5717;top:24725;width:970;height:7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">
                        <v:imagedata r:id="rId15" o:title="Icône de courrier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002" w:type="dxa"/>
            <w:gridSpan w:val="2"/>
            <w:vAlign w:val="center"/>
          </w:tcPr>
          <w:p w14:paraId="07E2E7D1" w14:textId="60F141BB" w:rsidR="00BF0DAF" w:rsidRPr="006737CC" w:rsidRDefault="0062541B" w:rsidP="00516D31">
            <w:pPr>
              <w:pStyle w:val="Contact"/>
              <w:spacing w:before="0" w:after="0"/>
              <w:rPr>
                <w:noProof/>
                <w:color w:val="7BCF9D" w:themeColor="accent4" w:themeShade="BF"/>
                <w:sz w:val="18"/>
                <w:lang w:val="fr-CA"/>
              </w:rPr>
            </w:pPr>
            <w:hyperlink r:id="rId16" w:history="1">
              <w:r w:rsidRPr="006737CC">
                <w:rPr>
                  <w:rStyle w:val="Lienhypertexte"/>
                  <w:noProof/>
                  <w:color w:val="7BCF9D" w:themeColor="accent4" w:themeShade="BF"/>
                  <w:sz w:val="18"/>
                  <w:lang w:val="fr-CA"/>
                </w:rPr>
                <w:t>Marie.Vadeboncoeur@gmail.com</w:t>
              </w:r>
            </w:hyperlink>
            <w:r w:rsidRPr="006737CC">
              <w:rPr>
                <w:noProof/>
                <w:color w:val="7BCF9D" w:themeColor="accent4" w:themeShade="BF"/>
                <w:sz w:val="18"/>
                <w:lang w:val="fr-CA"/>
              </w:rPr>
              <w:t xml:space="preserve"> </w:t>
            </w:r>
          </w:p>
        </w:tc>
        <w:tc>
          <w:tcPr>
            <w:tcW w:w="142" w:type="dxa"/>
          </w:tcPr>
          <w:p w14:paraId="26E3F832" w14:textId="77777777" w:rsidR="00BF0DAF" w:rsidRPr="00A342E5" w:rsidRDefault="00BF0DAF" w:rsidP="00516D31">
            <w:pPr>
              <w:spacing w:after="0"/>
              <w:rPr>
                <w:noProof/>
                <w:lang w:val="fr-CA"/>
              </w:rPr>
            </w:pPr>
          </w:p>
        </w:tc>
        <w:tc>
          <w:tcPr>
            <w:tcW w:w="7088" w:type="dxa"/>
            <w:vMerge/>
          </w:tcPr>
          <w:p w14:paraId="12B563A5" w14:textId="77777777" w:rsidR="00BF0DAF" w:rsidRPr="00A342E5" w:rsidRDefault="00BF0DAF" w:rsidP="00516D31">
            <w:pPr>
              <w:spacing w:after="0"/>
              <w:rPr>
                <w:noProof/>
                <w:lang w:val="fr-CA"/>
              </w:rPr>
            </w:pPr>
          </w:p>
        </w:tc>
      </w:tr>
      <w:tr w:rsidR="0062541B" w:rsidRPr="00A342E5" w14:paraId="2C148861" w14:textId="77777777" w:rsidTr="005A1498">
        <w:trPr>
          <w:trHeight w:val="432"/>
        </w:trPr>
        <w:tc>
          <w:tcPr>
            <w:tcW w:w="542" w:type="dxa"/>
            <w:vAlign w:val="center"/>
          </w:tcPr>
          <w:p w14:paraId="7C56FAB2" w14:textId="77777777" w:rsidR="0062541B" w:rsidRPr="00A342E5" w:rsidRDefault="0062541B" w:rsidP="00516D31">
            <w:pPr>
              <w:pStyle w:val="Contact"/>
              <w:spacing w:before="0" w:after="0"/>
              <w:rPr>
                <w:noProof/>
                <w:lang w:val="fr-CA"/>
              </w:rPr>
            </w:pPr>
            <w:r w:rsidRPr="00A342E5">
              <w:rPr>
                <w:noProof/>
                <w:lang w:val="fr-CA" w:bidi="fr-CA"/>
              </w:rPr>
              <mc:AlternateContent>
                <mc:Choice Requires="wpg">
                  <w:drawing>
                    <wp:inline distT="0" distB="0" distL="0" distR="0" wp14:anchorId="4D361459" wp14:editId="2216CF18">
                      <wp:extent cx="213066" cy="213066"/>
                      <wp:effectExtent l="0" t="0" r="0" b="0"/>
                      <wp:docPr id="140" name="Groupe 140" descr="Icône Emplacement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3066" cy="213066"/>
                                <a:chOff x="515891" y="2676445"/>
                                <a:chExt cx="213066" cy="213066"/>
                              </a:xfrm>
                            </wpg:grpSpPr>
                            <wps:wsp>
                              <wps:cNvPr id="141" name="Rectangle 141">
                                <a:extLst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wps:cNvPr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515891" y="2676445"/>
                                  <a:ext cx="213066" cy="21306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42" name="Graphique 29" descr="Icône Emplacement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8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83197" y="2724555"/>
                                  <a:ext cx="78455" cy="11684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D9AF0DA" id="Groupe 140" o:spid="_x0000_s1026" alt="Icône Emplacement" style="width:16.8pt;height:16.8pt;mso-position-horizontal-relative:char;mso-position-vertical-relative:line" coordorigin="5158,26764" coordsize="2130,2130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">
                      <v:rect id="Rectangle 141" o:spid="_x0000_s1027" alt="&quot;&quot;" style="position:absolute;left:5158;top:26764;width:2131;height:21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" fillcolor="#1d3251 [3204]" stroked="f" strokeweight="1pt">
                        <o:lock v:ext="edit" aspectratio="t"/>
                      </v:rect>
                      <v:shape id="Graphique 29" o:spid="_x0000_s1028" type="#_x0000_t75" alt="Icône Emplacement" style="position:absolute;left:5831;top:27245;width:785;height:11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">
                        <v:imagedata r:id="rId19" o:title="Icône Emplacemen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002" w:type="dxa"/>
            <w:gridSpan w:val="2"/>
            <w:vAlign w:val="center"/>
          </w:tcPr>
          <w:p w14:paraId="2FDC822A" w14:textId="64BDDFD0" w:rsidR="0062541B" w:rsidRPr="006737CC" w:rsidRDefault="0062541B" w:rsidP="00516D31">
            <w:pPr>
              <w:pStyle w:val="Contact"/>
              <w:spacing w:before="0" w:after="0"/>
              <w:rPr>
                <w:noProof/>
                <w:sz w:val="18"/>
                <w:lang w:val="fr-CA"/>
              </w:rPr>
            </w:pPr>
            <w:r w:rsidRPr="006737CC">
              <w:rPr>
                <w:noProof/>
                <w:sz w:val="18"/>
                <w:lang w:val="fr-CA"/>
              </w:rPr>
              <w:t>Lévis</w:t>
            </w:r>
          </w:p>
        </w:tc>
        <w:tc>
          <w:tcPr>
            <w:tcW w:w="142" w:type="dxa"/>
          </w:tcPr>
          <w:p w14:paraId="397A56B5" w14:textId="77777777" w:rsidR="0062541B" w:rsidRPr="0062541B" w:rsidRDefault="0062541B" w:rsidP="00516D31">
            <w:pPr>
              <w:spacing w:after="0"/>
              <w:rPr>
                <w:noProof/>
                <w:color w:val="7BCF9D" w:themeColor="accent4" w:themeShade="BF"/>
                <w:lang w:val="fr-CA"/>
              </w:rPr>
            </w:pPr>
          </w:p>
        </w:tc>
        <w:tc>
          <w:tcPr>
            <w:tcW w:w="7088" w:type="dxa"/>
            <w:vMerge w:val="restart"/>
          </w:tcPr>
          <w:p w14:paraId="454A4DFC" w14:textId="77777777" w:rsidR="0062541B" w:rsidRPr="0062541B" w:rsidRDefault="0062541B" w:rsidP="00516D31">
            <w:pPr>
              <w:pStyle w:val="Paragraphedeliste"/>
              <w:numPr>
                <w:ilvl w:val="0"/>
                <w:numId w:val="12"/>
              </w:numPr>
              <w:tabs>
                <w:tab w:val="left" w:pos="360"/>
                <w:tab w:val="left" w:pos="709"/>
                <w:tab w:val="left" w:pos="843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81"/>
              </w:tabs>
              <w:suppressAutoHyphens/>
              <w:ind w:left="702"/>
              <w:jc w:val="both"/>
              <w:rPr>
                <w:rFonts w:asciiTheme="minorHAnsi" w:hAnsiTheme="minorHAnsi"/>
                <w:noProof/>
                <w:sz w:val="20"/>
                <w:szCs w:val="20"/>
                <w:lang w:val="fr-CA"/>
              </w:rPr>
            </w:pPr>
            <w:r w:rsidRPr="0062541B">
              <w:rPr>
                <w:rFonts w:asciiTheme="minorHAnsi" w:hAnsiTheme="minorHAnsi"/>
                <w:noProof/>
                <w:color w:val="7BCF9D" w:themeColor="accent4" w:themeShade="BF"/>
                <w:sz w:val="20"/>
                <w:szCs w:val="20"/>
                <w:lang w:val="fr-CA"/>
              </w:rPr>
              <w:t>Étudiante en 2</w:t>
            </w:r>
            <w:r w:rsidRPr="0062541B">
              <w:rPr>
                <w:rFonts w:asciiTheme="minorHAnsi" w:hAnsiTheme="minorHAnsi"/>
                <w:noProof/>
                <w:color w:val="7BCF9D" w:themeColor="accent4" w:themeShade="BF"/>
                <w:sz w:val="20"/>
                <w:szCs w:val="20"/>
                <w:vertAlign w:val="superscript"/>
                <w:lang w:val="fr-CA"/>
              </w:rPr>
              <w:t>e</w:t>
            </w:r>
            <w:r w:rsidRPr="0062541B">
              <w:rPr>
                <w:rFonts w:asciiTheme="minorHAnsi" w:hAnsiTheme="minorHAnsi"/>
                <w:noProof/>
                <w:color w:val="7BCF9D" w:themeColor="accent4" w:themeShade="BF"/>
                <w:sz w:val="20"/>
                <w:szCs w:val="20"/>
                <w:lang w:val="fr-CA"/>
              </w:rPr>
              <w:t xml:space="preserve"> année du baccalauréat en travail social</w:t>
            </w:r>
          </w:p>
          <w:p w14:paraId="0B902411" w14:textId="0F22CE20" w:rsidR="0062541B" w:rsidRPr="0062541B" w:rsidRDefault="0062541B" w:rsidP="00516D31">
            <w:pPr>
              <w:pStyle w:val="Paragraphedeliste"/>
              <w:numPr>
                <w:ilvl w:val="0"/>
                <w:numId w:val="12"/>
              </w:numPr>
              <w:tabs>
                <w:tab w:val="left" w:pos="360"/>
                <w:tab w:val="left" w:pos="709"/>
                <w:tab w:val="left" w:pos="843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81"/>
              </w:tabs>
              <w:suppressAutoHyphens/>
              <w:ind w:left="702"/>
              <w:jc w:val="both"/>
              <w:rPr>
                <w:rFonts w:asciiTheme="minorHAnsi" w:hAnsiTheme="minorHAnsi"/>
                <w:noProof/>
                <w:sz w:val="20"/>
                <w:szCs w:val="20"/>
                <w:lang w:val="fr-CA"/>
              </w:rPr>
            </w:pPr>
            <w:r w:rsidRPr="0062541B">
              <w:rPr>
                <w:rFonts w:asciiTheme="minorHAnsi" w:hAnsiTheme="minorHAnsi" w:cs="Arial"/>
                <w:color w:val="7BCF9D" w:themeColor="accent4" w:themeShade="BF"/>
                <w:sz w:val="20"/>
                <w:szCs w:val="20"/>
              </w:rPr>
              <w:t>Expérience en intervention, animation et service à la clientèle</w:t>
            </w:r>
          </w:p>
          <w:p w14:paraId="3C594C4A" w14:textId="60572E17" w:rsidR="0062541B" w:rsidRPr="0062541B" w:rsidRDefault="0062541B" w:rsidP="00516D31">
            <w:pPr>
              <w:pStyle w:val="Paragraphedeliste"/>
              <w:numPr>
                <w:ilvl w:val="0"/>
                <w:numId w:val="12"/>
              </w:numPr>
              <w:tabs>
                <w:tab w:val="left" w:pos="360"/>
                <w:tab w:val="left" w:pos="709"/>
                <w:tab w:val="left" w:pos="843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81"/>
              </w:tabs>
              <w:suppressAutoHyphens/>
              <w:ind w:left="702"/>
              <w:jc w:val="both"/>
              <w:rPr>
                <w:rFonts w:asciiTheme="minorHAnsi" w:hAnsiTheme="minorHAnsi"/>
                <w:noProof/>
                <w:sz w:val="20"/>
                <w:szCs w:val="20"/>
                <w:lang w:val="fr-CA"/>
              </w:rPr>
            </w:pPr>
            <w:r w:rsidRPr="0062541B">
              <w:rPr>
                <w:rFonts w:asciiTheme="minorHAnsi" w:hAnsiTheme="minorHAnsi" w:cs="Arial"/>
                <w:color w:val="7BCF9D" w:themeColor="accent4" w:themeShade="BF"/>
                <w:sz w:val="20"/>
                <w:szCs w:val="20"/>
              </w:rPr>
              <w:t>Compétences marquées en organisation et planification</w:t>
            </w:r>
          </w:p>
          <w:p w14:paraId="3902094F" w14:textId="3B0CEF1C" w:rsidR="0062541B" w:rsidRPr="0062541B" w:rsidRDefault="0062541B" w:rsidP="00516D31">
            <w:pPr>
              <w:pStyle w:val="Paragraphedeliste"/>
              <w:numPr>
                <w:ilvl w:val="0"/>
                <w:numId w:val="12"/>
              </w:numPr>
              <w:tabs>
                <w:tab w:val="left" w:pos="360"/>
                <w:tab w:val="left" w:pos="709"/>
                <w:tab w:val="left" w:pos="843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81"/>
              </w:tabs>
              <w:suppressAutoHyphens/>
              <w:ind w:left="702"/>
              <w:jc w:val="both"/>
              <w:rPr>
                <w:noProof/>
                <w:sz w:val="20"/>
                <w:szCs w:val="20"/>
                <w:lang w:val="fr-CA"/>
              </w:rPr>
            </w:pPr>
            <w:r w:rsidRPr="0062541B">
              <w:rPr>
                <w:rFonts w:asciiTheme="minorHAnsi" w:hAnsiTheme="minorHAnsi" w:cs="Arial"/>
                <w:color w:val="7BCF9D" w:themeColor="accent4" w:themeShade="BF"/>
                <w:sz w:val="20"/>
                <w:szCs w:val="20"/>
              </w:rPr>
              <w:t>Facilité à entrer en relation, bon sens de l’initiative, curieus</w:t>
            </w:r>
            <w:r>
              <w:rPr>
                <w:rFonts w:asciiTheme="minorHAnsi" w:hAnsiTheme="minorHAnsi" w:cs="Arial"/>
                <w:color w:val="7BCF9D" w:themeColor="accent4" w:themeShade="BF"/>
                <w:sz w:val="20"/>
                <w:szCs w:val="20"/>
              </w:rPr>
              <w:t>e</w:t>
            </w:r>
            <w:r w:rsidRPr="0062541B">
              <w:rPr>
                <w:noProof/>
                <w:color w:val="7BCF9D" w:themeColor="accent4" w:themeShade="BF"/>
                <w:sz w:val="20"/>
                <w:szCs w:val="20"/>
                <w:lang w:val="fr-CA"/>
              </w:rPr>
              <w:t xml:space="preserve"> </w:t>
            </w:r>
          </w:p>
          <w:p w14:paraId="00F758C1" w14:textId="6C58F360" w:rsidR="0062541B" w:rsidRPr="0062541B" w:rsidRDefault="0062541B" w:rsidP="00516D31">
            <w:pPr>
              <w:pStyle w:val="Paragraphedeliste"/>
              <w:tabs>
                <w:tab w:val="left" w:pos="360"/>
                <w:tab w:val="left" w:pos="709"/>
                <w:tab w:val="left" w:pos="843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81"/>
              </w:tabs>
              <w:suppressAutoHyphens/>
              <w:ind w:left="702"/>
              <w:jc w:val="both"/>
              <w:rPr>
                <w:noProof/>
                <w:sz w:val="20"/>
                <w:szCs w:val="20"/>
                <w:lang w:val="fr-CA"/>
              </w:rPr>
            </w:pPr>
          </w:p>
        </w:tc>
      </w:tr>
      <w:tr w:rsidR="0062541B" w:rsidRPr="00A342E5" w14:paraId="61937EB9" w14:textId="77777777" w:rsidTr="005A1498">
        <w:tc>
          <w:tcPr>
            <w:tcW w:w="542" w:type="dxa"/>
            <w:vAlign w:val="center"/>
          </w:tcPr>
          <w:p w14:paraId="2AC0C7C9" w14:textId="77777777" w:rsidR="0062541B" w:rsidRPr="00A342E5" w:rsidRDefault="0062541B" w:rsidP="00516D31">
            <w:pPr>
              <w:pStyle w:val="Contact"/>
              <w:spacing w:before="0" w:after="0"/>
              <w:rPr>
                <w:noProof/>
                <w:lang w:val="fr-CA"/>
              </w:rPr>
            </w:pPr>
            <w:r w:rsidRPr="00A342E5">
              <w:rPr>
                <w:noProof/>
                <w:lang w:val="fr-CA" w:bidi="fr-CA"/>
              </w:rPr>
              <mc:AlternateContent>
                <mc:Choice Requires="wpg">
                  <w:drawing>
                    <wp:inline distT="0" distB="0" distL="0" distR="0" wp14:anchorId="4FD6834F" wp14:editId="737856AC">
                      <wp:extent cx="213066" cy="213066"/>
                      <wp:effectExtent l="0" t="0" r="0" b="0"/>
                      <wp:docPr id="143" name="Groupe 143" descr="Icône LinkedI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3066" cy="213066"/>
                                <a:chOff x="515891" y="2949907"/>
                                <a:chExt cx="213066" cy="213066"/>
                              </a:xfrm>
                            </wpg:grpSpPr>
                            <wps:wsp>
                              <wps:cNvPr id="144" name="Rectangle 144">
                                <a:extLst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wps:cNvPr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515891" y="2949907"/>
                                  <a:ext cx="213066" cy="21306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45" name="Graphique 34" descr="Centre d’appels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2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54464" y="2988480"/>
                                  <a:ext cx="135920" cy="1359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D58614D" id="Groupe 143" o:spid="_x0000_s1026" alt="Icône LinkedIn" style="width:16.8pt;height:16.8pt;mso-position-horizontal-relative:char;mso-position-vertical-relative:line" coordorigin="5158,29499" coordsize="2130,2130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">
                      <v:rect id="Rectangle 144" o:spid="_x0000_s1027" alt="&quot;&quot;" style="position:absolute;left:5158;top:29499;width:2131;height:21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" fillcolor="#1d3251 [3204]" stroked="f" strokeweight="1pt">
                        <o:lock v:ext="edit" aspectratio="t"/>
                      </v:rect>
                      <v:shape id="Graphique 34" o:spid="_x0000_s1028" type="#_x0000_t75" alt="Centre d’appels" style="position:absolute;left:5544;top:29884;width:1359;height:1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">
                        <v:imagedata r:id="rId22" o:title="Centre d’appels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002" w:type="dxa"/>
            <w:gridSpan w:val="2"/>
            <w:vAlign w:val="center"/>
          </w:tcPr>
          <w:p w14:paraId="40BD2121" w14:textId="38803D4A" w:rsidR="0062541B" w:rsidRPr="006737CC" w:rsidRDefault="0062541B" w:rsidP="00516D31">
            <w:pPr>
              <w:pStyle w:val="Contact"/>
              <w:spacing w:before="0" w:after="0"/>
              <w:rPr>
                <w:noProof/>
                <w:sz w:val="18"/>
                <w:u w:val="single"/>
                <w:lang w:val="fr-CA"/>
              </w:rPr>
            </w:pPr>
            <w:r w:rsidRPr="006737CC">
              <w:rPr>
                <w:noProof/>
                <w:color w:val="7BCF9D" w:themeColor="accent4" w:themeShade="BF"/>
                <w:sz w:val="18"/>
                <w:u w:val="single"/>
                <w:lang w:val="fr-CA"/>
              </w:rPr>
              <w:t>Marie Vadeboncoeur</w:t>
            </w:r>
          </w:p>
        </w:tc>
        <w:tc>
          <w:tcPr>
            <w:tcW w:w="142" w:type="dxa"/>
          </w:tcPr>
          <w:p w14:paraId="32ACCC8A" w14:textId="77777777" w:rsidR="0062541B" w:rsidRPr="0062541B" w:rsidRDefault="0062541B" w:rsidP="00516D31">
            <w:pPr>
              <w:spacing w:after="0"/>
              <w:rPr>
                <w:noProof/>
                <w:color w:val="7BCF9D" w:themeColor="accent4" w:themeShade="BF"/>
                <w:lang w:val="fr-CA"/>
              </w:rPr>
            </w:pPr>
          </w:p>
        </w:tc>
        <w:tc>
          <w:tcPr>
            <w:tcW w:w="7088" w:type="dxa"/>
            <w:vMerge/>
          </w:tcPr>
          <w:p w14:paraId="7C8DA8D9" w14:textId="77777777" w:rsidR="0062541B" w:rsidRPr="00A342E5" w:rsidRDefault="0062541B" w:rsidP="00516D31">
            <w:pPr>
              <w:tabs>
                <w:tab w:val="left" w:pos="843"/>
              </w:tabs>
              <w:spacing w:after="0"/>
              <w:rPr>
                <w:noProof/>
                <w:lang w:val="fr-CA"/>
              </w:rPr>
            </w:pPr>
          </w:p>
        </w:tc>
      </w:tr>
      <w:tr w:rsidR="0062541B" w:rsidRPr="00A342E5" w14:paraId="3D0FD953" w14:textId="77777777" w:rsidTr="005A1498">
        <w:tc>
          <w:tcPr>
            <w:tcW w:w="542" w:type="dxa"/>
            <w:vAlign w:val="center"/>
          </w:tcPr>
          <w:p w14:paraId="72715CA4" w14:textId="77777777" w:rsidR="0062541B" w:rsidRPr="00A342E5" w:rsidRDefault="0062541B" w:rsidP="00516D31">
            <w:pPr>
              <w:pStyle w:val="Contact"/>
              <w:spacing w:before="0" w:after="0"/>
              <w:rPr>
                <w:noProof/>
                <w:lang w:val="fr-CA"/>
              </w:rPr>
            </w:pPr>
            <w:r w:rsidRPr="00A342E5">
              <w:rPr>
                <w:noProof/>
                <w:lang w:val="fr-CA" w:bidi="fr-CA"/>
              </w:rPr>
              <mc:AlternateContent>
                <mc:Choice Requires="wpg">
                  <w:drawing>
                    <wp:inline distT="0" distB="0" distL="0" distR="0" wp14:anchorId="6AA1F0AE" wp14:editId="7AF56718">
                      <wp:extent cx="213066" cy="213066"/>
                      <wp:effectExtent l="0" t="0" r="0" b="0"/>
                      <wp:docPr id="146" name="Groupe 146" descr="Icône Skype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3066" cy="213066"/>
                                <a:chOff x="515891" y="3223369"/>
                                <a:chExt cx="213066" cy="213066"/>
                              </a:xfrm>
                            </wpg:grpSpPr>
                            <wps:wsp>
                              <wps:cNvPr id="147" name="Rectangle 147">
                                <a:extLst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wps:cNvPr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515891" y="3223369"/>
                                  <a:ext cx="213066" cy="21306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49" name="Graphique 33" descr="Voix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24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54464" y="3261942"/>
                                  <a:ext cx="135920" cy="1359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F5D704A" id="Groupe 146" o:spid="_x0000_s1026" alt="Icône Skype" style="width:16.8pt;height:16.8pt;mso-position-horizontal-relative:char;mso-position-vertical-relative:line" coordorigin="5158,32233" coordsize="2130,2130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">
                      <v:rect id="Rectangle 147" o:spid="_x0000_s1027" alt="&quot;&quot;" style="position:absolute;left:5158;top:32233;width:2131;height:21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" fillcolor="#1d3251 [3204]" stroked="f" strokeweight="1pt">
                        <o:lock v:ext="edit" aspectratio="t"/>
                      </v:rect>
                      <v:shape id="Graphique 33" o:spid="_x0000_s1028" type="#_x0000_t75" alt="Voix" style="position:absolute;left:5544;top:32619;width:1359;height:13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">
                        <v:imagedata r:id="rId25" o:title="Voix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002" w:type="dxa"/>
            <w:gridSpan w:val="2"/>
            <w:vAlign w:val="center"/>
          </w:tcPr>
          <w:p w14:paraId="01FBECD4" w14:textId="77777777" w:rsidR="0062541B" w:rsidRPr="006737CC" w:rsidRDefault="0062541B" w:rsidP="00516D31">
            <w:pPr>
              <w:pStyle w:val="Contact"/>
              <w:spacing w:before="0" w:after="0"/>
              <w:rPr>
                <w:noProof/>
                <w:color w:val="7BCF9D" w:themeColor="accent4" w:themeShade="BF"/>
                <w:sz w:val="18"/>
                <w:u w:val="single"/>
                <w:lang w:val="fr-CA"/>
              </w:rPr>
            </w:pPr>
            <w:sdt>
              <w:sdtPr>
                <w:rPr>
                  <w:noProof/>
                  <w:color w:val="7BCF9D" w:themeColor="accent4" w:themeShade="BF"/>
                  <w:sz w:val="18"/>
                  <w:u w:val="single"/>
                  <w:lang w:val="fr-CA"/>
                </w:rPr>
                <w:id w:val="2023510063"/>
                <w:placeholder>
                  <w:docPart w:val="9E8E3908E4194AC18F79A622674812E6"/>
                </w:placeholder>
                <w:temporary/>
                <w:showingPlcHdr/>
                <w15:appearance w15:val="hidden"/>
              </w:sdtPr>
              <w:sdtContent>
                <w:r w:rsidRPr="006737CC">
                  <w:rPr>
                    <w:rFonts w:eastAsia="Rockwell" w:hAnsi="Rockwell" w:cs="Rockwell"/>
                    <w:noProof/>
                    <w:color w:val="7BCF9D" w:themeColor="accent4" w:themeShade="BF"/>
                    <w:kern w:val="24"/>
                    <w:sz w:val="18"/>
                    <w:u w:val="single"/>
                    <w:lang w:val="fr-CA" w:bidi="fr-CA"/>
                  </w:rPr>
                  <w:t>Skype</w:t>
                </w:r>
              </w:sdtContent>
            </w:sdt>
          </w:p>
        </w:tc>
        <w:tc>
          <w:tcPr>
            <w:tcW w:w="142" w:type="dxa"/>
          </w:tcPr>
          <w:p w14:paraId="38B92E33" w14:textId="77777777" w:rsidR="0062541B" w:rsidRPr="0062541B" w:rsidRDefault="0062541B" w:rsidP="00516D31">
            <w:pPr>
              <w:spacing w:after="0"/>
              <w:rPr>
                <w:noProof/>
                <w:color w:val="7BCF9D" w:themeColor="accent4" w:themeShade="BF"/>
                <w:lang w:val="fr-CA"/>
              </w:rPr>
            </w:pPr>
          </w:p>
        </w:tc>
        <w:tc>
          <w:tcPr>
            <w:tcW w:w="7088" w:type="dxa"/>
            <w:vMerge/>
          </w:tcPr>
          <w:p w14:paraId="0BE721FF" w14:textId="77777777" w:rsidR="0062541B" w:rsidRPr="00A342E5" w:rsidRDefault="0062541B" w:rsidP="00516D31">
            <w:pPr>
              <w:tabs>
                <w:tab w:val="left" w:pos="843"/>
              </w:tabs>
              <w:spacing w:after="0"/>
              <w:rPr>
                <w:noProof/>
                <w:lang w:val="fr-CA"/>
              </w:rPr>
            </w:pPr>
          </w:p>
        </w:tc>
      </w:tr>
      <w:tr w:rsidR="0062541B" w:rsidRPr="00A342E5" w14:paraId="4551ED87" w14:textId="77777777" w:rsidTr="005A1498">
        <w:tc>
          <w:tcPr>
            <w:tcW w:w="542" w:type="dxa"/>
            <w:vAlign w:val="center"/>
          </w:tcPr>
          <w:p w14:paraId="24112D01" w14:textId="77777777" w:rsidR="0062541B" w:rsidRPr="00A342E5" w:rsidRDefault="0062541B" w:rsidP="00516D31">
            <w:pPr>
              <w:pStyle w:val="Contact"/>
              <w:spacing w:before="0" w:after="0"/>
              <w:rPr>
                <w:noProof/>
                <w:lang w:val="fr-CA"/>
              </w:rPr>
            </w:pPr>
            <w:r w:rsidRPr="00A342E5">
              <w:rPr>
                <w:noProof/>
                <w:lang w:val="fr-CA" w:bidi="fr-CA"/>
              </w:rPr>
              <mc:AlternateContent>
                <mc:Choice Requires="wpg">
                  <w:drawing>
                    <wp:inline distT="0" distB="0" distL="0" distR="0" wp14:anchorId="185FBA42" wp14:editId="2B792CE7">
                      <wp:extent cx="213066" cy="213066"/>
                      <wp:effectExtent l="0" t="0" r="0" b="0"/>
                      <wp:docPr id="150" name="Groupe 150" descr="Icône du site Web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3066" cy="213066"/>
                                <a:chOff x="515891" y="3496832"/>
                                <a:chExt cx="213066" cy="213066"/>
                              </a:xfrm>
                            </wpg:grpSpPr>
                            <wps:wsp>
                              <wps:cNvPr id="151" name="Rectangle 151">
                                <a:extLst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wps:cNvPr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515891" y="3496832"/>
                                  <a:ext cx="213066" cy="21306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52" name="Graphique 31" descr="Lien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2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40193" y="3521134"/>
                                  <a:ext cx="164463" cy="1644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6948C5D" id="Groupe 150" o:spid="_x0000_s1026" alt="Icône du site Web" style="width:16.8pt;height:16.8pt;mso-position-horizontal-relative:char;mso-position-vertical-relative:line" coordorigin="5158,34968" coordsize="2130,2130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">
                      <v:rect id="Rectangle 151" o:spid="_x0000_s1027" alt="&quot;&quot;" style="position:absolute;left:5158;top:34968;width:2131;height:21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" fillcolor="#1d3251 [3204]" stroked="f" strokeweight="1pt">
                        <o:lock v:ext="edit" aspectratio="t"/>
                      </v:rect>
                      <v:shape id="Graphique 31" o:spid="_x0000_s1028" type="#_x0000_t75" alt="Lien" style="position:absolute;left:5401;top:35211;width:1645;height:16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">
                        <v:imagedata r:id="rId28" o:title="Lien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002" w:type="dxa"/>
            <w:gridSpan w:val="2"/>
            <w:vAlign w:val="center"/>
          </w:tcPr>
          <w:p w14:paraId="41F84FC3" w14:textId="77777777" w:rsidR="0062541B" w:rsidRPr="006737CC" w:rsidRDefault="0062541B" w:rsidP="00516D31">
            <w:pPr>
              <w:pStyle w:val="Contact"/>
              <w:spacing w:before="0" w:after="0"/>
              <w:rPr>
                <w:noProof/>
                <w:color w:val="7BCF9D" w:themeColor="accent4" w:themeShade="BF"/>
                <w:sz w:val="18"/>
                <w:u w:val="single"/>
                <w:lang w:val="fr-CA"/>
              </w:rPr>
            </w:pPr>
            <w:sdt>
              <w:sdtPr>
                <w:rPr>
                  <w:noProof/>
                  <w:color w:val="7BCF9D" w:themeColor="accent4" w:themeShade="BF"/>
                  <w:sz w:val="18"/>
                  <w:u w:val="single"/>
                  <w:lang w:val="fr-CA"/>
                </w:rPr>
                <w:id w:val="-1627385420"/>
                <w:placeholder>
                  <w:docPart w:val="7E6019EACE5E4C2A94183FC52199D430"/>
                </w:placeholder>
                <w:temporary/>
                <w:showingPlcHdr/>
                <w15:appearance w15:val="hidden"/>
              </w:sdtPr>
              <w:sdtContent>
                <w:r w:rsidRPr="006737CC">
                  <w:rPr>
                    <w:rFonts w:eastAsia="Rockwell" w:hAnsi="Rockwell" w:cs="Rockwell"/>
                    <w:noProof/>
                    <w:color w:val="7BCF9D" w:themeColor="accent4" w:themeShade="BF"/>
                    <w:kern w:val="24"/>
                    <w:sz w:val="18"/>
                    <w:u w:val="single"/>
                    <w:lang w:val="fr-CA" w:bidi="fr-CA"/>
                  </w:rPr>
                  <w:t>Site Web</w:t>
                </w:r>
              </w:sdtContent>
            </w:sdt>
          </w:p>
        </w:tc>
        <w:tc>
          <w:tcPr>
            <w:tcW w:w="142" w:type="dxa"/>
          </w:tcPr>
          <w:p w14:paraId="6E18C1DB" w14:textId="77777777" w:rsidR="0062541B" w:rsidRPr="0062541B" w:rsidRDefault="0062541B" w:rsidP="00516D31">
            <w:pPr>
              <w:spacing w:after="0"/>
              <w:rPr>
                <w:noProof/>
                <w:color w:val="7BCF9D" w:themeColor="accent4" w:themeShade="BF"/>
                <w:lang w:val="fr-CA"/>
              </w:rPr>
            </w:pPr>
          </w:p>
        </w:tc>
        <w:tc>
          <w:tcPr>
            <w:tcW w:w="7088" w:type="dxa"/>
            <w:vMerge/>
          </w:tcPr>
          <w:p w14:paraId="7C042024" w14:textId="77777777" w:rsidR="0062541B" w:rsidRPr="00A342E5" w:rsidRDefault="0062541B" w:rsidP="00516D31">
            <w:pPr>
              <w:spacing w:after="0"/>
              <w:rPr>
                <w:noProof/>
                <w:lang w:val="fr-CA"/>
              </w:rPr>
            </w:pPr>
          </w:p>
        </w:tc>
      </w:tr>
      <w:tr w:rsidR="0062541B" w:rsidRPr="00A342E5" w14:paraId="684961D6" w14:textId="77777777" w:rsidTr="00FC5F2C">
        <w:trPr>
          <w:trHeight w:val="720"/>
        </w:trPr>
        <w:tc>
          <w:tcPr>
            <w:tcW w:w="3544" w:type="dxa"/>
            <w:gridSpan w:val="3"/>
          </w:tcPr>
          <w:p w14:paraId="731235F9" w14:textId="77777777" w:rsidR="0062541B" w:rsidRPr="00A342E5" w:rsidRDefault="0062541B" w:rsidP="00516D31">
            <w:pPr>
              <w:spacing w:after="0"/>
              <w:rPr>
                <w:noProof/>
                <w:lang w:val="fr-CA"/>
              </w:rPr>
            </w:pPr>
          </w:p>
        </w:tc>
        <w:tc>
          <w:tcPr>
            <w:tcW w:w="142" w:type="dxa"/>
          </w:tcPr>
          <w:p w14:paraId="1CAD7ACF" w14:textId="77777777" w:rsidR="0062541B" w:rsidRPr="0062541B" w:rsidRDefault="0062541B" w:rsidP="00516D31">
            <w:pPr>
              <w:spacing w:after="0"/>
              <w:rPr>
                <w:noProof/>
                <w:color w:val="7BCF9D" w:themeColor="accent4" w:themeShade="BF"/>
                <w:lang w:val="fr-CA"/>
              </w:rPr>
            </w:pPr>
          </w:p>
        </w:tc>
        <w:tc>
          <w:tcPr>
            <w:tcW w:w="7088" w:type="dxa"/>
            <w:vMerge/>
          </w:tcPr>
          <w:p w14:paraId="16DE46A8" w14:textId="77777777" w:rsidR="0062541B" w:rsidRPr="00A342E5" w:rsidRDefault="0062541B" w:rsidP="00516D31">
            <w:pPr>
              <w:spacing w:after="0"/>
              <w:rPr>
                <w:noProof/>
                <w:lang w:val="fr-CA"/>
              </w:rPr>
            </w:pPr>
          </w:p>
        </w:tc>
      </w:tr>
      <w:tr w:rsidR="0062541B" w:rsidRPr="00A342E5" w14:paraId="11E47FF8" w14:textId="77777777" w:rsidTr="00FC5F2C">
        <w:tc>
          <w:tcPr>
            <w:tcW w:w="3544" w:type="dxa"/>
            <w:gridSpan w:val="3"/>
          </w:tcPr>
          <w:p w14:paraId="5738FACA" w14:textId="1D75AD5D" w:rsidR="00144072" w:rsidRPr="00A342E5" w:rsidRDefault="00FC5F2C" w:rsidP="00516D31">
            <w:pPr>
              <w:pStyle w:val="Titre1"/>
              <w:spacing w:after="0"/>
              <w:rPr>
                <w:noProof/>
                <w:lang w:val="fr-CA"/>
              </w:rPr>
            </w:pPr>
            <w:r>
              <w:rPr>
                <w:noProof/>
                <w:lang w:val="fr-CA"/>
              </w:rPr>
              <w:t>langues</w:t>
            </w:r>
          </w:p>
          <w:p w14:paraId="3FFA023B" w14:textId="77777777" w:rsidR="00144072" w:rsidRPr="00A342E5" w:rsidRDefault="00144072" w:rsidP="00516D31">
            <w:pPr>
              <w:spacing w:after="0"/>
              <w:rPr>
                <w:noProof/>
                <w:lang w:val="fr-CA"/>
              </w:rPr>
            </w:pPr>
            <w:r w:rsidRPr="00A342E5">
              <w:rPr>
                <w:noProof/>
                <w:lang w:val="fr-CA" w:bidi="fr-CA"/>
              </w:rPr>
              <mc:AlternateContent>
                <mc:Choice Requires="wpg">
                  <w:drawing>
                    <wp:inline distT="0" distB="0" distL="0" distR="0" wp14:anchorId="62BC52DD" wp14:editId="757551F9">
                      <wp:extent cx="2180673" cy="1177013"/>
                      <wp:effectExtent l="0" t="0" r="0" b="0"/>
                      <wp:docPr id="153" name="Groupe 15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80673" cy="1177013"/>
                                <a:chOff x="-28575" y="-1"/>
                                <a:chExt cx="2180673" cy="1177013"/>
                              </a:xfrm>
                            </wpg:grpSpPr>
                            <wpg:grpSp>
                              <wpg:cNvPr id="16" name="Groupe 16" descr="Compétence">
                                <a:extLst>
                                  <a:ext uri="{FF2B5EF4-FFF2-40B4-BE49-F238E27FC236}">
                                    <a16:creationId xmlns:a16="http://schemas.microsoft.com/office/drawing/2014/main" id="{14B5F72C-D460-426C-8CFE-42530E52A749}"/>
                                  </a:ext>
                                </a:extLst>
                              </wpg:cNvPr>
                              <wpg:cNvGrpSpPr/>
                              <wpg:grpSpPr>
                                <a:xfrm>
                                  <a:off x="-28575" y="-1"/>
                                  <a:ext cx="2152098" cy="367388"/>
                                  <a:chOff x="473620" y="4913493"/>
                                  <a:chExt cx="2152098" cy="367388"/>
                                </a:xfrm>
                              </wpg:grpSpPr>
                              <wps:wsp>
                                <wps:cNvPr id="57" name="Boite de texte 55">
                                  <a:extLst>
                                    <a:ext uri="{FF2B5EF4-FFF2-40B4-BE49-F238E27FC236}">
                                      <a16:creationId xmlns:a16="http://schemas.microsoft.com/office/drawing/2014/main" id="{4707D8E0-47D0-4021-A9B6-EB99DCC9085A}"/>
                                    </a:ext>
                                  </a:extLst>
                                </wps:cNvPr>
                                <wps:cNvSpPr txBox="1"/>
                                <wps:spPr>
                                  <a:xfrm>
                                    <a:off x="473620" y="5129422"/>
                                    <a:ext cx="2152098" cy="15145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14:paraId="115DF4A9" w14:textId="2CFB4D5D" w:rsidR="00144072" w:rsidRPr="008E2197" w:rsidRDefault="00FC5F2C" w:rsidP="00FC5F2C">
                                      <w:pPr>
                                        <w:pStyle w:val="Comptence"/>
                                      </w:pPr>
                                      <w:r>
                                        <w:t>Français</w:t>
                                      </w:r>
                                    </w:p>
                                  </w:txbxContent>
                                </wps:txbx>
                                <wps:bodyPr wrap="square" lIns="0" tIns="0" rIns="0" bIns="0" rtlCol="0">
                                  <a:noAutofit/>
                                </wps:bodyPr>
                              </wps:wsp>
                              <wps:wsp>
                                <wps:cNvPr id="58" name="Rectangle 58">
                                  <a:extLst>
                                    <a:ext uri="{FF2B5EF4-FFF2-40B4-BE49-F238E27FC236}">
                                      <a16:creationId xmlns:a16="http://schemas.microsoft.com/office/drawing/2014/main" id="{04AEC405-5100-4A1D-9105-A443B0F1D441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502195" y="4913494"/>
                                    <a:ext cx="2105268" cy="16326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4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wrap="square" rtlCol="0" anchor="ctr">
                                  <a:noAutofit/>
                                </wps:bodyPr>
                              </wps:wsp>
                              <wps:wsp>
                                <wps:cNvPr id="59" name="Flèche : Pentagone 59">
                                  <a:extLst>
                                    <a:ext uri="{FF2B5EF4-FFF2-40B4-BE49-F238E27FC236}">
                                      <a16:creationId xmlns:a16="http://schemas.microsoft.com/office/drawing/2014/main" id="{52E54912-D24F-4029-BB3A-F19A5D1C9ABF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502191" y="4913493"/>
                                    <a:ext cx="2028827" cy="163215"/>
                                  </a:xfrm>
                                  <a:prstGeom prst="homePlate">
                                    <a:avLst/>
                                  </a:prstGeom>
                                  <a:solidFill>
                                    <a:schemeClr val="accent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wrap="square" rtlCol="0" anchor="ctr">
                                  <a:noAutofit/>
                                </wps:bodyPr>
                              </wps:wsp>
                              <wps:wsp>
                                <wps:cNvPr id="60" name="Boite de texte 58">
                                  <a:extLst>
                                    <a:ext uri="{FF2B5EF4-FFF2-40B4-BE49-F238E27FC236}">
                                      <a16:creationId xmlns:a16="http://schemas.microsoft.com/office/drawing/2014/main" id="{135083A6-E1C2-4837-8209-D7890A3C8C76}"/>
                                    </a:ext>
                                  </a:extLst>
                                </wps:cNvPr>
                                <wps:cNvSpPr txBox="1"/>
                                <wps:spPr>
                                  <a:xfrm>
                                    <a:off x="1174241" y="4913494"/>
                                    <a:ext cx="761176" cy="1632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14:paraId="283B4527" w14:textId="6C036619" w:rsidR="00144072" w:rsidRDefault="00144072" w:rsidP="008E2197">
                                      <w:pPr>
                                        <w:pStyle w:val="Scoredecomptence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wrap="square" lIns="0" tIns="0" rIns="0" bIns="0" rtlCol="0">
                                  <a:noAutofit/>
                                </wps:bodyPr>
                              </wps:wsp>
                            </wpg:grpSp>
                            <wpg:grpSp>
                              <wpg:cNvPr id="24" name="Groupe 24" descr="Compétence">
                                <a:extLst>
                                  <a:ext uri="{FF2B5EF4-FFF2-40B4-BE49-F238E27FC236}">
                                    <a16:creationId xmlns:a16="http://schemas.microsoft.com/office/drawing/2014/main" id="{BE98A68D-ACE6-4665-92F6-FB38854052EF}"/>
                                  </a:ext>
                                </a:extLst>
                              </wpg:cNvPr>
                              <wpg:cNvGrpSpPr/>
                              <wpg:grpSpPr>
                                <a:xfrm>
                                  <a:off x="0" y="428402"/>
                                  <a:ext cx="2152098" cy="319985"/>
                                  <a:chOff x="502195" y="5339340"/>
                                  <a:chExt cx="2152098" cy="319985"/>
                                </a:xfrm>
                              </wpg:grpSpPr>
                              <wps:wsp>
                                <wps:cNvPr id="41" name="Boite de texte 114">
                                  <a:extLst>
                                    <a:ext uri="{FF2B5EF4-FFF2-40B4-BE49-F238E27FC236}">
                                      <a16:creationId xmlns:a16="http://schemas.microsoft.com/office/drawing/2014/main" id="{F5EF88ED-22DC-4B3A-A82B-3519289C50BB}"/>
                                    </a:ext>
                                  </a:extLst>
                                </wps:cNvPr>
                                <wps:cNvSpPr txBox="1"/>
                                <wps:spPr>
                                  <a:xfrm>
                                    <a:off x="502195" y="5507866"/>
                                    <a:ext cx="2152098" cy="15145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14:paraId="6A44774E" w14:textId="4258BE0D" w:rsidR="00144072" w:rsidRDefault="00FC5F2C" w:rsidP="00FC5F2C">
                                      <w:pPr>
                                        <w:pStyle w:val="Comptence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t>Anglais</w:t>
                                      </w:r>
                                    </w:p>
                                  </w:txbxContent>
                                </wps:txbx>
                                <wps:bodyPr wrap="square" lIns="0" tIns="0" rIns="0" bIns="0" rtlCol="0">
                                  <a:noAutofit/>
                                </wps:bodyPr>
                              </wps:wsp>
                              <wps:wsp>
                                <wps:cNvPr id="42" name="Rectangle 42">
                                  <a:extLst>
                                    <a:ext uri="{FF2B5EF4-FFF2-40B4-BE49-F238E27FC236}">
                                      <a16:creationId xmlns:a16="http://schemas.microsoft.com/office/drawing/2014/main" id="{71CC5E50-646C-41CC-AA68-C7A3E6E7AB8B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502195" y="5339563"/>
                                    <a:ext cx="2105268" cy="16326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4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wrap="square" rtlCol="0" anchor="ctr">
                                  <a:noAutofit/>
                                </wps:bodyPr>
                              </wps:wsp>
                              <wps:wsp>
                                <wps:cNvPr id="43" name="Flèche : Pentagone 43">
                                  <a:extLst>
                                    <a:ext uri="{FF2B5EF4-FFF2-40B4-BE49-F238E27FC236}">
                                      <a16:creationId xmlns:a16="http://schemas.microsoft.com/office/drawing/2014/main" id="{F6B15B20-8B7E-4BE3-8CC8-CC99B1D614A7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502195" y="5339340"/>
                                    <a:ext cx="1843957" cy="163335"/>
                                  </a:xfrm>
                                  <a:prstGeom prst="homePlate">
                                    <a:avLst/>
                                  </a:prstGeom>
                                  <a:solidFill>
                                    <a:schemeClr val="accent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wrap="square" rtlCol="0" anchor="ctr">
                                  <a:noAutofit/>
                                </wps:bodyPr>
                              </wps:wsp>
                              <wps:wsp>
                                <wps:cNvPr id="44" name="Boite de texte 117">
                                  <a:extLst>
                                    <a:ext uri="{FF2B5EF4-FFF2-40B4-BE49-F238E27FC236}">
                                      <a16:creationId xmlns:a16="http://schemas.microsoft.com/office/drawing/2014/main" id="{12E5B5B7-1F2F-498E-8678-CAF56662BB13}"/>
                                    </a:ext>
                                  </a:extLst>
                                </wps:cNvPr>
                                <wps:cNvSpPr txBox="1"/>
                                <wps:spPr>
                                  <a:xfrm>
                                    <a:off x="1174241" y="5339563"/>
                                    <a:ext cx="761176" cy="1632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14:paraId="5EED604C" w14:textId="757D449E" w:rsidR="00144072" w:rsidRDefault="00144072" w:rsidP="008E2197">
                                      <w:pPr>
                                        <w:pStyle w:val="Scoredecomptence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wrap="square" lIns="0" tIns="0" rIns="0" bIns="0" rtlCol="0">
                                  <a:noAutofit/>
                                </wps:bodyPr>
                              </wps:wsp>
                            </wpg:grpSp>
                            <wpg:grpSp>
                              <wpg:cNvPr id="25" name="Groupe 25" descr="Compétence">
                                <a:extLst>
                                  <a:ext uri="{FF2B5EF4-FFF2-40B4-BE49-F238E27FC236}">
                                    <a16:creationId xmlns:a16="http://schemas.microsoft.com/office/drawing/2014/main" id="{94872CF9-1AAF-4E3D-9AF1-AD32F5F552EB}"/>
                                  </a:ext>
                                </a:extLst>
                              </wpg:cNvPr>
                              <wpg:cNvGrpSpPr/>
                              <wpg:grpSpPr>
                                <a:xfrm>
                                  <a:off x="-1" y="857186"/>
                                  <a:ext cx="2152099" cy="319826"/>
                                  <a:chOff x="502194" y="5765568"/>
                                  <a:chExt cx="2152099" cy="319826"/>
                                </a:xfrm>
                              </wpg:grpSpPr>
                              <wps:wsp>
                                <wps:cNvPr id="37" name="Boite de texte 119">
                                  <a:extLst>
                                    <a:ext uri="{FF2B5EF4-FFF2-40B4-BE49-F238E27FC236}">
                                      <a16:creationId xmlns:a16="http://schemas.microsoft.com/office/drawing/2014/main" id="{E122A79F-82DC-41FF-89A7-9190F00BCC24}"/>
                                    </a:ext>
                                  </a:extLst>
                                </wps:cNvPr>
                                <wps:cNvSpPr txBox="1"/>
                                <wps:spPr>
                                  <a:xfrm>
                                    <a:off x="502195" y="5933935"/>
                                    <a:ext cx="2152098" cy="15145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14:paraId="78E380C7" w14:textId="69673366" w:rsidR="008E2197" w:rsidRDefault="00FC5F2C" w:rsidP="008E2197">
                                      <w:pPr>
                                        <w:pStyle w:val="Comptence"/>
                                      </w:pPr>
                                      <w:r>
                                        <w:t>Espagnol</w:t>
                                      </w:r>
                                    </w:p>
                                    <w:p w14:paraId="4AD03BCB" w14:textId="77777777" w:rsidR="00144072" w:rsidRDefault="00144072" w:rsidP="00144072">
                                      <w:pPr>
                                        <w:jc w:val="center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wrap="square" lIns="0" tIns="0" rIns="0" bIns="0" rtlCol="0">
                                  <a:noAutofit/>
                                </wps:bodyPr>
                              </wps:wsp>
                              <wps:wsp>
                                <wps:cNvPr id="38" name="Rectangle 38">
                                  <a:extLst>
                                    <a:ext uri="{FF2B5EF4-FFF2-40B4-BE49-F238E27FC236}">
                                      <a16:creationId xmlns:a16="http://schemas.microsoft.com/office/drawing/2014/main" id="{22C8E622-ED5C-4223-A9EE-34067D050FCA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502195" y="5765632"/>
                                    <a:ext cx="2105268" cy="16326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4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wrap="square" rtlCol="0" anchor="ctr">
                                  <a:noAutofit/>
                                </wps:bodyPr>
                              </wps:wsp>
                              <wps:wsp>
                                <wps:cNvPr id="39" name="Flèche : Pentagone 39">
                                  <a:extLst>
                                    <a:ext uri="{FF2B5EF4-FFF2-40B4-BE49-F238E27FC236}">
                                      <a16:creationId xmlns:a16="http://schemas.microsoft.com/office/drawing/2014/main" id="{616780C8-8470-469D-84D7-77CB48205595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502194" y="5765568"/>
                                    <a:ext cx="1657352" cy="163291"/>
                                  </a:xfrm>
                                  <a:prstGeom prst="homePlate">
                                    <a:avLst/>
                                  </a:prstGeom>
                                  <a:solidFill>
                                    <a:schemeClr val="accent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wrap="square" rtlCol="0" anchor="ctr">
                                  <a:noAutofit/>
                                </wps:bodyPr>
                              </wps:wsp>
                              <wps:wsp>
                                <wps:cNvPr id="40" name="Boite de texte 122">
                                  <a:extLst>
                                    <a:ext uri="{FF2B5EF4-FFF2-40B4-BE49-F238E27FC236}">
                                      <a16:creationId xmlns:a16="http://schemas.microsoft.com/office/drawing/2014/main" id="{AEA907C0-239F-4EEC-B86A-898041A0B014}"/>
                                    </a:ext>
                                  </a:extLst>
                                </wps:cNvPr>
                                <wps:cNvSpPr txBox="1"/>
                                <wps:spPr>
                                  <a:xfrm>
                                    <a:off x="1174241" y="5765632"/>
                                    <a:ext cx="761176" cy="1632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14:paraId="62B6C0B7" w14:textId="32E9570C" w:rsidR="008E2197" w:rsidRDefault="008E2197" w:rsidP="008E2197">
                                      <w:pPr>
                                        <w:pStyle w:val="Scoredecomptence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</w:p>
                                    <w:p w14:paraId="180C22A5" w14:textId="77777777" w:rsidR="00144072" w:rsidRDefault="00144072" w:rsidP="00144072">
                                      <w:pPr>
                                        <w:jc w:val="center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wrap="square" lIns="0" tIns="0" rIns="0" bIns="0" rtlCol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2BC52DD" id="Groupe 153" o:spid="_x0000_s1030" alt="&quot;&quot;" style="width:171.7pt;height:92.7pt;mso-position-horizontal-relative:char;mso-position-vertical-relative:line" coordorigin="-285" coordsize="21806,11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">
                      <v:group id="Groupe 16" o:spid="_x0000_s1031" alt="Compétence" style="position:absolute;left:-285;width:21520;height:3673" coordorigin="4736,49134" coordsize="21520,3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    <v:shape id="Boite de texte 55" o:spid="_x0000_s1032" type="#_x0000_t202" style="position:absolute;left:4736;top:51294;width:21521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oMD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AMuoMDxQAAANsAAAAP&#10;AAAAAAAAAAAAAAAAAAcCAABkcnMvZG93bnJldi54bWxQSwUGAAAAAAMAAwC3AAAA+QIAAAAA&#10;" filled="f" stroked="f">
                          <v:textbox inset="0,0,0,0">
                            <w:txbxContent>
                              <w:p w14:paraId="115DF4A9" w14:textId="2CFB4D5D" w:rsidR="00144072" w:rsidRPr="008E2197" w:rsidRDefault="00FC5F2C" w:rsidP="00FC5F2C">
                                <w:pPr>
                                  <w:pStyle w:val="Comptence"/>
                                </w:pPr>
                                <w:r>
                                  <w:t>Français</w:t>
                                </w:r>
                              </w:p>
                            </w:txbxContent>
                          </v:textbox>
                        </v:shape>
                        <v:rect id="Rectangle 58" o:spid="_x0000_s1033" style="position:absolute;left:5021;top:49134;width:21053;height:16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" fillcolor="#cdedda [3207]" stroked="f" strokeweight="1pt"/>
                        <v:shapetype id="_x0000_t15" coordsize="21600,21600" o:spt="15" adj="16200" path="m@0,l,,,21600@0,21600,21600,10800xe">
                          <v:stroke joinstyle="miter"/>
                          <v:formulas>
                            <v:f eqn="val #0"/>
                            <v:f eqn="prod #0 1 2"/>
                          </v:formulas>
                          <v:path gradientshapeok="t" o:connecttype="custom" o:connectlocs="@1,0;0,10800;@1,21600;21600,10800" o:connectangles="270,180,90,0" textboxrect="0,0,10800,21600;0,0,16200,21600;0,0,21600,21600"/>
                          <v:handles>
                            <v:h position="#0,topLeft" xrange="0,21600"/>
                          </v:handles>
                        </v:shapetype>
                        <v:shape id="Flèche : Pentagone 59" o:spid="_x0000_s1034" type="#_x0000_t15" style="position:absolute;left:5021;top:49134;width:20289;height:16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" adj="20731" fillcolor="#1d3251 [3204]" stroked="f" strokeweight="1pt"/>
                        <v:shape id="Boite de texte 58" o:spid="_x0000_s1035" type="#_x0000_t202" style="position:absolute;left:11742;top:49134;width:7612;height:16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9HK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X38En+AXP8DAAD//wMAUEsBAi0AFAAGAAgAAAAhANvh9svuAAAAhQEAABMAAAAAAAAAAAAAAAAA&#10;AAAAAFtDb250ZW50X1R5cGVzXS54bWxQSwECLQAUAAYACAAAACEAWvQsW78AAAAVAQAACwAAAAAA&#10;AAAAAAAAAAAfAQAAX3JlbHMvLnJlbHNQSwECLQAUAAYACAAAACEATT/RysAAAADbAAAADwAAAAAA&#10;AAAAAAAAAAAHAgAAZHJzL2Rvd25yZXYueG1sUEsFBgAAAAADAAMAtwAAAPQCAAAAAA==&#10;" filled="f" stroked="f">
                          <v:textbox inset="0,0,0,0">
                            <w:txbxContent>
                              <w:p w14:paraId="283B4527" w14:textId="6C036619" w:rsidR="00144072" w:rsidRDefault="00144072" w:rsidP="008E2197">
                                <w:pPr>
                                  <w:pStyle w:val="Scoredecomptence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  <v:group id="Groupe 24" o:spid="_x0000_s1036" alt="Compétence" style="position:absolute;top:4284;width:21520;height:3199" coordorigin="5021,53393" coordsize="21520,3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    <v:shape id="Boite de texte 114" o:spid="_x0000_s1037" type="#_x0000_t202" style="position:absolute;left:5021;top:55078;width:21521;height:1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        <v:textbox inset="0,0,0,0">
                            <w:txbxContent>
                              <w:p w14:paraId="6A44774E" w14:textId="4258BE0D" w:rsidR="00144072" w:rsidRDefault="00FC5F2C" w:rsidP="00FC5F2C">
                                <w:pPr>
                                  <w:pStyle w:val="Comptence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t>Anglais</w:t>
                                </w:r>
                              </w:p>
                            </w:txbxContent>
                          </v:textbox>
                        </v:shape>
                        <v:rect id="Rectangle 42" o:spid="_x0000_s1038" style="position:absolute;left:5021;top:53395;width:21053;height:16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" fillcolor="#cdedda [3207]" stroked="f" strokeweight="1pt"/>
                        <v:shape id="Flèche : Pentagone 43" o:spid="_x0000_s1039" type="#_x0000_t15" style="position:absolute;left:5021;top:53393;width:18440;height:16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" adj="20643" fillcolor="#1d3251 [3204]" stroked="f" strokeweight="1pt"/>
                        <v:shape id="Boite de texte 117" o:spid="_x0000_s1040" type="#_x0000_t202" style="position:absolute;left:11742;top:53395;width:7612;height:16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YupxQAAANsAAAAPAAAAZHJzL2Rvd25yZXYueG1sRI9Ba8JA&#10;FITvBf/D8oTemo1F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B5sYupxQAAANsAAAAP&#10;AAAAAAAAAAAAAAAAAAcCAABkcnMvZG93bnJldi54bWxQSwUGAAAAAAMAAwC3AAAA+QIAAAAA&#10;" filled="f" stroked="f">
                          <v:textbox inset="0,0,0,0">
                            <w:txbxContent>
                              <w:p w14:paraId="5EED604C" w14:textId="757D449E" w:rsidR="00144072" w:rsidRDefault="00144072" w:rsidP="008E2197">
                                <w:pPr>
                                  <w:pStyle w:val="Scoredecomptence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  <v:group id="Groupe 25" o:spid="_x0000_s1041" alt="Compétence" style="position:absolute;top:8571;width:21520;height:3199" coordorigin="5021,57655" coordsize="21520,3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    <v:shape id="Boite de texte 119" o:spid="_x0000_s1042" type="#_x0000_t202" style="position:absolute;left:5021;top:59339;width:21521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        <v:textbox inset="0,0,0,0">
                            <w:txbxContent>
                              <w:p w14:paraId="78E380C7" w14:textId="69673366" w:rsidR="008E2197" w:rsidRDefault="00FC5F2C" w:rsidP="008E2197">
                                <w:pPr>
                                  <w:pStyle w:val="Comptence"/>
                                </w:pPr>
                                <w:r>
                                  <w:t>Espagnol</w:t>
                                </w:r>
                              </w:p>
                              <w:p w14:paraId="4AD03BCB" w14:textId="77777777" w:rsidR="00144072" w:rsidRDefault="00144072" w:rsidP="00144072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v:textbox>
                        </v:shape>
                        <v:rect id="Rectangle 38" o:spid="_x0000_s1043" style="position:absolute;left:5021;top:57656;width:21053;height:1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" fillcolor="#cdedda [3207]" stroked="f" strokeweight="1pt"/>
                        <v:shape id="Flèche : Pentagone 39" o:spid="_x0000_s1044" type="#_x0000_t15" style="position:absolute;left:5021;top:57655;width:16574;height:16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" adj="20536" fillcolor="#1d3251 [3204]" stroked="f" strokeweight="1pt"/>
                        <v:shape id="Boite de texte 122" o:spid="_x0000_s1045" type="#_x0000_t202" style="position:absolute;left:11742;top:57656;width:7612;height:1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        <v:textbox inset="0,0,0,0">
                            <w:txbxContent>
                              <w:p w14:paraId="62B6C0B7" w14:textId="32E9570C" w:rsidR="008E2197" w:rsidRDefault="008E2197" w:rsidP="008E2197">
                                <w:pPr>
                                  <w:pStyle w:val="Scoredecomptence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180C22A5" w14:textId="77777777" w:rsidR="00144072" w:rsidRDefault="00144072" w:rsidP="00144072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73EB13E2" w14:textId="77777777" w:rsidR="00FC5F2C" w:rsidRDefault="00FC5F2C" w:rsidP="00516D31">
            <w:pPr>
              <w:pStyle w:val="Titre1"/>
              <w:spacing w:after="0"/>
              <w:rPr>
                <w:noProof/>
                <w:lang w:val="fr-CA"/>
              </w:rPr>
            </w:pPr>
          </w:p>
          <w:sdt>
            <w:sdtPr>
              <w:rPr>
                <w:noProof/>
                <w:lang w:val="fr-CA"/>
              </w:rPr>
              <w:id w:val="434569950"/>
              <w:placeholder>
                <w:docPart w:val="AD760D0F19484F3EB62D72292FF8E252"/>
              </w:placeholder>
              <w:temporary/>
              <w:showingPlcHdr/>
              <w15:appearance w15:val="hidden"/>
            </w:sdtPr>
            <w:sdtEndPr/>
            <w:sdtContent>
              <w:p w14:paraId="75346C05" w14:textId="22F03341" w:rsidR="008E2197" w:rsidRPr="00A342E5" w:rsidRDefault="008E2197" w:rsidP="00516D31">
                <w:pPr>
                  <w:pStyle w:val="Titre1"/>
                  <w:spacing w:after="0"/>
                  <w:rPr>
                    <w:noProof/>
                    <w:lang w:val="fr-CA"/>
                  </w:rPr>
                </w:pPr>
                <w:r w:rsidRPr="00A342E5">
                  <w:rPr>
                    <w:noProof/>
                    <w:lang w:val="fr-CA" w:bidi="fr-CA"/>
                  </w:rPr>
                  <w:t>Formation</w:t>
                </w:r>
              </w:p>
            </w:sdtContent>
          </w:sdt>
          <w:p w14:paraId="7720ECCE" w14:textId="03461F43" w:rsidR="008E2197" w:rsidRPr="00A342E5" w:rsidRDefault="00874984" w:rsidP="00516D31">
            <w:pPr>
              <w:pStyle w:val="Titre2"/>
              <w:rPr>
                <w:noProof/>
                <w:lang w:val="fr-CA"/>
              </w:rPr>
            </w:pPr>
            <w:r>
              <w:rPr>
                <w:noProof/>
                <w:lang w:val="fr-CA"/>
              </w:rPr>
              <w:t>Baccalauréat en travail social</w:t>
            </w:r>
          </w:p>
          <w:p w14:paraId="452997BE" w14:textId="57BEAB79" w:rsidR="00552F9B" w:rsidRPr="00A342E5" w:rsidRDefault="00874984" w:rsidP="00516D31">
            <w:pPr>
              <w:pStyle w:val="Titre4"/>
              <w:rPr>
                <w:noProof/>
                <w:lang w:val="fr-CA"/>
              </w:rPr>
            </w:pPr>
            <w:r>
              <w:rPr>
                <w:noProof/>
                <w:lang w:val="fr-CA"/>
              </w:rPr>
              <w:t>Université du Québec à Rimouski, Lévis</w:t>
            </w:r>
          </w:p>
          <w:p w14:paraId="67AF2611" w14:textId="17EA07C9" w:rsidR="00552F9B" w:rsidRPr="00A342E5" w:rsidRDefault="00874984" w:rsidP="00516D31">
            <w:pPr>
              <w:spacing w:after="0"/>
              <w:rPr>
                <w:noProof/>
                <w:lang w:val="fr-CA"/>
              </w:rPr>
            </w:pPr>
            <w:r>
              <w:rPr>
                <w:noProof/>
                <w:lang w:val="fr-CA"/>
              </w:rPr>
              <w:t>20xx - …</w:t>
            </w:r>
          </w:p>
          <w:p w14:paraId="11460C85" w14:textId="77777777" w:rsidR="00516D31" w:rsidRDefault="00516D31" w:rsidP="00516D31">
            <w:pPr>
              <w:pStyle w:val="Titre2"/>
              <w:rPr>
                <w:noProof/>
                <w:lang w:val="fr-CA"/>
              </w:rPr>
            </w:pPr>
          </w:p>
          <w:p w14:paraId="20009A13" w14:textId="1F7CC95F" w:rsidR="00874984" w:rsidRDefault="00874984" w:rsidP="00516D31">
            <w:pPr>
              <w:pStyle w:val="Titre2"/>
              <w:rPr>
                <w:noProof/>
                <w:lang w:val="fr-CA"/>
              </w:rPr>
            </w:pPr>
            <w:r>
              <w:rPr>
                <w:noProof/>
                <w:lang w:val="fr-CA"/>
              </w:rPr>
              <w:t xml:space="preserve">Diplôme d’études collégiales, </w:t>
            </w:r>
          </w:p>
          <w:p w14:paraId="45545668" w14:textId="5D2CA598" w:rsidR="00552F9B" w:rsidRPr="00A342E5" w:rsidRDefault="00874984" w:rsidP="00516D31">
            <w:pPr>
              <w:pStyle w:val="Titre2"/>
              <w:rPr>
                <w:noProof/>
                <w:lang w:val="fr-CA"/>
              </w:rPr>
            </w:pPr>
            <w:r>
              <w:rPr>
                <w:noProof/>
                <w:lang w:val="fr-CA"/>
              </w:rPr>
              <w:t>Techniques de travail social</w:t>
            </w:r>
          </w:p>
          <w:p w14:paraId="4F83B3C4" w14:textId="29534C4C" w:rsidR="00552F9B" w:rsidRPr="00A342E5" w:rsidRDefault="00874984" w:rsidP="00516D31">
            <w:pPr>
              <w:pStyle w:val="Titre4"/>
              <w:rPr>
                <w:noProof/>
                <w:lang w:val="fr-CA"/>
              </w:rPr>
            </w:pPr>
            <w:r>
              <w:rPr>
                <w:noProof/>
                <w:lang w:val="fr-CA"/>
              </w:rPr>
              <w:t>Cégep de Lévi, Lévis</w:t>
            </w:r>
          </w:p>
          <w:p w14:paraId="0A9433D5" w14:textId="22FCEB81" w:rsidR="00552F9B" w:rsidRPr="00A342E5" w:rsidRDefault="00874984" w:rsidP="00516D31">
            <w:pPr>
              <w:spacing w:after="0"/>
              <w:rPr>
                <w:noProof/>
                <w:lang w:val="fr-CA"/>
              </w:rPr>
            </w:pPr>
            <w:r>
              <w:rPr>
                <w:noProof/>
                <w:lang w:val="fr-CA"/>
              </w:rPr>
              <w:t>20xx – 20xx</w:t>
            </w:r>
          </w:p>
          <w:p w14:paraId="07C19231" w14:textId="77777777" w:rsidR="00516D31" w:rsidRDefault="00516D31" w:rsidP="00516D31">
            <w:pPr>
              <w:pStyle w:val="Titre2"/>
              <w:rPr>
                <w:noProof/>
                <w:lang w:val="fr-CA"/>
              </w:rPr>
            </w:pPr>
          </w:p>
          <w:p w14:paraId="72952CBF" w14:textId="475AF6F9" w:rsidR="00552F9B" w:rsidRPr="00A342E5" w:rsidRDefault="00874984" w:rsidP="00516D31">
            <w:pPr>
              <w:pStyle w:val="Titre2"/>
              <w:rPr>
                <w:noProof/>
                <w:lang w:val="fr-CA"/>
              </w:rPr>
            </w:pPr>
            <w:r>
              <w:rPr>
                <w:noProof/>
                <w:lang w:val="fr-CA"/>
              </w:rPr>
              <w:t>Études en sciences de la nature</w:t>
            </w:r>
          </w:p>
          <w:p w14:paraId="5FE28855" w14:textId="3DBD0352" w:rsidR="00552F9B" w:rsidRPr="00A342E5" w:rsidRDefault="00874984" w:rsidP="00516D31">
            <w:pPr>
              <w:pStyle w:val="Titre4"/>
              <w:rPr>
                <w:noProof/>
                <w:lang w:val="fr-CA"/>
              </w:rPr>
            </w:pPr>
            <w:r>
              <w:rPr>
                <w:noProof/>
                <w:lang w:val="fr-CA"/>
              </w:rPr>
              <w:t>Cégep de Rimouski</w:t>
            </w:r>
            <w:r w:rsidR="00516D31">
              <w:rPr>
                <w:noProof/>
                <w:lang w:val="fr-CA"/>
              </w:rPr>
              <w:t>, Rimouski</w:t>
            </w:r>
          </w:p>
          <w:p w14:paraId="18E092AB" w14:textId="77777777" w:rsidR="00552F9B" w:rsidRDefault="00874984" w:rsidP="00516D31">
            <w:pPr>
              <w:spacing w:after="0"/>
              <w:rPr>
                <w:noProof/>
                <w:lang w:val="fr-CA"/>
              </w:rPr>
            </w:pPr>
            <w:r>
              <w:rPr>
                <w:noProof/>
                <w:lang w:val="fr-CA"/>
              </w:rPr>
              <w:t>20xx – 20xx</w:t>
            </w:r>
          </w:p>
          <w:p w14:paraId="6EB5E7B1" w14:textId="77777777" w:rsidR="00FC5F2C" w:rsidRDefault="00FC5F2C" w:rsidP="00516D31">
            <w:pPr>
              <w:spacing w:after="0"/>
              <w:rPr>
                <w:noProof/>
                <w:lang w:val="fr-CA"/>
              </w:rPr>
            </w:pPr>
          </w:p>
          <w:p w14:paraId="6076119F" w14:textId="77777777" w:rsidR="00FC5F2C" w:rsidRDefault="00FC5F2C" w:rsidP="00516D31">
            <w:pPr>
              <w:spacing w:after="0"/>
              <w:rPr>
                <w:noProof/>
                <w:lang w:val="fr-CA"/>
              </w:rPr>
            </w:pPr>
          </w:p>
          <w:p w14:paraId="5A613D03" w14:textId="77777777" w:rsidR="00FC5F2C" w:rsidRDefault="00FC5F2C" w:rsidP="00516D31">
            <w:pPr>
              <w:spacing w:after="0"/>
              <w:rPr>
                <w:noProof/>
                <w:lang w:val="fr-CA"/>
              </w:rPr>
            </w:pPr>
          </w:p>
          <w:p w14:paraId="6D12437B" w14:textId="1E1FC330" w:rsidR="00FC5F2C" w:rsidRDefault="00FC5F2C" w:rsidP="00FC5F2C">
            <w:pPr>
              <w:pStyle w:val="Titre1"/>
              <w:spacing w:after="0"/>
              <w:rPr>
                <w:noProof/>
                <w:lang w:val="fr-CA"/>
              </w:rPr>
            </w:pPr>
            <w:r>
              <w:rPr>
                <w:noProof/>
                <w:lang w:val="fr-CA"/>
              </w:rPr>
              <w:t>loisirs</w:t>
            </w:r>
          </w:p>
          <w:p w14:paraId="7C1A7253" w14:textId="3EB4C153" w:rsidR="00FC5F2C" w:rsidRDefault="00FC5F2C" w:rsidP="00FC5F2C">
            <w:pPr>
              <w:spacing w:after="0"/>
              <w:rPr>
                <w:lang w:val="fr-CA"/>
              </w:rPr>
            </w:pPr>
            <w:r>
              <w:rPr>
                <w:lang w:val="fr-CA"/>
              </w:rPr>
              <w:t>Danse</w:t>
            </w:r>
          </w:p>
          <w:p w14:paraId="6286E599" w14:textId="1C7D7383" w:rsidR="00FC5F2C" w:rsidRDefault="00FC5F2C" w:rsidP="00FC5F2C">
            <w:pPr>
              <w:spacing w:after="0"/>
              <w:rPr>
                <w:lang w:val="fr-CA"/>
              </w:rPr>
            </w:pPr>
            <w:r>
              <w:rPr>
                <w:lang w:val="fr-CA"/>
              </w:rPr>
              <w:t>Randonnée</w:t>
            </w:r>
          </w:p>
          <w:p w14:paraId="0B6DEE61" w14:textId="48664D18" w:rsidR="00FC5F2C" w:rsidRPr="00FC5F2C" w:rsidRDefault="00FC5F2C" w:rsidP="00FC5F2C">
            <w:pPr>
              <w:spacing w:after="0"/>
              <w:rPr>
                <w:lang w:val="fr-CA"/>
              </w:rPr>
            </w:pPr>
            <w:r>
              <w:rPr>
                <w:lang w:val="fr-CA"/>
              </w:rPr>
              <w:t>Peinture</w:t>
            </w:r>
          </w:p>
          <w:p w14:paraId="109502EB" w14:textId="3B84C693" w:rsidR="00FC5F2C" w:rsidRPr="00A342E5" w:rsidRDefault="00FC5F2C" w:rsidP="00516D31">
            <w:pPr>
              <w:spacing w:after="0"/>
              <w:rPr>
                <w:noProof/>
                <w:lang w:val="fr-CA"/>
              </w:rPr>
            </w:pPr>
          </w:p>
        </w:tc>
        <w:tc>
          <w:tcPr>
            <w:tcW w:w="142" w:type="dxa"/>
          </w:tcPr>
          <w:p w14:paraId="3F9DA346" w14:textId="77777777" w:rsidR="00144072" w:rsidRPr="00A342E5" w:rsidRDefault="00144072" w:rsidP="00516D31">
            <w:pPr>
              <w:pStyle w:val="Titre1"/>
              <w:spacing w:after="0"/>
              <w:rPr>
                <w:noProof/>
                <w:lang w:val="fr-CA"/>
              </w:rPr>
            </w:pPr>
          </w:p>
        </w:tc>
        <w:tc>
          <w:tcPr>
            <w:tcW w:w="7088" w:type="dxa"/>
          </w:tcPr>
          <w:p w14:paraId="1D8D8D39" w14:textId="6EF7F0E8" w:rsidR="00144072" w:rsidRPr="005A1498" w:rsidRDefault="00DE1C7E" w:rsidP="00516D31">
            <w:pPr>
              <w:pStyle w:val="Titre1"/>
              <w:spacing w:after="0"/>
              <w:rPr>
                <w:noProof/>
                <w:sz w:val="28"/>
                <w:szCs w:val="28"/>
                <w:lang w:val="fr-CA"/>
              </w:rPr>
            </w:pPr>
            <w:r w:rsidRPr="005A1498">
              <w:rPr>
                <w:noProof/>
                <w:sz w:val="28"/>
                <w:szCs w:val="28"/>
                <w:lang w:val="fr-CA"/>
              </w:rPr>
              <w:t xml:space="preserve">expérience </w:t>
            </w:r>
            <w:r w:rsidR="005A1498" w:rsidRPr="005A1498">
              <w:rPr>
                <w:noProof/>
                <w:sz w:val="28"/>
                <w:szCs w:val="28"/>
                <w:lang w:val="fr-CA"/>
              </w:rPr>
              <w:t>en</w:t>
            </w:r>
            <w:r w:rsidRPr="005A1498">
              <w:rPr>
                <w:noProof/>
                <w:sz w:val="28"/>
                <w:szCs w:val="28"/>
                <w:lang w:val="fr-CA"/>
              </w:rPr>
              <w:t xml:space="preserve"> </w:t>
            </w:r>
            <w:r w:rsidR="005A1498">
              <w:rPr>
                <w:noProof/>
                <w:sz w:val="28"/>
                <w:szCs w:val="28"/>
                <w:lang w:val="fr-CA"/>
              </w:rPr>
              <w:t>i</w:t>
            </w:r>
            <w:r w:rsidRPr="005A1498">
              <w:rPr>
                <w:noProof/>
                <w:sz w:val="28"/>
                <w:szCs w:val="28"/>
                <w:lang w:val="fr-CA"/>
              </w:rPr>
              <w:t>ntervention</w:t>
            </w:r>
          </w:p>
          <w:p w14:paraId="45DBE213" w14:textId="77777777" w:rsidR="00516D31" w:rsidRPr="00FC5F2C" w:rsidRDefault="00516D31" w:rsidP="00516D31">
            <w:pPr>
              <w:pStyle w:val="Titre3"/>
              <w:spacing w:after="0"/>
              <w:rPr>
                <w:noProof/>
                <w:sz w:val="10"/>
                <w:szCs w:val="10"/>
                <w:lang w:val="fr-CA"/>
              </w:rPr>
            </w:pPr>
          </w:p>
          <w:p w14:paraId="5A6F808C" w14:textId="2D76E92B" w:rsidR="00552F9B" w:rsidRPr="00A342E5" w:rsidRDefault="00874984" w:rsidP="00516D31">
            <w:pPr>
              <w:pStyle w:val="Titre3"/>
              <w:spacing w:after="0"/>
              <w:rPr>
                <w:noProof/>
                <w:lang w:val="fr-CA"/>
              </w:rPr>
            </w:pPr>
            <w:r>
              <w:rPr>
                <w:noProof/>
                <w:lang w:val="fr-CA"/>
              </w:rPr>
              <w:t>Intervenante</w:t>
            </w:r>
            <w:r w:rsidR="00DE1C7E">
              <w:rPr>
                <w:noProof/>
                <w:lang w:val="fr-CA"/>
              </w:rPr>
              <w:t xml:space="preserve"> psychosociale</w:t>
            </w:r>
          </w:p>
          <w:p w14:paraId="02A36796" w14:textId="79BC597A" w:rsidR="004103C0" w:rsidRDefault="00516D31" w:rsidP="00516D31">
            <w:pPr>
              <w:pStyle w:val="Titre5"/>
              <w:spacing w:after="0"/>
              <w:rPr>
                <w:noProof/>
                <w:lang w:val="fr-CA"/>
              </w:rPr>
            </w:pPr>
            <w:r>
              <w:rPr>
                <w:noProof/>
                <w:lang w:val="fr-CA"/>
              </w:rPr>
              <w:t>Ressource entraîde</w:t>
            </w:r>
            <w:r w:rsidR="00DE1C7E">
              <w:rPr>
                <w:noProof/>
                <w:lang w:val="fr-CA"/>
              </w:rPr>
              <w:t>, Lévis</w:t>
            </w:r>
          </w:p>
          <w:p w14:paraId="21A8EBA7" w14:textId="5AF92664" w:rsidR="00DE1C7E" w:rsidRPr="00DE1C7E" w:rsidRDefault="00DE1C7E" w:rsidP="00516D31">
            <w:pPr>
              <w:spacing w:after="0"/>
              <w:rPr>
                <w:lang w:val="fr-CA"/>
              </w:rPr>
            </w:pPr>
            <w:r>
              <w:rPr>
                <w:lang w:val="fr-CA"/>
              </w:rPr>
              <w:t>20xx - …</w:t>
            </w:r>
          </w:p>
          <w:p w14:paraId="41C84D33" w14:textId="394ED345" w:rsidR="00874984" w:rsidRDefault="00874984" w:rsidP="00516D31">
            <w:pPr>
              <w:pStyle w:val="Listepuces"/>
              <w:spacing w:after="0"/>
              <w:rPr>
                <w:noProof/>
                <w:lang w:val="fr-CA"/>
              </w:rPr>
            </w:pPr>
            <w:r>
              <w:rPr>
                <w:noProof/>
                <w:lang w:val="fr-CA"/>
              </w:rPr>
              <w:t>Réaliser des entrevues d’accueil</w:t>
            </w:r>
            <w:r w:rsidR="00DE1C7E">
              <w:rPr>
                <w:noProof/>
                <w:lang w:val="fr-CA"/>
              </w:rPr>
              <w:t xml:space="preserve"> et identifier les besoins</w:t>
            </w:r>
          </w:p>
          <w:p w14:paraId="4066F31E" w14:textId="24F7C96B" w:rsidR="00A6425D" w:rsidRDefault="00DE1C7E" w:rsidP="00516D31">
            <w:pPr>
              <w:pStyle w:val="Listepuces"/>
              <w:spacing w:after="0"/>
              <w:rPr>
                <w:noProof/>
                <w:lang w:val="fr-CA"/>
              </w:rPr>
            </w:pPr>
            <w:r>
              <w:rPr>
                <w:noProof/>
                <w:lang w:val="fr-CA"/>
              </w:rPr>
              <w:t>Participer à la conception d’outils de sensibilisation</w:t>
            </w:r>
            <w:r w:rsidR="00874984">
              <w:rPr>
                <w:noProof/>
                <w:lang w:val="fr-CA"/>
              </w:rPr>
              <w:t xml:space="preserve"> </w:t>
            </w:r>
          </w:p>
          <w:p w14:paraId="66CAA19B" w14:textId="14470DA0" w:rsidR="00FC5F2C" w:rsidRPr="00A342E5" w:rsidRDefault="00FC5F2C" w:rsidP="00516D31">
            <w:pPr>
              <w:pStyle w:val="Listepuces"/>
              <w:spacing w:after="0"/>
              <w:rPr>
                <w:noProof/>
                <w:lang w:val="fr-CA"/>
              </w:rPr>
            </w:pPr>
            <w:r>
              <w:rPr>
                <w:noProof/>
                <w:lang w:val="fr-CA"/>
              </w:rPr>
              <w:t xml:space="preserve">Référer vers les ressources de soutien </w:t>
            </w:r>
          </w:p>
          <w:p w14:paraId="38F64DBF" w14:textId="77777777" w:rsidR="00DE1C7E" w:rsidRDefault="00DE1C7E" w:rsidP="00516D31">
            <w:pPr>
              <w:pStyle w:val="Titre3"/>
              <w:spacing w:after="0"/>
              <w:rPr>
                <w:noProof/>
                <w:lang w:val="fr-CA"/>
              </w:rPr>
            </w:pPr>
          </w:p>
          <w:p w14:paraId="4889ABBA" w14:textId="5EE192D1" w:rsidR="00A6425D" w:rsidRPr="00A342E5" w:rsidRDefault="005A1498" w:rsidP="00516D31">
            <w:pPr>
              <w:pStyle w:val="Titre3"/>
              <w:spacing w:after="0"/>
              <w:rPr>
                <w:noProof/>
                <w:lang w:val="fr-CA"/>
              </w:rPr>
            </w:pPr>
            <w:r>
              <w:rPr>
                <w:noProof/>
                <w:lang w:val="fr-CA"/>
              </w:rPr>
              <w:t>Accompagnatrice</w:t>
            </w:r>
          </w:p>
          <w:p w14:paraId="648DD2A3" w14:textId="6FF0DBD9" w:rsidR="00A6425D" w:rsidRDefault="00DE1C7E" w:rsidP="00516D31">
            <w:pPr>
              <w:pStyle w:val="Titre5"/>
              <w:spacing w:after="0"/>
              <w:rPr>
                <w:noProof/>
                <w:lang w:val="fr-CA"/>
              </w:rPr>
            </w:pPr>
            <w:r>
              <w:rPr>
                <w:noProof/>
                <w:lang w:val="fr-CA"/>
              </w:rPr>
              <w:t>Les camps de jour du Fleuve, La Rive</w:t>
            </w:r>
          </w:p>
          <w:p w14:paraId="040D0795" w14:textId="3C066288" w:rsidR="00DE1C7E" w:rsidRPr="00DE1C7E" w:rsidRDefault="00DE1C7E" w:rsidP="00516D31">
            <w:pPr>
              <w:spacing w:after="0"/>
              <w:rPr>
                <w:lang w:val="fr-CA"/>
              </w:rPr>
            </w:pPr>
            <w:r>
              <w:rPr>
                <w:lang w:val="fr-CA"/>
              </w:rPr>
              <w:t>Étés 20xx, 20xx</w:t>
            </w:r>
          </w:p>
          <w:p w14:paraId="758EC730" w14:textId="77777777" w:rsidR="005A1498" w:rsidRDefault="005A1498" w:rsidP="00516D31">
            <w:pPr>
              <w:pStyle w:val="Listepuces"/>
              <w:spacing w:after="0"/>
              <w:rPr>
                <w:noProof/>
                <w:lang w:val="fr-CA"/>
              </w:rPr>
            </w:pPr>
            <w:r>
              <w:rPr>
                <w:noProof/>
                <w:lang w:val="fr-CA"/>
              </w:rPr>
              <w:t>Recueillir les besoins des enfants et assurer le bon déroulement des activités</w:t>
            </w:r>
          </w:p>
          <w:p w14:paraId="0925E3CA" w14:textId="5B8CDAE5" w:rsidR="005A1498" w:rsidRDefault="005A1498" w:rsidP="00516D31">
            <w:pPr>
              <w:pStyle w:val="Listepuces"/>
              <w:spacing w:after="0"/>
              <w:rPr>
                <w:noProof/>
                <w:lang w:val="fr-CA"/>
              </w:rPr>
            </w:pPr>
            <w:r>
              <w:rPr>
                <w:noProof/>
                <w:lang w:val="fr-CA"/>
              </w:rPr>
              <w:t>Assurer une bonne communication entre les différent</w:t>
            </w:r>
            <w:r w:rsidR="00FC5F2C">
              <w:rPr>
                <w:noProof/>
                <w:lang w:val="fr-CA"/>
              </w:rPr>
              <w:t>es personnes</w:t>
            </w:r>
            <w:r>
              <w:rPr>
                <w:noProof/>
                <w:lang w:val="fr-CA"/>
              </w:rPr>
              <w:t xml:space="preserve"> intervenant</w:t>
            </w:r>
            <w:r w:rsidR="00FC5F2C">
              <w:rPr>
                <w:noProof/>
                <w:lang w:val="fr-CA"/>
              </w:rPr>
              <w:t>e</w:t>
            </w:r>
            <w:r>
              <w:rPr>
                <w:noProof/>
                <w:lang w:val="fr-CA"/>
              </w:rPr>
              <w:t>s</w:t>
            </w:r>
          </w:p>
          <w:p w14:paraId="65737401" w14:textId="633F8C83" w:rsidR="00A6425D" w:rsidRDefault="005A1498" w:rsidP="00516D31">
            <w:pPr>
              <w:pStyle w:val="Listepuces"/>
              <w:spacing w:after="0"/>
              <w:rPr>
                <w:noProof/>
                <w:lang w:val="fr-CA"/>
              </w:rPr>
            </w:pPr>
            <w:r>
              <w:rPr>
                <w:noProof/>
                <w:lang w:val="fr-CA"/>
              </w:rPr>
              <w:t>Participer à l’o</w:t>
            </w:r>
            <w:r w:rsidR="00DE1C7E">
              <w:rPr>
                <w:noProof/>
                <w:lang w:val="fr-CA"/>
              </w:rPr>
              <w:t>rganis</w:t>
            </w:r>
            <w:r>
              <w:rPr>
                <w:noProof/>
                <w:lang w:val="fr-CA"/>
              </w:rPr>
              <w:t xml:space="preserve">ation des activités afin </w:t>
            </w:r>
            <w:r w:rsidR="00FC5F2C">
              <w:rPr>
                <w:noProof/>
                <w:lang w:val="fr-CA"/>
              </w:rPr>
              <w:t xml:space="preserve">de </w:t>
            </w:r>
            <w:r>
              <w:rPr>
                <w:noProof/>
                <w:lang w:val="fr-CA"/>
              </w:rPr>
              <w:t>ten</w:t>
            </w:r>
            <w:r w:rsidR="00FC5F2C">
              <w:rPr>
                <w:noProof/>
                <w:lang w:val="fr-CA"/>
              </w:rPr>
              <w:t>ir</w:t>
            </w:r>
            <w:r>
              <w:rPr>
                <w:noProof/>
                <w:lang w:val="fr-CA"/>
              </w:rPr>
              <w:t xml:space="preserve"> compte des besoins des enfants</w:t>
            </w:r>
          </w:p>
          <w:p w14:paraId="7BE8DABA" w14:textId="77777777" w:rsidR="00FC5F2C" w:rsidRDefault="00FC5F2C" w:rsidP="00FC5F2C">
            <w:pPr>
              <w:pStyle w:val="Listepuces"/>
              <w:numPr>
                <w:ilvl w:val="0"/>
                <w:numId w:val="0"/>
              </w:numPr>
              <w:spacing w:after="0"/>
              <w:ind w:left="864"/>
              <w:rPr>
                <w:noProof/>
                <w:lang w:val="fr-CA"/>
              </w:rPr>
            </w:pPr>
          </w:p>
          <w:p w14:paraId="17A5B802" w14:textId="62D253EB" w:rsidR="00FC5F2C" w:rsidRDefault="005A1498" w:rsidP="00FC5F2C">
            <w:pPr>
              <w:pStyle w:val="Titre1"/>
              <w:spacing w:after="0"/>
              <w:rPr>
                <w:noProof/>
                <w:lang w:val="fr-CA"/>
              </w:rPr>
            </w:pPr>
            <w:r>
              <w:rPr>
                <w:noProof/>
                <w:lang w:val="fr-CA"/>
              </w:rPr>
              <w:t>stage</w:t>
            </w:r>
          </w:p>
          <w:p w14:paraId="6D46D593" w14:textId="77777777" w:rsidR="00FC5F2C" w:rsidRPr="00FC5F2C" w:rsidRDefault="00FC5F2C" w:rsidP="00516D31">
            <w:pPr>
              <w:pStyle w:val="Titre3"/>
              <w:spacing w:after="0"/>
              <w:rPr>
                <w:noProof/>
                <w:sz w:val="10"/>
                <w:szCs w:val="10"/>
                <w:lang w:val="fr-CA"/>
              </w:rPr>
            </w:pPr>
          </w:p>
          <w:p w14:paraId="19364A6B" w14:textId="39EA5189" w:rsidR="00A6425D" w:rsidRPr="00A342E5" w:rsidRDefault="005A1498" w:rsidP="00516D31">
            <w:pPr>
              <w:pStyle w:val="Titre3"/>
              <w:spacing w:after="0"/>
              <w:rPr>
                <w:noProof/>
                <w:lang w:val="fr-CA"/>
              </w:rPr>
            </w:pPr>
            <w:r>
              <w:rPr>
                <w:noProof/>
                <w:lang w:val="fr-CA"/>
              </w:rPr>
              <w:t>Technicienne en travail social stagiaire</w:t>
            </w:r>
          </w:p>
          <w:p w14:paraId="773B03B6" w14:textId="77777777" w:rsidR="005A1498" w:rsidRDefault="005A1498" w:rsidP="00516D31">
            <w:pPr>
              <w:pStyle w:val="Titre5"/>
              <w:spacing w:after="0"/>
              <w:rPr>
                <w:noProof/>
                <w:lang w:val="fr-CA"/>
              </w:rPr>
            </w:pPr>
            <w:r>
              <w:rPr>
                <w:noProof/>
                <w:lang w:val="fr-CA"/>
              </w:rPr>
              <w:t>Insertion travail, Rimouski</w:t>
            </w:r>
          </w:p>
          <w:p w14:paraId="52D1AE9B" w14:textId="1840564A" w:rsidR="00A6425D" w:rsidRPr="00A342E5" w:rsidRDefault="005A1498" w:rsidP="00516D31">
            <w:pPr>
              <w:pStyle w:val="Titre5"/>
              <w:spacing w:after="0"/>
              <w:rPr>
                <w:noProof/>
                <w:lang w:val="fr-CA"/>
              </w:rPr>
            </w:pPr>
            <w:r>
              <w:rPr>
                <w:noProof/>
                <w:lang w:val="fr-CA"/>
              </w:rPr>
              <w:t>20xx – 20xx</w:t>
            </w:r>
          </w:p>
          <w:p w14:paraId="001017F8" w14:textId="77777777" w:rsidR="005A1498" w:rsidRDefault="005A1498" w:rsidP="00516D31">
            <w:pPr>
              <w:pStyle w:val="Listepuces"/>
              <w:spacing w:after="0"/>
              <w:rPr>
                <w:noProof/>
                <w:lang w:val="fr-CA"/>
              </w:rPr>
            </w:pPr>
            <w:r>
              <w:rPr>
                <w:noProof/>
                <w:lang w:val="fr-CA"/>
              </w:rPr>
              <w:t>Promouvoir les saines habitudes de vie auprès d’une clientèle en insertion socio-professionnelle</w:t>
            </w:r>
          </w:p>
          <w:p w14:paraId="55B13F86" w14:textId="77777777" w:rsidR="00516D31" w:rsidRDefault="00516D31" w:rsidP="00516D31">
            <w:pPr>
              <w:pStyle w:val="Listepuces"/>
              <w:spacing w:after="0"/>
              <w:rPr>
                <w:noProof/>
                <w:lang w:val="fr-CA"/>
              </w:rPr>
            </w:pPr>
            <w:r>
              <w:rPr>
                <w:noProof/>
                <w:lang w:val="fr-CA"/>
              </w:rPr>
              <w:t xml:space="preserve">Soutenir </w:t>
            </w:r>
            <w:r w:rsidR="005A1498">
              <w:rPr>
                <w:noProof/>
                <w:lang w:val="fr-CA"/>
              </w:rPr>
              <w:t xml:space="preserve">la clientèle </w:t>
            </w:r>
            <w:r>
              <w:rPr>
                <w:noProof/>
                <w:lang w:val="fr-CA"/>
              </w:rPr>
              <w:t>dans ses difficultés personnelles, familiales, sociales</w:t>
            </w:r>
          </w:p>
          <w:p w14:paraId="45387D4E" w14:textId="1026A869" w:rsidR="00A6425D" w:rsidRDefault="00516D31" w:rsidP="00516D31">
            <w:pPr>
              <w:pStyle w:val="Listepuces"/>
              <w:spacing w:after="0"/>
              <w:rPr>
                <w:noProof/>
                <w:lang w:val="fr-CA"/>
              </w:rPr>
            </w:pPr>
            <w:r>
              <w:rPr>
                <w:noProof/>
                <w:lang w:val="fr-CA"/>
              </w:rPr>
              <w:t>Collaborer avec les intervenants de l’organisme</w:t>
            </w:r>
          </w:p>
          <w:p w14:paraId="69E8C253" w14:textId="77777777" w:rsidR="00DE1C7E" w:rsidRDefault="00DE1C7E" w:rsidP="00516D31">
            <w:pPr>
              <w:pStyle w:val="Listepuces"/>
              <w:numPr>
                <w:ilvl w:val="0"/>
                <w:numId w:val="0"/>
              </w:numPr>
              <w:spacing w:after="0"/>
              <w:ind w:left="864" w:hanging="432"/>
              <w:rPr>
                <w:noProof/>
                <w:lang w:val="fr-CA"/>
              </w:rPr>
            </w:pPr>
          </w:p>
          <w:p w14:paraId="5A1D9E47" w14:textId="77777777" w:rsidR="00DE1C7E" w:rsidRPr="00DE1C7E" w:rsidRDefault="00DE1C7E" w:rsidP="00516D31">
            <w:pPr>
              <w:spacing w:after="0"/>
              <w:rPr>
                <w:lang w:val="fr-CA"/>
              </w:rPr>
            </w:pPr>
          </w:p>
          <w:p w14:paraId="4A95641A" w14:textId="065FD1AC" w:rsidR="00FC5F2C" w:rsidRDefault="00FC5F2C" w:rsidP="00FC5F2C">
            <w:pPr>
              <w:pStyle w:val="Titre1"/>
              <w:spacing w:after="0"/>
              <w:rPr>
                <w:noProof/>
                <w:lang w:val="fr-CA"/>
              </w:rPr>
            </w:pPr>
            <w:r>
              <w:rPr>
                <w:noProof/>
                <w:lang w:val="fr-CA"/>
              </w:rPr>
              <w:t>engagement</w:t>
            </w:r>
          </w:p>
          <w:p w14:paraId="5830CA6B" w14:textId="77777777" w:rsidR="00FC5F2C" w:rsidRPr="00FC5F2C" w:rsidRDefault="00FC5F2C" w:rsidP="00FC5F2C">
            <w:pPr>
              <w:spacing w:after="0"/>
              <w:rPr>
                <w:sz w:val="10"/>
                <w:szCs w:val="10"/>
                <w:lang w:val="fr-CA"/>
              </w:rPr>
            </w:pPr>
          </w:p>
          <w:p w14:paraId="2AEE6944" w14:textId="56103618" w:rsidR="00FC5F2C" w:rsidRDefault="00FC5F2C" w:rsidP="00FC5F2C">
            <w:pPr>
              <w:spacing w:after="0"/>
              <w:rPr>
                <w:lang w:val="fr-CA"/>
              </w:rPr>
            </w:pPr>
            <w:r>
              <w:rPr>
                <w:lang w:val="fr-CA"/>
              </w:rPr>
              <w:t>Préposés à l’accueil bénévole</w:t>
            </w:r>
          </w:p>
          <w:p w14:paraId="3466BDB8" w14:textId="409B21B8" w:rsidR="00FC5F2C" w:rsidRDefault="00FC5F2C" w:rsidP="00FC5F2C">
            <w:pPr>
              <w:spacing w:after="0"/>
              <w:rPr>
                <w:lang w:val="fr-CA"/>
              </w:rPr>
            </w:pPr>
            <w:r>
              <w:rPr>
                <w:lang w:val="fr-CA"/>
              </w:rPr>
              <w:t>Friperie de la Côte, La Rive</w:t>
            </w:r>
          </w:p>
          <w:p w14:paraId="53992D89" w14:textId="77777777" w:rsidR="00DE1C7E" w:rsidRDefault="00FC5F2C" w:rsidP="00FC5F2C">
            <w:pPr>
              <w:spacing w:after="0"/>
              <w:rPr>
                <w:lang w:val="fr-CA"/>
              </w:rPr>
            </w:pPr>
            <w:r>
              <w:rPr>
                <w:lang w:val="fr-CA"/>
              </w:rPr>
              <w:t>20xx – 20xx</w:t>
            </w:r>
          </w:p>
          <w:p w14:paraId="486EE905" w14:textId="77777777" w:rsidR="00FC5F2C" w:rsidRDefault="00FC5F2C" w:rsidP="00FC5F2C">
            <w:pPr>
              <w:pStyle w:val="Paragraphedeliste"/>
              <w:numPr>
                <w:ilvl w:val="0"/>
                <w:numId w:val="13"/>
              </w:numPr>
              <w:rPr>
                <w:rFonts w:asciiTheme="minorHAnsi" w:hAnsiTheme="minorHAnsi"/>
                <w:noProof/>
                <w:sz w:val="18"/>
                <w:szCs w:val="18"/>
                <w:lang w:val="fr-CA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val="fr-CA"/>
              </w:rPr>
              <w:t>Accueillir la clientèle et identifier ses besoins</w:t>
            </w:r>
          </w:p>
          <w:p w14:paraId="0222F382" w14:textId="375E361F" w:rsidR="00FC5F2C" w:rsidRPr="00FC5F2C" w:rsidRDefault="00FC5F2C" w:rsidP="00FC5F2C">
            <w:pPr>
              <w:pStyle w:val="Paragraphedeliste"/>
              <w:numPr>
                <w:ilvl w:val="0"/>
                <w:numId w:val="13"/>
              </w:numPr>
              <w:rPr>
                <w:rFonts w:asciiTheme="minorHAnsi" w:hAnsiTheme="minorHAnsi"/>
                <w:noProof/>
                <w:sz w:val="18"/>
                <w:szCs w:val="18"/>
                <w:lang w:val="fr-CA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val="fr-CA"/>
              </w:rPr>
              <w:t>Placer la marchandise sur les présentoirs</w:t>
            </w:r>
          </w:p>
        </w:tc>
      </w:tr>
    </w:tbl>
    <w:p w14:paraId="060E1A5A" w14:textId="52D58552" w:rsidR="005A20B8" w:rsidRPr="00A342E5" w:rsidRDefault="005A20B8" w:rsidP="00516D31">
      <w:pPr>
        <w:spacing w:after="0"/>
        <w:rPr>
          <w:noProof/>
          <w:lang w:val="fr-CA"/>
        </w:rPr>
      </w:pPr>
    </w:p>
    <w:sectPr w:rsidR="005A20B8" w:rsidRPr="00A342E5" w:rsidSect="00FC46DC">
      <w:headerReference w:type="default" r:id="rId29"/>
      <w:footerReference w:type="default" r:id="rId30"/>
      <w:pgSz w:w="11906" w:h="16838" w:code="9"/>
      <w:pgMar w:top="576" w:right="720" w:bottom="576" w:left="720" w:header="144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512CB" w14:textId="77777777" w:rsidR="0062541B" w:rsidRDefault="0062541B" w:rsidP="00B21D64">
      <w:pPr>
        <w:spacing w:after="0" w:line="240" w:lineRule="auto"/>
      </w:pPr>
      <w:r>
        <w:separator/>
      </w:r>
    </w:p>
  </w:endnote>
  <w:endnote w:type="continuationSeparator" w:id="0">
    <w:p w14:paraId="0E2BB600" w14:textId="77777777" w:rsidR="0062541B" w:rsidRDefault="0062541B" w:rsidP="00B21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97A8A" w14:textId="77777777" w:rsidR="00A96376" w:rsidRDefault="00A96376">
    <w:pPr>
      <w:pStyle w:val="Pieddepage"/>
    </w:pPr>
    <w:r>
      <w:rPr>
        <w:noProof/>
        <w:lang w:val="fr-CA" w:bidi="fr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B666E9" wp14:editId="2896A740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812000" cy="365760"/>
              <wp:effectExtent l="0" t="0" r="0" b="0"/>
              <wp:wrapNone/>
              <wp:docPr id="128" name="Rectangle 8">
                <a:extLst xmlns:a="http://schemas.openxmlformats.org/drawingml/2006/main">
                  <a:ext uri="{FF2B5EF4-FFF2-40B4-BE49-F238E27FC236}">
                    <a16:creationId xmlns:a16="http://schemas.microsoft.com/office/drawing/2014/main" id="{F294C76A-149D-471C-83B1-CB21461C2CF0}"/>
                  </a:ext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12000" cy="365760"/>
                      </a:xfrm>
                      <a:prstGeom prst="rect">
                        <a:avLst/>
                      </a:prstGeom>
                      <a:solidFill>
                        <a:schemeClr val="accent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wrap="square" rtlCol="0" anchor="ctr"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86C5462" id="Rectangle 8" o:spid="_x0000_s1026" alt="&quot;&quot;" style="position:absolute;margin-left:0;margin-top:0;width:615.1pt;height:28.8pt;z-index:251659264;visibility:visible;mso-wrap-style:square;mso-width-percent:1000;mso-height-percent:0;mso-wrap-distance-left:9pt;mso-wrap-distance-top:0;mso-wrap-distance-right:9pt;mso-wrap-distance-bottom:0;mso-position-horizontal:center;mso-position-horizontal-relative:page;mso-position-vertical:bottom;mso-position-vertical-relative:page;mso-width-percent:100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" fillcolor="#cdedda [3207]" stroked="f" strokeweight="1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01432" w14:textId="77777777" w:rsidR="0062541B" w:rsidRDefault="0062541B" w:rsidP="00B21D64">
      <w:pPr>
        <w:spacing w:after="0" w:line="240" w:lineRule="auto"/>
      </w:pPr>
      <w:r>
        <w:separator/>
      </w:r>
    </w:p>
  </w:footnote>
  <w:footnote w:type="continuationSeparator" w:id="0">
    <w:p w14:paraId="3A364AD5" w14:textId="77777777" w:rsidR="0062541B" w:rsidRDefault="0062541B" w:rsidP="00B21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1A390" w14:textId="77777777" w:rsidR="00B21D64" w:rsidRDefault="00997E86">
    <w:pPr>
      <w:pStyle w:val="En-tte"/>
    </w:pPr>
    <w:r>
      <w:rPr>
        <w:noProof/>
        <w:lang w:val="fr-CA" w:bidi="fr-CA"/>
      </w:rPr>
      <mc:AlternateContent>
        <mc:Choice Requires="wpg">
          <w:drawing>
            <wp:anchor distT="0" distB="0" distL="114300" distR="114300" simplePos="0" relativeHeight="251655168" behindDoc="0" locked="0" layoutInCell="1" allowOverlap="1" wp14:anchorId="7B3B477A" wp14:editId="2C321758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7794580" cy="4151376"/>
              <wp:effectExtent l="0" t="0" r="0" b="1905"/>
              <wp:wrapNone/>
              <wp:docPr id="129" name="Groupe 12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94580" cy="4151376"/>
                        <a:chOff x="0" y="0"/>
                        <a:chExt cx="7794580" cy="4151267"/>
                      </a:xfrm>
                    </wpg:grpSpPr>
                    <wps:wsp>
                      <wps:cNvPr id="2" name="Rectangle 2">
                        <a:extLst>
                          <a:ext uri="{FF2B5EF4-FFF2-40B4-BE49-F238E27FC236}">
                            <a16:creationId xmlns:a16="http://schemas.microsoft.com/office/drawing/2014/main" id="{326EC125-E93E-40BE-B55C-6E23058151C4}"/>
                          </a:ext>
                        </a:extLst>
                      </wps:cNvPr>
                      <wps:cNvSpPr/>
                      <wps:spPr>
                        <a:xfrm>
                          <a:off x="2762250" y="1781175"/>
                          <a:ext cx="5032330" cy="124029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square" rtlCol="0" anchor="ctr">
                        <a:noAutofit/>
                      </wps:bodyPr>
                    </wps:wsp>
                    <wps:wsp>
                      <wps:cNvPr id="3" name="Rectangle 3">
                        <a:extLst>
                          <a:ext uri="{FF2B5EF4-FFF2-40B4-BE49-F238E27FC236}">
                            <a16:creationId xmlns:a16="http://schemas.microsoft.com/office/drawing/2014/main" id="{4998032C-AD94-4468-92AD-813C55441BE0}"/>
                          </a:ext>
                        </a:extLst>
                      </wps:cNvPr>
                      <wps:cNvSpPr/>
                      <wps:spPr>
                        <a:xfrm>
                          <a:off x="0" y="1781175"/>
                          <a:ext cx="2757917" cy="237009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square" rtlCol="0" anchor="ctr">
                        <a:noAutofit/>
                      </wps:bodyPr>
                    </wps:wsp>
                    <wps:wsp>
                      <wps:cNvPr id="1" name="Rectangle 4">
                        <a:extLst>
                          <a:ext uri="{FF2B5EF4-FFF2-40B4-BE49-F238E27FC236}">
                            <a16:creationId xmlns:a16="http://schemas.microsoft.com/office/drawing/2014/main" id="{7BC5FE86-2E8F-4B97-849C-CBEFA6E48077}"/>
                          </a:ext>
                        </a:extLst>
                      </wps:cNvPr>
                      <wps:cNvSpPr/>
                      <wps:spPr>
                        <a:xfrm>
                          <a:off x="0" y="0"/>
                          <a:ext cx="7790250" cy="1802182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square" rtlCol="0" anchor="ctr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FF18BCC" id="Groupe 129" o:spid="_x0000_s1026" alt="&quot;&quot;" style="position:absolute;margin-left:0;margin-top:0;width:613.75pt;height:326.9pt;z-index:251655168;mso-width-percent:1000;mso-position-horizontal:center;mso-position-horizontal-relative:page;mso-position-vertical:top;mso-position-vertical-relative:page;mso-width-percent:1000;mso-height-relative:margin" coordsize="77945,41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">
              <v:rect id="Rectangle 2" o:spid="_x0000_s1027" style="position:absolute;left:27622;top:17811;width:50323;height:1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" fillcolor="#cdedda [3207]" stroked="f" strokeweight="1pt"/>
              <v:rect id="Rectangle 3" o:spid="_x0000_s1028" style="position:absolute;top:17811;width:27579;height:237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" fillcolor="#f2f2f2 [3052]" stroked="f" strokeweight="1pt"/>
              <v:rect id="Rectangle 4" o:spid="_x0000_s1029" style="position:absolute;width:77902;height:180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" fillcolor="#1d3251 [3204]" stroked="f" strokeweight="1pt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12005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551D8A"/>
    <w:multiLevelType w:val="multilevel"/>
    <w:tmpl w:val="9D984FD2"/>
    <w:styleLink w:val="Listepuces1"/>
    <w:lvl w:ilvl="0">
      <w:start w:val="1"/>
      <w:numFmt w:val="bullet"/>
      <w:pStyle w:val="Listepuces"/>
      <w:lvlText w:val=""/>
      <w:lvlJc w:val="left"/>
      <w:pPr>
        <w:ind w:left="864" w:hanging="43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62143"/>
    <w:multiLevelType w:val="hybridMultilevel"/>
    <w:tmpl w:val="5D782B3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2259FC"/>
    <w:multiLevelType w:val="hybridMultilevel"/>
    <w:tmpl w:val="A75046E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A7616F"/>
    <w:multiLevelType w:val="hybridMultilevel"/>
    <w:tmpl w:val="9F22430E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6F3C8C"/>
    <w:multiLevelType w:val="hybridMultilevel"/>
    <w:tmpl w:val="FCEEF7F8"/>
    <w:lvl w:ilvl="0" w:tplc="775467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0C8F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F865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DA2B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AC11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560C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B865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6E67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0608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3CF2105"/>
    <w:multiLevelType w:val="multilevel"/>
    <w:tmpl w:val="9D984FD2"/>
    <w:numStyleLink w:val="Listepuces1"/>
  </w:abstractNum>
  <w:abstractNum w:abstractNumId="7" w15:restartNumberingAfterBreak="0">
    <w:nsid w:val="446E678A"/>
    <w:multiLevelType w:val="hybridMultilevel"/>
    <w:tmpl w:val="E6087126"/>
    <w:lvl w:ilvl="0" w:tplc="235CF8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B664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5442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80DD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90C7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741E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7E57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806B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047E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ABF53FB"/>
    <w:multiLevelType w:val="hybridMultilevel"/>
    <w:tmpl w:val="FFB43984"/>
    <w:lvl w:ilvl="0" w:tplc="D8360E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E042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369E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5265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6009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10E7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4A2B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3238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A460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CE33E73"/>
    <w:multiLevelType w:val="hybridMultilevel"/>
    <w:tmpl w:val="F54E6F12"/>
    <w:lvl w:ilvl="0" w:tplc="8578F1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0CEB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FCB8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F0BD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AE5B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F006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3E63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12E8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F2A2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3FC77FB"/>
    <w:multiLevelType w:val="hybridMultilevel"/>
    <w:tmpl w:val="4A0C173E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D80277C"/>
    <w:multiLevelType w:val="hybridMultilevel"/>
    <w:tmpl w:val="F7B22D9A"/>
    <w:lvl w:ilvl="0" w:tplc="F9EA2D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C450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6EFC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AC1C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92E5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D6F7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6EEC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F00C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0ED6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FE02EA9"/>
    <w:multiLevelType w:val="hybridMultilevel"/>
    <w:tmpl w:val="944CC1F4"/>
    <w:lvl w:ilvl="0" w:tplc="345E8A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1CEE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2422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9618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B0CB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CC92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6EB7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6A98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F43E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459833845">
    <w:abstractNumId w:val="9"/>
  </w:num>
  <w:num w:numId="2" w16cid:durableId="1501576872">
    <w:abstractNumId w:val="12"/>
  </w:num>
  <w:num w:numId="3" w16cid:durableId="1951470505">
    <w:abstractNumId w:val="8"/>
  </w:num>
  <w:num w:numId="4" w16cid:durableId="223299881">
    <w:abstractNumId w:val="5"/>
  </w:num>
  <w:num w:numId="5" w16cid:durableId="1383166976">
    <w:abstractNumId w:val="7"/>
  </w:num>
  <w:num w:numId="6" w16cid:durableId="1269119219">
    <w:abstractNumId w:val="11"/>
  </w:num>
  <w:num w:numId="7" w16cid:durableId="1513489589">
    <w:abstractNumId w:val="0"/>
  </w:num>
  <w:num w:numId="8" w16cid:durableId="1293681538">
    <w:abstractNumId w:val="1"/>
  </w:num>
  <w:num w:numId="9" w16cid:durableId="1521620507">
    <w:abstractNumId w:val="6"/>
  </w:num>
  <w:num w:numId="10" w16cid:durableId="4292072">
    <w:abstractNumId w:val="4"/>
  </w:num>
  <w:num w:numId="11" w16cid:durableId="952323501">
    <w:abstractNumId w:val="2"/>
  </w:num>
  <w:num w:numId="12" w16cid:durableId="417558737">
    <w:abstractNumId w:val="10"/>
  </w:num>
  <w:num w:numId="13" w16cid:durableId="10571686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41B"/>
    <w:rsid w:val="000161E1"/>
    <w:rsid w:val="00021303"/>
    <w:rsid w:val="00107E81"/>
    <w:rsid w:val="00114258"/>
    <w:rsid w:val="00144072"/>
    <w:rsid w:val="0021475C"/>
    <w:rsid w:val="0022323A"/>
    <w:rsid w:val="003C0BB5"/>
    <w:rsid w:val="004067B9"/>
    <w:rsid w:val="004103C0"/>
    <w:rsid w:val="00452292"/>
    <w:rsid w:val="004865C2"/>
    <w:rsid w:val="004B4147"/>
    <w:rsid w:val="00516D31"/>
    <w:rsid w:val="00552F9B"/>
    <w:rsid w:val="005636A7"/>
    <w:rsid w:val="005A1498"/>
    <w:rsid w:val="005A20B8"/>
    <w:rsid w:val="005B7DB3"/>
    <w:rsid w:val="005C4E3C"/>
    <w:rsid w:val="0061400D"/>
    <w:rsid w:val="00621B5C"/>
    <w:rsid w:val="0062541B"/>
    <w:rsid w:val="006737CC"/>
    <w:rsid w:val="006C2DFF"/>
    <w:rsid w:val="007571B5"/>
    <w:rsid w:val="007772B1"/>
    <w:rsid w:val="008424CE"/>
    <w:rsid w:val="00874984"/>
    <w:rsid w:val="00890F1A"/>
    <w:rsid w:val="008E2197"/>
    <w:rsid w:val="00997E86"/>
    <w:rsid w:val="009B7D45"/>
    <w:rsid w:val="00A21AF8"/>
    <w:rsid w:val="00A342E5"/>
    <w:rsid w:val="00A6425D"/>
    <w:rsid w:val="00A96376"/>
    <w:rsid w:val="00B03ED5"/>
    <w:rsid w:val="00B21D64"/>
    <w:rsid w:val="00B36D2F"/>
    <w:rsid w:val="00B73E22"/>
    <w:rsid w:val="00BB7CE4"/>
    <w:rsid w:val="00BC33C3"/>
    <w:rsid w:val="00BF0DAF"/>
    <w:rsid w:val="00C05345"/>
    <w:rsid w:val="00C344AA"/>
    <w:rsid w:val="00C37B1A"/>
    <w:rsid w:val="00C777FF"/>
    <w:rsid w:val="00CD2FD2"/>
    <w:rsid w:val="00D12DFD"/>
    <w:rsid w:val="00D62B7E"/>
    <w:rsid w:val="00DE1C7E"/>
    <w:rsid w:val="00E93B52"/>
    <w:rsid w:val="00FC46DC"/>
    <w:rsid w:val="00FC5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667FE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262626" w:themeColor="text1" w:themeTint="D9"/>
        <w:sz w:val="18"/>
        <w:szCs w:val="18"/>
        <w:lang w:val="fr-FR" w:eastAsia="en-US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61E1"/>
  </w:style>
  <w:style w:type="paragraph" w:styleId="Titre1">
    <w:name w:val="heading 1"/>
    <w:basedOn w:val="Normal"/>
    <w:next w:val="Normal"/>
    <w:link w:val="Titre1Car"/>
    <w:uiPriority w:val="9"/>
    <w:qFormat/>
    <w:rsid w:val="004865C2"/>
    <w:pPr>
      <w:keepNext/>
      <w:keepLines/>
      <w:outlineLvl w:val="0"/>
    </w:pPr>
    <w:rPr>
      <w:rFonts w:eastAsiaTheme="majorEastAsia" w:cstheme="majorBidi"/>
      <w:caps/>
      <w:color w:val="1D3251" w:themeColor="accent1"/>
      <w:spacing w:val="12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E2197"/>
    <w:pPr>
      <w:keepNext/>
      <w:keepLines/>
      <w:spacing w:after="0"/>
      <w:outlineLvl w:val="1"/>
    </w:pPr>
    <w:rPr>
      <w:rFonts w:eastAsiaTheme="majorEastAsia" w:cstheme="majorBidi"/>
      <w:color w:val="1D3251" w:themeColor="accent1"/>
      <w:sz w:val="22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52F9B"/>
    <w:pPr>
      <w:keepNext/>
      <w:keepLines/>
      <w:outlineLvl w:val="2"/>
    </w:pPr>
    <w:rPr>
      <w:rFonts w:eastAsiaTheme="majorEastAsia" w:cstheme="majorBidi"/>
      <w:color w:val="1D3251" w:themeColor="accent1"/>
      <w:sz w:val="22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552F9B"/>
    <w:pPr>
      <w:keepNext/>
      <w:keepLines/>
      <w:spacing w:after="0"/>
      <w:outlineLvl w:val="3"/>
    </w:pPr>
    <w:rPr>
      <w:rFonts w:eastAsiaTheme="majorEastAsia" w:cstheme="majorBidi"/>
      <w:i/>
      <w:iCs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4103C0"/>
    <w:pPr>
      <w:keepNext/>
      <w:keepLines/>
      <w:outlineLvl w:val="4"/>
    </w:pPr>
    <w:rPr>
      <w:rFonts w:eastAsiaTheme="majorEastAsia" w:cstheme="majorBidi"/>
      <w:i/>
      <w:color w:val="15253C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rsid w:val="00B21D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161E1"/>
  </w:style>
  <w:style w:type="paragraph" w:styleId="Pieddepage">
    <w:name w:val="footer"/>
    <w:basedOn w:val="Normal"/>
    <w:link w:val="PieddepageCar"/>
    <w:uiPriority w:val="99"/>
    <w:semiHidden/>
    <w:rsid w:val="00B21D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161E1"/>
  </w:style>
  <w:style w:type="paragraph" w:styleId="Paragraphedeliste">
    <w:name w:val="List Paragraph"/>
    <w:basedOn w:val="Normal"/>
    <w:uiPriority w:val="34"/>
    <w:qFormat/>
    <w:rsid w:val="00B21D64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table" w:styleId="Grilledutableau">
    <w:name w:val="Table Grid"/>
    <w:basedOn w:val="TableauNormal"/>
    <w:uiPriority w:val="39"/>
    <w:rsid w:val="00997E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890F1A"/>
    <w:rPr>
      <w:color w:val="808080"/>
    </w:rPr>
  </w:style>
  <w:style w:type="paragraph" w:customStyle="1" w:styleId="Logo">
    <w:name w:val="Logo"/>
    <w:basedOn w:val="Normal"/>
    <w:link w:val="Caractredelogo"/>
    <w:uiPriority w:val="12"/>
    <w:qFormat/>
    <w:rsid w:val="00890F1A"/>
    <w:pPr>
      <w:spacing w:after="0" w:line="240" w:lineRule="auto"/>
    </w:pPr>
    <w:rPr>
      <w:b/>
      <w:caps/>
      <w:color w:val="FFFFFF" w:themeColor="background1"/>
      <w:sz w:val="108"/>
    </w:rPr>
  </w:style>
  <w:style w:type="paragraph" w:styleId="Titre">
    <w:name w:val="Title"/>
    <w:basedOn w:val="Normal"/>
    <w:next w:val="Normal"/>
    <w:link w:val="TitreCar"/>
    <w:uiPriority w:val="10"/>
    <w:qFormat/>
    <w:rsid w:val="00A21AF8"/>
    <w:pPr>
      <w:spacing w:before="360" w:after="120" w:line="192" w:lineRule="auto"/>
    </w:pPr>
    <w:rPr>
      <w:rFonts w:asciiTheme="majorHAnsi" w:eastAsiaTheme="majorEastAsia" w:hAnsiTheme="majorHAnsi" w:cstheme="majorBidi"/>
      <w:color w:val="CDEDDA" w:themeColor="accent4"/>
      <w:kern w:val="28"/>
      <w:sz w:val="44"/>
      <w:szCs w:val="56"/>
    </w:rPr>
  </w:style>
  <w:style w:type="character" w:customStyle="1" w:styleId="Caractredelogo">
    <w:name w:val="Caractère de logo"/>
    <w:basedOn w:val="Policepardfaut"/>
    <w:link w:val="Logo"/>
    <w:uiPriority w:val="12"/>
    <w:rsid w:val="000161E1"/>
    <w:rPr>
      <w:b/>
      <w:caps/>
      <w:color w:val="FFFFFF" w:themeColor="background1"/>
      <w:sz w:val="108"/>
    </w:rPr>
  </w:style>
  <w:style w:type="character" w:customStyle="1" w:styleId="TitreCar">
    <w:name w:val="Titre Car"/>
    <w:basedOn w:val="Policepardfaut"/>
    <w:link w:val="Titre"/>
    <w:uiPriority w:val="10"/>
    <w:rsid w:val="00A21AF8"/>
    <w:rPr>
      <w:rFonts w:asciiTheme="majorHAnsi" w:eastAsiaTheme="majorEastAsia" w:hAnsiTheme="majorHAnsi" w:cstheme="majorBidi"/>
      <w:color w:val="CDEDDA" w:themeColor="accent4"/>
      <w:kern w:val="28"/>
      <w:sz w:val="44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21AF8"/>
    <w:pPr>
      <w:numPr>
        <w:ilvl w:val="1"/>
      </w:numPr>
      <w:spacing w:after="0" w:line="240" w:lineRule="auto"/>
    </w:pPr>
    <w:rPr>
      <w:rFonts w:asciiTheme="majorHAnsi" w:eastAsiaTheme="minorEastAsia" w:hAnsiTheme="majorHAnsi"/>
      <w:color w:val="CDEDDA" w:themeColor="accent4"/>
      <w:sz w:val="44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A21AF8"/>
    <w:rPr>
      <w:rFonts w:asciiTheme="majorHAnsi" w:eastAsiaTheme="minorEastAsia" w:hAnsiTheme="majorHAnsi"/>
      <w:color w:val="CDEDDA" w:themeColor="accent4"/>
      <w:sz w:val="44"/>
      <w:szCs w:val="22"/>
    </w:rPr>
  </w:style>
  <w:style w:type="paragraph" w:customStyle="1" w:styleId="Titreduposte">
    <w:name w:val="Titre du poste"/>
    <w:basedOn w:val="Normal"/>
    <w:link w:val="CaractreTitreduposte"/>
    <w:uiPriority w:val="13"/>
    <w:qFormat/>
    <w:rsid w:val="00A21AF8"/>
    <w:pPr>
      <w:spacing w:after="0" w:line="240" w:lineRule="auto"/>
    </w:pPr>
    <w:rPr>
      <w:color w:val="FFFFFF" w:themeColor="background1"/>
      <w:spacing w:val="120"/>
      <w:sz w:val="21"/>
    </w:rPr>
  </w:style>
  <w:style w:type="character" w:customStyle="1" w:styleId="Titre1Car">
    <w:name w:val="Titre 1 Car"/>
    <w:basedOn w:val="Policepardfaut"/>
    <w:link w:val="Titre1"/>
    <w:uiPriority w:val="9"/>
    <w:rsid w:val="004865C2"/>
    <w:rPr>
      <w:rFonts w:eastAsiaTheme="majorEastAsia" w:cstheme="majorBidi"/>
      <w:caps/>
      <w:color w:val="1D3251" w:themeColor="accent1"/>
      <w:spacing w:val="120"/>
      <w:sz w:val="32"/>
      <w:szCs w:val="32"/>
    </w:rPr>
  </w:style>
  <w:style w:type="character" w:customStyle="1" w:styleId="CaractreTitreduposte">
    <w:name w:val="Caractère Titre du poste"/>
    <w:basedOn w:val="Policepardfaut"/>
    <w:link w:val="Titreduposte"/>
    <w:uiPriority w:val="13"/>
    <w:rsid w:val="000161E1"/>
    <w:rPr>
      <w:color w:val="FFFFFF" w:themeColor="background1"/>
      <w:spacing w:val="120"/>
      <w:sz w:val="21"/>
    </w:rPr>
  </w:style>
  <w:style w:type="paragraph" w:customStyle="1" w:styleId="Introduction">
    <w:name w:val="Introduction"/>
    <w:basedOn w:val="Normal"/>
    <w:link w:val="Caractredintroduction"/>
    <w:uiPriority w:val="15"/>
    <w:qFormat/>
    <w:rsid w:val="00D12DFD"/>
    <w:pPr>
      <w:ind w:right="288"/>
    </w:pPr>
    <w:rPr>
      <w:i/>
      <w:color w:val="1D3251" w:themeColor="accent5" w:themeShade="40"/>
      <w:sz w:val="28"/>
    </w:rPr>
  </w:style>
  <w:style w:type="paragraph" w:customStyle="1" w:styleId="Contact">
    <w:name w:val="Contact"/>
    <w:basedOn w:val="Normal"/>
    <w:link w:val="Caractredecontact"/>
    <w:uiPriority w:val="14"/>
    <w:qFormat/>
    <w:rsid w:val="00BF0DAF"/>
    <w:pPr>
      <w:spacing w:before="40" w:after="40" w:line="240" w:lineRule="auto"/>
    </w:pPr>
    <w:rPr>
      <w:rFonts w:asciiTheme="majorHAnsi" w:hAnsiTheme="majorHAnsi"/>
      <w:sz w:val="22"/>
    </w:rPr>
  </w:style>
  <w:style w:type="character" w:customStyle="1" w:styleId="Caractredintroduction">
    <w:name w:val="Caractère d’introduction"/>
    <w:basedOn w:val="Policepardfaut"/>
    <w:link w:val="Introduction"/>
    <w:uiPriority w:val="15"/>
    <w:rsid w:val="000161E1"/>
    <w:rPr>
      <w:i/>
      <w:color w:val="1D3251" w:themeColor="accent5" w:themeShade="40"/>
      <w:sz w:val="28"/>
    </w:rPr>
  </w:style>
  <w:style w:type="paragraph" w:customStyle="1" w:styleId="Comptence">
    <w:name w:val="Compétence"/>
    <w:basedOn w:val="Normal"/>
    <w:link w:val="Caractredecomptence"/>
    <w:uiPriority w:val="17"/>
    <w:qFormat/>
    <w:rsid w:val="008E2197"/>
    <w:pPr>
      <w:spacing w:after="0" w:line="240" w:lineRule="auto"/>
      <w:jc w:val="center"/>
    </w:pPr>
    <w:rPr>
      <w:kern w:val="24"/>
    </w:rPr>
  </w:style>
  <w:style w:type="character" w:customStyle="1" w:styleId="Caractredecontact">
    <w:name w:val="Caractère de contact"/>
    <w:basedOn w:val="Policepardfaut"/>
    <w:link w:val="Contact"/>
    <w:uiPriority w:val="14"/>
    <w:rsid w:val="000161E1"/>
    <w:rPr>
      <w:rFonts w:asciiTheme="majorHAnsi" w:hAnsiTheme="majorHAnsi"/>
      <w:sz w:val="22"/>
    </w:rPr>
  </w:style>
  <w:style w:type="paragraph" w:customStyle="1" w:styleId="Scoredecomptence">
    <w:name w:val="Score de compétence"/>
    <w:basedOn w:val="Normal"/>
    <w:link w:val="Caractredescoredecomptence"/>
    <w:uiPriority w:val="16"/>
    <w:qFormat/>
    <w:rsid w:val="008E2197"/>
    <w:pPr>
      <w:jc w:val="center"/>
    </w:pPr>
    <w:rPr>
      <w:rFonts w:asciiTheme="majorHAnsi" w:hAnsiTheme="majorHAnsi"/>
      <w:color w:val="CDEDDA" w:themeColor="accent4"/>
      <w:kern w:val="24"/>
    </w:rPr>
  </w:style>
  <w:style w:type="character" w:customStyle="1" w:styleId="Caractredecomptence">
    <w:name w:val="Caractère de compétence"/>
    <w:basedOn w:val="Policepardfaut"/>
    <w:link w:val="Comptence"/>
    <w:uiPriority w:val="17"/>
    <w:rsid w:val="000161E1"/>
    <w:rPr>
      <w:kern w:val="24"/>
    </w:rPr>
  </w:style>
  <w:style w:type="character" w:customStyle="1" w:styleId="Titre2Car">
    <w:name w:val="Titre 2 Car"/>
    <w:basedOn w:val="Policepardfaut"/>
    <w:link w:val="Titre2"/>
    <w:uiPriority w:val="9"/>
    <w:rsid w:val="008E2197"/>
    <w:rPr>
      <w:rFonts w:eastAsiaTheme="majorEastAsia" w:cstheme="majorBidi"/>
      <w:color w:val="1D3251" w:themeColor="accent1"/>
      <w:sz w:val="22"/>
      <w:szCs w:val="26"/>
    </w:rPr>
  </w:style>
  <w:style w:type="character" w:customStyle="1" w:styleId="Caractredescoredecomptence">
    <w:name w:val="Caractère de score de compétence"/>
    <w:basedOn w:val="Policepardfaut"/>
    <w:link w:val="Scoredecomptence"/>
    <w:uiPriority w:val="16"/>
    <w:rsid w:val="000161E1"/>
    <w:rPr>
      <w:rFonts w:asciiTheme="majorHAnsi" w:hAnsiTheme="majorHAnsi"/>
      <w:color w:val="CDEDDA" w:themeColor="accent4"/>
      <w:kern w:val="24"/>
    </w:rPr>
  </w:style>
  <w:style w:type="character" w:customStyle="1" w:styleId="Titre3Car">
    <w:name w:val="Titre 3 Car"/>
    <w:basedOn w:val="Policepardfaut"/>
    <w:link w:val="Titre3"/>
    <w:uiPriority w:val="9"/>
    <w:rsid w:val="00552F9B"/>
    <w:rPr>
      <w:rFonts w:eastAsiaTheme="majorEastAsia" w:cstheme="majorBidi"/>
      <w:color w:val="1D3251" w:themeColor="accent1"/>
      <w:sz w:val="22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552F9B"/>
    <w:rPr>
      <w:rFonts w:eastAsiaTheme="majorEastAsia" w:cstheme="majorBidi"/>
      <w:i/>
      <w:iCs/>
    </w:rPr>
  </w:style>
  <w:style w:type="character" w:customStyle="1" w:styleId="Titre5Car">
    <w:name w:val="Titre 5 Car"/>
    <w:basedOn w:val="Policepardfaut"/>
    <w:link w:val="Titre5"/>
    <w:uiPriority w:val="9"/>
    <w:rsid w:val="004103C0"/>
    <w:rPr>
      <w:rFonts w:eastAsiaTheme="majorEastAsia" w:cstheme="majorBidi"/>
      <w:i/>
      <w:color w:val="15253C" w:themeColor="accent1" w:themeShade="BF"/>
    </w:rPr>
  </w:style>
  <w:style w:type="paragraph" w:styleId="Listepuces">
    <w:name w:val="List Bullet"/>
    <w:basedOn w:val="Normal"/>
    <w:uiPriority w:val="99"/>
    <w:qFormat/>
    <w:rsid w:val="00A6425D"/>
    <w:pPr>
      <w:numPr>
        <w:numId w:val="9"/>
      </w:numPr>
      <w:contextualSpacing/>
    </w:pPr>
  </w:style>
  <w:style w:type="numbering" w:customStyle="1" w:styleId="Listepuces1">
    <w:name w:val="Liste à puces1"/>
    <w:uiPriority w:val="99"/>
    <w:rsid w:val="00A6425D"/>
    <w:pPr>
      <w:numPr>
        <w:numId w:val="8"/>
      </w:numPr>
    </w:pPr>
  </w:style>
  <w:style w:type="paragraph" w:customStyle="1" w:styleId="Descriptiondeposte">
    <w:name w:val="Description de poste"/>
    <w:basedOn w:val="Normal"/>
    <w:link w:val="Caractredeladescriptiondeposte"/>
    <w:uiPriority w:val="18"/>
    <w:qFormat/>
    <w:rsid w:val="00A6425D"/>
    <w:pPr>
      <w:spacing w:after="0"/>
    </w:pPr>
  </w:style>
  <w:style w:type="character" w:customStyle="1" w:styleId="Caractredeladescriptiondeposte">
    <w:name w:val="Caractère de la description de poste"/>
    <w:basedOn w:val="Policepardfaut"/>
    <w:link w:val="Descriptiondeposte"/>
    <w:uiPriority w:val="18"/>
    <w:rsid w:val="000161E1"/>
  </w:style>
  <w:style w:type="character" w:styleId="Lienhypertexte">
    <w:name w:val="Hyperlink"/>
    <w:basedOn w:val="Policepardfaut"/>
    <w:uiPriority w:val="99"/>
    <w:unhideWhenUsed/>
    <w:rsid w:val="0062541B"/>
    <w:rPr>
      <w:color w:val="FE0066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254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5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8.svg"/><Relationship Id="rId26" Type="http://schemas.openxmlformats.org/officeDocument/2006/relationships/image" Target="media/image16.png"/><Relationship Id="rId3" Type="http://schemas.openxmlformats.org/officeDocument/2006/relationships/customXml" Target="../customXml/item3.xml"/><Relationship Id="rId21" Type="http://schemas.openxmlformats.org/officeDocument/2006/relationships/image" Target="media/image11.svg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Marie.Vadeboncoeur@gmail.com" TargetMode="External"/><Relationship Id="rId20" Type="http://schemas.openxmlformats.org/officeDocument/2006/relationships/image" Target="media/image10.png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24" Type="http://schemas.openxmlformats.org/officeDocument/2006/relationships/image" Target="media/image14.svg"/><Relationship Id="rId32" Type="http://schemas.openxmlformats.org/officeDocument/2006/relationships/glossaryDocument" Target="glossary/document.xml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10" Type="http://schemas.openxmlformats.org/officeDocument/2006/relationships/image" Target="media/image1.png"/><Relationship Id="rId19" Type="http://schemas.openxmlformats.org/officeDocument/2006/relationships/image" Target="media/image9.png"/><Relationship Id="rId31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svg"/><Relationship Id="rId22" Type="http://schemas.openxmlformats.org/officeDocument/2006/relationships/image" Target="media/image12.png"/><Relationship Id="rId27" Type="http://schemas.openxmlformats.org/officeDocument/2006/relationships/image" Target="media/image17.svg"/><Relationship Id="rId30" Type="http://schemas.openxmlformats.org/officeDocument/2006/relationships/footer" Target="footer1.xml"/><Relationship Id="rId8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rima01\AppData\Roaming\Microsoft\Templates\CV%20avec%20initiales%20modern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8A5D02A6E8442A58AE8DB295EF0D0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12EB23-8859-420E-B90E-638F954DE855}"/>
      </w:docPartPr>
      <w:docPartBody>
        <w:p w:rsidR="00266514" w:rsidRDefault="00266514">
          <w:pPr>
            <w:pStyle w:val="E8A5D02A6E8442A58AE8DB295EF0D0A7"/>
          </w:pPr>
          <w:r w:rsidRPr="00A342E5">
            <w:rPr>
              <w:noProof/>
              <w:lang w:bidi="fr-CA"/>
            </w:rPr>
            <w:t>Marie</w:t>
          </w:r>
        </w:p>
      </w:docPartBody>
    </w:docPart>
    <w:docPart>
      <w:docPartPr>
        <w:name w:val="B18EA06B71D74B95A9391543FFFBE1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F133BF-59D0-4B7F-B41C-203391CE65C2}"/>
      </w:docPartPr>
      <w:docPartBody>
        <w:p w:rsidR="00266514" w:rsidRDefault="00266514">
          <w:pPr>
            <w:pStyle w:val="B18EA06B71D74B95A9391543FFFBE1B0"/>
          </w:pPr>
          <w:r w:rsidRPr="00A342E5">
            <w:rPr>
              <w:noProof/>
              <w:lang w:bidi="fr-CA"/>
            </w:rPr>
            <w:t>À PROPOS</w:t>
          </w:r>
        </w:p>
      </w:docPartBody>
    </w:docPart>
    <w:docPart>
      <w:docPartPr>
        <w:name w:val="AD760D0F19484F3EB62D72292FF8E2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A0C59E-FA59-4AD7-A69F-7EEA7DECDB05}"/>
      </w:docPartPr>
      <w:docPartBody>
        <w:p w:rsidR="00266514" w:rsidRDefault="00266514">
          <w:pPr>
            <w:pStyle w:val="AD760D0F19484F3EB62D72292FF8E252"/>
          </w:pPr>
          <w:r w:rsidRPr="00A342E5">
            <w:rPr>
              <w:noProof/>
              <w:lang w:bidi="fr-CA"/>
            </w:rPr>
            <w:t>Formation</w:t>
          </w:r>
        </w:p>
      </w:docPartBody>
    </w:docPart>
    <w:docPart>
      <w:docPartPr>
        <w:name w:val="48952B25359C448A8732675409C331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8FD88B-ED50-4EB0-9124-2D5E38AA4531}"/>
      </w:docPartPr>
      <w:docPartBody>
        <w:p w:rsidR="00266514" w:rsidRDefault="00266514">
          <w:pPr>
            <w:pStyle w:val="48952B25359C448A8732675409C331A1"/>
          </w:pPr>
          <w:r>
            <w:rPr>
              <w:lang w:bidi="fr-CA"/>
            </w:rPr>
            <w:t>M</w:t>
          </w:r>
        </w:p>
      </w:docPartBody>
    </w:docPart>
    <w:docPart>
      <w:docPartPr>
        <w:name w:val="9E8E3908E4194AC18F79A622674812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13E9A1-69E9-4115-97D7-590DC381A1BC}"/>
      </w:docPartPr>
      <w:docPartBody>
        <w:p w:rsidR="00266514" w:rsidRDefault="00266514" w:rsidP="00266514">
          <w:pPr>
            <w:pStyle w:val="9E8E3908E4194AC18F79A622674812E6"/>
          </w:pPr>
          <w:r w:rsidRPr="00A342E5">
            <w:rPr>
              <w:rFonts w:eastAsia="Rockwell" w:hAnsi="Rockwell" w:cs="Rockwell"/>
              <w:noProof/>
              <w:color w:val="4472C4" w:themeColor="accent1"/>
              <w:kern w:val="24"/>
              <w:lang w:bidi="fr-CA"/>
            </w:rPr>
            <w:t>Skype</w:t>
          </w:r>
        </w:p>
      </w:docPartBody>
    </w:docPart>
    <w:docPart>
      <w:docPartPr>
        <w:name w:val="7E6019EACE5E4C2A94183FC52199D4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434148-191F-41EB-BFC1-97DA4DD94740}"/>
      </w:docPartPr>
      <w:docPartBody>
        <w:p w:rsidR="00266514" w:rsidRDefault="00266514" w:rsidP="00266514">
          <w:pPr>
            <w:pStyle w:val="7E6019EACE5E4C2A94183FC52199D430"/>
          </w:pPr>
          <w:r w:rsidRPr="00A342E5">
            <w:rPr>
              <w:rFonts w:eastAsia="Rockwell" w:hAnsi="Rockwell" w:cs="Rockwell"/>
              <w:noProof/>
              <w:color w:val="4472C4" w:themeColor="accent1"/>
              <w:kern w:val="24"/>
              <w:lang w:bidi="fr-CA"/>
            </w:rPr>
            <w:t>Site Web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51D8A"/>
    <w:multiLevelType w:val="multilevel"/>
    <w:tmpl w:val="9D984FD2"/>
    <w:styleLink w:val="Listepuces1"/>
    <w:lvl w:ilvl="0">
      <w:start w:val="1"/>
      <w:numFmt w:val="bullet"/>
      <w:pStyle w:val="Listepuces"/>
      <w:lvlText w:val=""/>
      <w:lvlJc w:val="left"/>
      <w:pPr>
        <w:ind w:left="864" w:hanging="43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CF2105"/>
    <w:multiLevelType w:val="multilevel"/>
    <w:tmpl w:val="9D984FD2"/>
    <w:numStyleLink w:val="Listepuces1"/>
  </w:abstractNum>
  <w:num w:numId="1" w16cid:durableId="798300754">
    <w:abstractNumId w:val="0"/>
  </w:num>
  <w:num w:numId="2" w16cid:durableId="1719040466">
    <w:abstractNumId w:val="1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514"/>
    <w:rsid w:val="00266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r-CA" w:eastAsia="fr-CA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8A5D02A6E8442A58AE8DB295EF0D0A7">
    <w:name w:val="E8A5D02A6E8442A58AE8DB295EF0D0A7"/>
  </w:style>
  <w:style w:type="paragraph" w:customStyle="1" w:styleId="49D2AD99CF8746338E89031C370E95E7">
    <w:name w:val="49D2AD99CF8746338E89031C370E95E7"/>
  </w:style>
  <w:style w:type="paragraph" w:customStyle="1" w:styleId="EC9E1E314CD74DC0839144D8184B832C">
    <w:name w:val="EC9E1E314CD74DC0839144D8184B832C"/>
  </w:style>
  <w:style w:type="paragraph" w:customStyle="1" w:styleId="5B2940B58A214D32A75351056EFB736C">
    <w:name w:val="5B2940B58A214D32A75351056EFB736C"/>
  </w:style>
  <w:style w:type="paragraph" w:customStyle="1" w:styleId="B18EA06B71D74B95A9391543FFFBE1B0">
    <w:name w:val="B18EA06B71D74B95A9391543FFFBE1B0"/>
  </w:style>
  <w:style w:type="paragraph" w:customStyle="1" w:styleId="D9D94BE2CD7D46838B89E6246DD00CC9">
    <w:name w:val="D9D94BE2CD7D46838B89E6246DD00CC9"/>
  </w:style>
  <w:style w:type="paragraph" w:customStyle="1" w:styleId="45ADD07A29284461AFEB6A1DF45ADC95">
    <w:name w:val="45ADD07A29284461AFEB6A1DF45ADC95"/>
  </w:style>
  <w:style w:type="paragraph" w:customStyle="1" w:styleId="66C0D7F478A8454D8C9FFDD11EF23489">
    <w:name w:val="66C0D7F478A8454D8C9FFDD11EF23489"/>
  </w:style>
  <w:style w:type="paragraph" w:customStyle="1" w:styleId="F8B421E978BB41B78F236CB93AA131BC">
    <w:name w:val="F8B421E978BB41B78F236CB93AA131BC"/>
  </w:style>
  <w:style w:type="paragraph" w:customStyle="1" w:styleId="5C4AA05A9EE84713A722F0AF68353AB6">
    <w:name w:val="5C4AA05A9EE84713A722F0AF68353AB6"/>
  </w:style>
  <w:style w:type="paragraph" w:customStyle="1" w:styleId="6E09F8F19E9544EF912261E9848F58C8">
    <w:name w:val="6E09F8F19E9544EF912261E9848F58C8"/>
  </w:style>
  <w:style w:type="paragraph" w:customStyle="1" w:styleId="FBEB5292946F41D2BB3636A133F0B1E5">
    <w:name w:val="FBEB5292946F41D2BB3636A133F0B1E5"/>
  </w:style>
  <w:style w:type="paragraph" w:customStyle="1" w:styleId="ED3E2BCA77A14A1EB6B7ECD7F08FCAF8">
    <w:name w:val="ED3E2BCA77A14A1EB6B7ECD7F08FCAF8"/>
  </w:style>
  <w:style w:type="paragraph" w:customStyle="1" w:styleId="AD760D0F19484F3EB62D72292FF8E252">
    <w:name w:val="AD760D0F19484F3EB62D72292FF8E252"/>
  </w:style>
  <w:style w:type="paragraph" w:customStyle="1" w:styleId="B139D7E158064F5F9773D73861D6CDA6">
    <w:name w:val="B139D7E158064F5F9773D73861D6CDA6"/>
  </w:style>
  <w:style w:type="paragraph" w:customStyle="1" w:styleId="448DDDCFE09E4210A3711EFA2F06AE63">
    <w:name w:val="448DDDCFE09E4210A3711EFA2F06AE63"/>
  </w:style>
  <w:style w:type="paragraph" w:customStyle="1" w:styleId="228B66F51D6A45F6B4CFE4312F0F8C8C">
    <w:name w:val="228B66F51D6A45F6B4CFE4312F0F8C8C"/>
  </w:style>
  <w:style w:type="paragraph" w:customStyle="1" w:styleId="85A5B54CA183498E9A0BE6C5C4A40D04">
    <w:name w:val="85A5B54CA183498E9A0BE6C5C4A40D04"/>
  </w:style>
  <w:style w:type="paragraph" w:customStyle="1" w:styleId="B9B84175E1FE4A2393444D88659C97A1">
    <w:name w:val="B9B84175E1FE4A2393444D88659C97A1"/>
  </w:style>
  <w:style w:type="paragraph" w:customStyle="1" w:styleId="1FA716C3CE6449E4A50B9EE4E1349775">
    <w:name w:val="1FA716C3CE6449E4A50B9EE4E1349775"/>
  </w:style>
  <w:style w:type="paragraph" w:customStyle="1" w:styleId="C0496D50E1F8451A9297481D9D7B17EA">
    <w:name w:val="C0496D50E1F8451A9297481D9D7B17EA"/>
  </w:style>
  <w:style w:type="paragraph" w:customStyle="1" w:styleId="509C0DD40F17485CAA377B4A19294421">
    <w:name w:val="509C0DD40F17485CAA377B4A19294421"/>
  </w:style>
  <w:style w:type="paragraph" w:customStyle="1" w:styleId="DD5AFC65203B42FF8DB21DEA38017167">
    <w:name w:val="DD5AFC65203B42FF8DB21DEA38017167"/>
  </w:style>
  <w:style w:type="paragraph" w:customStyle="1" w:styleId="92244A4DE5CB4273958B93D1852D1064">
    <w:name w:val="92244A4DE5CB4273958B93D1852D1064"/>
  </w:style>
  <w:style w:type="paragraph" w:customStyle="1" w:styleId="62201989A02C4A6AA87A633B93547F47">
    <w:name w:val="62201989A02C4A6AA87A633B93547F47"/>
  </w:style>
  <w:style w:type="paragraph" w:customStyle="1" w:styleId="CF96618E42354E65A62C94948D8F927D">
    <w:name w:val="CF96618E42354E65A62C94948D8F927D"/>
  </w:style>
  <w:style w:type="paragraph" w:customStyle="1" w:styleId="Descriptiondeposte">
    <w:name w:val="Description de poste"/>
    <w:basedOn w:val="Normal"/>
    <w:link w:val="Caractredeladescriptiondeposte"/>
    <w:uiPriority w:val="18"/>
    <w:qFormat/>
    <w:pPr>
      <w:spacing w:after="0" w:line="288" w:lineRule="auto"/>
    </w:pPr>
    <w:rPr>
      <w:rFonts w:eastAsiaTheme="minorHAnsi"/>
      <w:color w:val="262626" w:themeColor="text1" w:themeTint="D9"/>
      <w:kern w:val="0"/>
      <w:sz w:val="18"/>
      <w:szCs w:val="18"/>
      <w:lang w:val="fr-FR" w:eastAsia="en-US"/>
      <w14:ligatures w14:val="none"/>
    </w:rPr>
  </w:style>
  <w:style w:type="character" w:customStyle="1" w:styleId="Caractredeladescriptiondeposte">
    <w:name w:val="Caractère de la description de poste"/>
    <w:basedOn w:val="Policepardfaut"/>
    <w:link w:val="Descriptiondeposte"/>
    <w:uiPriority w:val="18"/>
    <w:rPr>
      <w:rFonts w:eastAsiaTheme="minorHAnsi"/>
      <w:color w:val="262626" w:themeColor="text1" w:themeTint="D9"/>
      <w:kern w:val="0"/>
      <w:sz w:val="18"/>
      <w:szCs w:val="18"/>
      <w:lang w:val="fr-FR" w:eastAsia="en-US"/>
      <w14:ligatures w14:val="none"/>
    </w:rPr>
  </w:style>
  <w:style w:type="paragraph" w:customStyle="1" w:styleId="0664E1B7FAA04AA3A6860E3E50425DDF">
    <w:name w:val="0664E1B7FAA04AA3A6860E3E50425DDF"/>
  </w:style>
  <w:style w:type="numbering" w:customStyle="1" w:styleId="Listepuces1">
    <w:name w:val="Liste à puces1"/>
    <w:uiPriority w:val="99"/>
    <w:pPr>
      <w:numPr>
        <w:numId w:val="1"/>
      </w:numPr>
    </w:pPr>
  </w:style>
  <w:style w:type="paragraph" w:styleId="Listepuces">
    <w:name w:val="List Bullet"/>
    <w:basedOn w:val="Normal"/>
    <w:uiPriority w:val="99"/>
    <w:qFormat/>
    <w:pPr>
      <w:numPr>
        <w:numId w:val="2"/>
      </w:numPr>
      <w:spacing w:line="288" w:lineRule="auto"/>
      <w:contextualSpacing/>
    </w:pPr>
    <w:rPr>
      <w:rFonts w:eastAsiaTheme="minorHAnsi"/>
      <w:color w:val="262626" w:themeColor="text1" w:themeTint="D9"/>
      <w:kern w:val="0"/>
      <w:sz w:val="18"/>
      <w:szCs w:val="18"/>
      <w:lang w:val="fr-FR" w:eastAsia="en-US"/>
      <w14:ligatures w14:val="none"/>
    </w:rPr>
  </w:style>
  <w:style w:type="paragraph" w:customStyle="1" w:styleId="88D9926E0F9643A7A6C55B2B9FA5AC14">
    <w:name w:val="88D9926E0F9643A7A6C55B2B9FA5AC14"/>
  </w:style>
  <w:style w:type="paragraph" w:customStyle="1" w:styleId="45BC4367330C40A493917BD3DB40AB5A">
    <w:name w:val="45BC4367330C40A493917BD3DB40AB5A"/>
  </w:style>
  <w:style w:type="paragraph" w:customStyle="1" w:styleId="EFE2CD731B6143B3AB078C01743EAA06">
    <w:name w:val="EFE2CD731B6143B3AB078C01743EAA06"/>
  </w:style>
  <w:style w:type="paragraph" w:customStyle="1" w:styleId="62B4DDAE5D124F1881AE6A4E551E4FD4">
    <w:name w:val="62B4DDAE5D124F1881AE6A4E551E4FD4"/>
  </w:style>
  <w:style w:type="paragraph" w:customStyle="1" w:styleId="B81B4892E76D49D99531F41551AC537C">
    <w:name w:val="B81B4892E76D49D99531F41551AC537C"/>
  </w:style>
  <w:style w:type="paragraph" w:customStyle="1" w:styleId="722B83BDF89742B99DFCDC9D72BEA99A">
    <w:name w:val="722B83BDF89742B99DFCDC9D72BEA99A"/>
  </w:style>
  <w:style w:type="paragraph" w:customStyle="1" w:styleId="101DCCB1B88841C7A36533DB36D38ED7">
    <w:name w:val="101DCCB1B88841C7A36533DB36D38ED7"/>
  </w:style>
  <w:style w:type="paragraph" w:customStyle="1" w:styleId="D30F6B97DDA94A6987AD47AE435B9DC2">
    <w:name w:val="D30F6B97DDA94A6987AD47AE435B9DC2"/>
  </w:style>
  <w:style w:type="paragraph" w:customStyle="1" w:styleId="C1A9E66E5F6044848AA99DE088345716">
    <w:name w:val="C1A9E66E5F6044848AA99DE088345716"/>
  </w:style>
  <w:style w:type="paragraph" w:customStyle="1" w:styleId="48952B25359C448A8732675409C331A1">
    <w:name w:val="48952B25359C448A8732675409C331A1"/>
  </w:style>
  <w:style w:type="paragraph" w:customStyle="1" w:styleId="9E8E3908E4194AC18F79A622674812E6">
    <w:name w:val="9E8E3908E4194AC18F79A622674812E6"/>
    <w:rsid w:val="00266514"/>
  </w:style>
  <w:style w:type="paragraph" w:customStyle="1" w:styleId="7E6019EACE5E4C2A94183FC52199D430">
    <w:name w:val="7E6019EACE5E4C2A94183FC52199D430"/>
    <w:rsid w:val="00266514"/>
  </w:style>
  <w:style w:type="paragraph" w:customStyle="1" w:styleId="53A6621536844346BCCFDDF34100BACC">
    <w:name w:val="53A6621536844346BCCFDDF34100BACC"/>
    <w:rsid w:val="00266514"/>
  </w:style>
  <w:style w:type="paragraph" w:customStyle="1" w:styleId="A0EF3CB735C64C9693469E32A892CC54">
    <w:name w:val="A0EF3CB735C64C9693469E32A892CC54"/>
    <w:rsid w:val="00266514"/>
  </w:style>
  <w:style w:type="paragraph" w:customStyle="1" w:styleId="F9B4B6554CB248D69569D7DD34FBC418">
    <w:name w:val="F9B4B6554CB248D69569D7DD34FBC418"/>
    <w:rsid w:val="00266514"/>
  </w:style>
  <w:style w:type="paragraph" w:customStyle="1" w:styleId="1FC5C4E9E9804B6496F04EE1213AB0AB">
    <w:name w:val="1FC5C4E9E9804B6496F04EE1213AB0AB"/>
    <w:rsid w:val="00266514"/>
  </w:style>
  <w:style w:type="paragraph" w:customStyle="1" w:styleId="FE84F70184E444A69342CAEE5025D197">
    <w:name w:val="FE84F70184E444A69342CAEE5025D197"/>
    <w:rsid w:val="00266514"/>
  </w:style>
  <w:style w:type="paragraph" w:customStyle="1" w:styleId="F1E44118033442CF94B68A69BD1458C5">
    <w:name w:val="F1E44118033442CF94B68A69BD1458C5"/>
    <w:rsid w:val="002665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Resume">
  <a:themeElements>
    <a:clrScheme name="Custom 236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1D3251"/>
      </a:accent1>
      <a:accent2>
        <a:srgbClr val="E00041"/>
      </a:accent2>
      <a:accent3>
        <a:srgbClr val="B4006C"/>
      </a:accent3>
      <a:accent4>
        <a:srgbClr val="CDEDDA"/>
      </a:accent4>
      <a:accent5>
        <a:srgbClr val="CDDAED"/>
      </a:accent5>
      <a:accent6>
        <a:srgbClr val="EDCDEA"/>
      </a:accent6>
      <a:hlink>
        <a:srgbClr val="FE0066"/>
      </a:hlink>
      <a:folHlink>
        <a:srgbClr val="FE0066"/>
      </a:folHlink>
    </a:clrScheme>
    <a:fontScheme name="Custom 243">
      <a:majorFont>
        <a:latin typeface="Rockwell"/>
        <a:ea typeface=""/>
        <a:cs typeface=""/>
      </a:majorFont>
      <a:minorFont>
        <a:latin typeface="Corbel"/>
        <a:ea typeface=""/>
        <a:cs typeface="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esume" id="{0C3F94F1-5056-472A-A3A7-DE04B7597931}" vid="{6B18A5B6-4DB9-4806-9EB1-504C4300FAB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291512c1ee715ab617f4c07df79fc1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256c27c40ca5c40ce1cf6c44f0205df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9CB4F8-792D-4AD0-B590-AADEB9CEAFA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7B583799-85B8-4E2A-9EFE-6187A4DAF0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C5BE45-5605-47A2-9919-98DF89283E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CV avec initiales modernes.dotx</Template>
  <TotalTime>0</TotalTime>
  <Pages>1</Pages>
  <Words>283</Words>
  <Characters>1560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2023-10-11T14:52:00Z</dcterms:created>
  <dcterms:modified xsi:type="dcterms:W3CDTF">2023-10-11T14:52:00Z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